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57" w:rsidRPr="00922E0D" w:rsidRDefault="004D5B57" w:rsidP="007A7524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22E0D">
        <w:rPr>
          <w:rFonts w:ascii="Times New Roman" w:hAnsi="Times New Roman" w:cs="Times New Roman"/>
          <w:b/>
          <w:bCs/>
          <w:sz w:val="28"/>
          <w:szCs w:val="28"/>
        </w:rPr>
        <w:t>П  Л  А  Н</w:t>
      </w:r>
    </w:p>
    <w:p w:rsidR="004D5B57" w:rsidRPr="001F35AF" w:rsidRDefault="004D5B57" w:rsidP="007A7524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E0D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Декады пожилых людей в Новосибирской области</w:t>
      </w:r>
      <w:r w:rsidRPr="001F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2021 году</w:t>
      </w:r>
    </w:p>
    <w:p w:rsidR="004D5B57" w:rsidRDefault="004D5B57" w:rsidP="007A7524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3686"/>
        <w:gridCol w:w="8647"/>
        <w:gridCol w:w="1275"/>
      </w:tblGrid>
      <w:tr w:rsidR="004D5B57" w:rsidRPr="00D840E4">
        <w:tc>
          <w:tcPr>
            <w:tcW w:w="709" w:type="dxa"/>
            <w:vAlign w:val="center"/>
          </w:tcPr>
          <w:p w:rsidR="004D5B57" w:rsidRPr="00D840E4" w:rsidRDefault="004D5B57" w:rsidP="007A7524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4D5B57" w:rsidRPr="00D840E4" w:rsidRDefault="004D5B57" w:rsidP="007A7524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3686" w:type="dxa"/>
            <w:vAlign w:val="center"/>
          </w:tcPr>
          <w:p w:rsidR="004D5B57" w:rsidRPr="00D840E4" w:rsidRDefault="004D5B57" w:rsidP="007A7524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8647" w:type="dxa"/>
            <w:vAlign w:val="center"/>
          </w:tcPr>
          <w:p w:rsidR="004D5B57" w:rsidRPr="00D840E4" w:rsidRDefault="004D5B57" w:rsidP="007A7524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4D5B57" w:rsidRPr="00D840E4" w:rsidRDefault="004D5B57" w:rsidP="007A7524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D5B57" w:rsidRPr="00D840E4">
        <w:tc>
          <w:tcPr>
            <w:tcW w:w="16018" w:type="dxa"/>
            <w:gridSpan w:val="5"/>
            <w:vAlign w:val="center"/>
          </w:tcPr>
          <w:p w:rsidR="004D5B57" w:rsidRPr="00D840E4" w:rsidRDefault="004D5B57" w:rsidP="007A7524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Областные мероприятия</w:t>
            </w:r>
          </w:p>
        </w:tc>
      </w:tr>
      <w:tr w:rsidR="004D5B57" w:rsidRPr="00D840E4">
        <w:trPr>
          <w:trHeight w:val="465"/>
        </w:trPr>
        <w:tc>
          <w:tcPr>
            <w:tcW w:w="709" w:type="dxa"/>
          </w:tcPr>
          <w:p w:rsidR="004D5B57" w:rsidRPr="00D840E4" w:rsidRDefault="004D5B57" w:rsidP="007A75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B77B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Телеканал ОТС, Радио 54</w:t>
            </w:r>
          </w:p>
        </w:tc>
        <w:tc>
          <w:tcPr>
            <w:tcW w:w="8647" w:type="dxa"/>
          </w:tcPr>
          <w:p w:rsidR="004D5B57" w:rsidRPr="00D840E4" w:rsidRDefault="004D5B57" w:rsidP="007A752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Выступление Губернатора Новосибирской области Травникова А.А., посвященное Дню пожилых людей в Новосибирской области</w:t>
            </w:r>
          </w:p>
        </w:tc>
        <w:tc>
          <w:tcPr>
            <w:tcW w:w="1275" w:type="dxa"/>
            <w:vMerge w:val="restart"/>
          </w:tcPr>
          <w:p w:rsidR="004D5B57" w:rsidRPr="00D840E4" w:rsidRDefault="004D5B57" w:rsidP="00902F43">
            <w:pPr>
              <w:spacing w:after="0" w:line="235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5B57" w:rsidRPr="00D840E4">
        <w:trPr>
          <w:trHeight w:val="473"/>
        </w:trPr>
        <w:tc>
          <w:tcPr>
            <w:tcW w:w="709" w:type="dxa"/>
          </w:tcPr>
          <w:p w:rsidR="004D5B57" w:rsidRPr="00D840E4" w:rsidRDefault="004D5B57" w:rsidP="007A75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5B57" w:rsidRPr="00D840E4" w:rsidRDefault="004D5B57" w:rsidP="007A75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7A75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B77B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Телеканал ОТС, Радио 54</w:t>
            </w:r>
          </w:p>
        </w:tc>
        <w:tc>
          <w:tcPr>
            <w:tcW w:w="8647" w:type="dxa"/>
          </w:tcPr>
          <w:p w:rsidR="004D5B57" w:rsidRPr="00D840E4" w:rsidRDefault="004D5B57" w:rsidP="007A752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пожилых людей в Новосибирской области (в записи)</w:t>
            </w:r>
          </w:p>
        </w:tc>
        <w:tc>
          <w:tcPr>
            <w:tcW w:w="1275" w:type="dxa"/>
            <w:vMerge/>
          </w:tcPr>
          <w:p w:rsidR="004D5B57" w:rsidRPr="00D840E4" w:rsidRDefault="004D5B57" w:rsidP="007A752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B77B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5B57" w:rsidRPr="00D840E4" w:rsidRDefault="004D5B57" w:rsidP="00B77B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B77B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B77B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Новосибирской области</w:t>
            </w:r>
          </w:p>
        </w:tc>
        <w:tc>
          <w:tcPr>
            <w:tcW w:w="8647" w:type="dxa"/>
          </w:tcPr>
          <w:p w:rsidR="004D5B57" w:rsidRPr="00D840E4" w:rsidRDefault="004D5B57" w:rsidP="00B77B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«Шаги здоровья»</w:t>
            </w:r>
          </w:p>
        </w:tc>
        <w:tc>
          <w:tcPr>
            <w:tcW w:w="1275" w:type="dxa"/>
          </w:tcPr>
          <w:p w:rsidR="004D5B57" w:rsidRPr="00D840E4" w:rsidRDefault="004D5B57" w:rsidP="00081D56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B77B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5B57" w:rsidRPr="00D840E4" w:rsidRDefault="004D5B57" w:rsidP="00B77B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B77B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B77B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8647" w:type="dxa"/>
          </w:tcPr>
          <w:p w:rsidR="004D5B57" w:rsidRPr="00D840E4" w:rsidRDefault="004D5B57" w:rsidP="00B77B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Пресс-тур в рамках проведения акции «Шаги здоровья»</w:t>
            </w:r>
          </w:p>
        </w:tc>
        <w:tc>
          <w:tcPr>
            <w:tcW w:w="1275" w:type="dxa"/>
          </w:tcPr>
          <w:p w:rsidR="004D5B57" w:rsidRPr="00D840E4" w:rsidRDefault="004D5B57" w:rsidP="00902F43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rPr>
          <w:trHeight w:val="477"/>
        </w:trPr>
        <w:tc>
          <w:tcPr>
            <w:tcW w:w="16018" w:type="dxa"/>
            <w:gridSpan w:val="5"/>
          </w:tcPr>
          <w:p w:rsidR="004D5B57" w:rsidRPr="00D840E4" w:rsidRDefault="004D5B57" w:rsidP="00B77B4A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труда и социального развития Новосибирской области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B77B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5B57" w:rsidRPr="00D840E4" w:rsidRDefault="004D5B57" w:rsidP="00C567A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860B1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Территория Новосибирской области</w:t>
            </w:r>
          </w:p>
        </w:tc>
        <w:tc>
          <w:tcPr>
            <w:tcW w:w="8647" w:type="dxa"/>
          </w:tcPr>
          <w:p w:rsidR="004D5B57" w:rsidRPr="00D840E4" w:rsidRDefault="004D5B57" w:rsidP="00C567A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волонтерской акции «Декада добра» совместно с представителями компании «Магнит» по оказанию помощи в решении бытовых вопросов граждан пожилого возраста (мелкий ремонт, помощь на приусадебном участке)</w:t>
            </w:r>
          </w:p>
        </w:tc>
        <w:tc>
          <w:tcPr>
            <w:tcW w:w="1275" w:type="dxa"/>
          </w:tcPr>
          <w:p w:rsidR="004D5B57" w:rsidRPr="00D840E4" w:rsidRDefault="004D5B57" w:rsidP="00FF3DDF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B77B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5B57" w:rsidRPr="00D840E4" w:rsidRDefault="004D5B57" w:rsidP="00B77B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686" w:type="dxa"/>
          </w:tcPr>
          <w:p w:rsidR="004D5B57" w:rsidRPr="00D840E4" w:rsidRDefault="004D5B57" w:rsidP="00860B1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Коченево</w:t>
            </w:r>
          </w:p>
        </w:tc>
        <w:tc>
          <w:tcPr>
            <w:tcW w:w="8647" w:type="dxa"/>
          </w:tcPr>
          <w:p w:rsidR="004D5B57" w:rsidRPr="00D840E4" w:rsidRDefault="004D5B57" w:rsidP="00860B1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Пресс-тур в рамках реализации национального проекта «Демография» на тему: «Школа родственного ухода»</w:t>
            </w:r>
          </w:p>
        </w:tc>
        <w:tc>
          <w:tcPr>
            <w:tcW w:w="1275" w:type="dxa"/>
          </w:tcPr>
          <w:p w:rsidR="004D5B57" w:rsidRPr="00D840E4" w:rsidRDefault="004D5B57" w:rsidP="00FF3DDF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rPr>
          <w:trHeight w:val="385"/>
        </w:trPr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Телеканал ОТС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Участие в программе «ОТДЕЛЬНАЯ ТЕМА», посвященной Декаде пожилых в Новосибирской области</w:t>
            </w:r>
          </w:p>
        </w:tc>
        <w:tc>
          <w:tcPr>
            <w:tcW w:w="1275" w:type="dxa"/>
            <w:vMerge w:val="restart"/>
          </w:tcPr>
          <w:p w:rsidR="004D5B57" w:rsidRPr="00D840E4" w:rsidRDefault="004D5B57" w:rsidP="00FF3DDF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4D5B57" w:rsidRPr="00D840E4" w:rsidRDefault="004D5B57" w:rsidP="000E5C0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Пресс-центр информационного агентства «Интерфакс-Сибирь»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Пресс-конференция на тему: «Меры поддержки пожилых людей и мероприятия Декады пожилых людей в Новосибирской области»</w:t>
            </w:r>
          </w:p>
        </w:tc>
        <w:tc>
          <w:tcPr>
            <w:tcW w:w="1275" w:type="dxa"/>
            <w:vMerge/>
          </w:tcPr>
          <w:p w:rsidR="004D5B57" w:rsidRPr="00D840E4" w:rsidRDefault="004D5B57" w:rsidP="00F66F2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  <w:tcBorders>
              <w:top w:val="nil"/>
            </w:tcBorders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Новосибирской области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Выпуск тематической полосы в газете «Советская Сибирь»: «Система долговременного ухода «Старшее поколение»</w:t>
            </w:r>
          </w:p>
        </w:tc>
        <w:tc>
          <w:tcPr>
            <w:tcW w:w="1275" w:type="dxa"/>
          </w:tcPr>
          <w:p w:rsidR="004D5B57" w:rsidRPr="00D840E4" w:rsidRDefault="004D5B57" w:rsidP="00FF3DDF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D840E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МБУ «Комплексный центр социального обслуживания населения «Вера» Искитимского района Новосибирской области»</w:t>
              </w:r>
            </w:hyperlink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Пресс-тур в рамках реализации национального проекта «Демография» в отделение дневного пребывания для граждан пожилого возраста и инвалидов </w:t>
            </w:r>
          </w:p>
        </w:tc>
        <w:tc>
          <w:tcPr>
            <w:tcW w:w="1275" w:type="dxa"/>
          </w:tcPr>
          <w:p w:rsidR="004D5B57" w:rsidRPr="00D840E4" w:rsidRDefault="004D5B57" w:rsidP="00FF3DDF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rPr>
          <w:trHeight w:val="743"/>
        </w:trPr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граждан пожилого возраста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Направление поздравительных открыток от имени министра труда и социального развития Новосибирской области</w:t>
            </w:r>
          </w:p>
        </w:tc>
        <w:tc>
          <w:tcPr>
            <w:tcW w:w="1275" w:type="dxa"/>
          </w:tcPr>
          <w:p w:rsidR="004D5B57" w:rsidRPr="00D840E4" w:rsidRDefault="004D5B57" w:rsidP="00FF3DDF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МТиСР НСО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 линии» для граждан пожилого возраста по вопросам социального обслуживания</w:t>
            </w:r>
          </w:p>
        </w:tc>
        <w:tc>
          <w:tcPr>
            <w:tcW w:w="1275" w:type="dxa"/>
          </w:tcPr>
          <w:p w:rsidR="004D5B57" w:rsidRPr="00D840E4" w:rsidRDefault="004D5B57" w:rsidP="00FF3DDF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  <w:vMerge w:val="restart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(по отдельным планам)</w:t>
            </w:r>
          </w:p>
        </w:tc>
        <w:tc>
          <w:tcPr>
            <w:tcW w:w="3686" w:type="dxa"/>
            <w:vMerge w:val="restart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учреждения, подведомственные МТиСР НСО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концертов, развлекательных вечеров, вечеров отдыха, пикников, чествование долгожителей учреждений, посещение Новосибирского зоопарка им. Р.А. Шило</w:t>
            </w:r>
          </w:p>
        </w:tc>
        <w:tc>
          <w:tcPr>
            <w:tcW w:w="1275" w:type="dxa"/>
            <w:vMerge w:val="restart"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  <w:vMerge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лекций: 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«Здоровье на кончиках пальцев» су-джок-терапия для иммунитета, «Суточные биоритмы у пожилых людей», «Профилактика сезонных заболеваний продукцией пчеловодства», «Здоровое питание людей пожилого возраста»</w:t>
            </w:r>
          </w:p>
        </w:tc>
        <w:tc>
          <w:tcPr>
            <w:tcW w:w="1275" w:type="dxa"/>
            <w:vMerge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  <w:vMerge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выставок, творческих работ, декоративно-прикладных работ, фотовыставок, просмотра видеофильмов</w:t>
            </w:r>
          </w:p>
        </w:tc>
        <w:tc>
          <w:tcPr>
            <w:tcW w:w="1275" w:type="dxa"/>
            <w:vMerge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  <w:vMerge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клубных объединений, танцевальных, игровых программ, уроков скандинавской ходьбы, поэтических гостиных, конкурсов, викторин, </w:t>
            </w:r>
          </w:p>
        </w:tc>
        <w:tc>
          <w:tcPr>
            <w:tcW w:w="1275" w:type="dxa"/>
            <w:vMerge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  <w:vMerge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спортивно-оздоровительных, спортивно-развлекательных мероприятий, шахматных</w:t>
            </w:r>
            <w:r w:rsidRPr="00D840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шашечных турниров, интеллектуальных игр; пазлы, мастер-классов по изготовлению поделок, народных кукол, плетению из бисера, канзаши</w:t>
            </w:r>
          </w:p>
        </w:tc>
        <w:tc>
          <w:tcPr>
            <w:tcW w:w="1275" w:type="dxa"/>
            <w:vMerge/>
          </w:tcPr>
          <w:p w:rsidR="004D5B57" w:rsidRPr="00D840E4" w:rsidRDefault="004D5B57" w:rsidP="00F66F2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0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ГАУССО НСО «Успенский психоневрологический интернат»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«Продвинутые бабушки и дедушки» – знакомство с компьютером</w:t>
            </w:r>
          </w:p>
        </w:tc>
        <w:tc>
          <w:tcPr>
            <w:tcW w:w="1275" w:type="dxa"/>
          </w:tcPr>
          <w:p w:rsidR="004D5B57" w:rsidRPr="00D840E4" w:rsidRDefault="004D5B57" w:rsidP="00CA6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0243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CA66B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учреждения, подведомственные МТиСР НСО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посвященных Декаде пожилых людей: «Золотая осень жизни», «Пусть осень жизни будет золотой!» и др.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0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Дом ветеранов, с. Баган, 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Комсомольская, 3,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Баган, ул. Строителей, 20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Баган, ул. Школьная, 4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Баганского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органами социальной защиты населения, посвященных Дню пожилых людей (и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 граждан, о государственных услугах в сфере занятости населения)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отрытых дверей службы занятости населения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Рабочая встреча с работодателями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0243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Барабинска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клуба «Кадровик» – консультации о возможности профессионального обучения и привлечения в качестве наставников граждан предпенсионного и пенсионного возраста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граждан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CA6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0243D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ГКУ НСО ЦЗН 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Болотнинского района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МУК Болотнинский районный историко-краеведческий музей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граждан пожилого возраста.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Экспресс-трудоустройство.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Подбор работников по заявке работодателей. 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Встречи с работодателями.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«Час общения» – встреча с членами ОО Болотнинская местная организация ВОИ (и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 граждан, о государственных услугах в сфере занятости населения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ГКУ НСО ЦЗН 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Венгеровского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отрытых дверей службы занятости населения.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Подбор персонала по заявке работодателей.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работодателями.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  <w:p w:rsidR="004D5B57" w:rsidRPr="00D840E4" w:rsidRDefault="004D5B57" w:rsidP="00F66F24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граждан пожилого возраста.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Доволенского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отрытых дверей службы занятости населения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Здвинского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активом Совета ветеранов Здвинского района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граждан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CA6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Искитима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Линевский филиал ГКУ ЦЗН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Искитима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граждан пожилого возраста.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Семинар для лиц предпенсионного и пенсионного возраста «Пути трудоустройства в современных условиях».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граждан пожилого возраста.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Семинар для лиц предпенсионного и пенсионного возраста «Самопрезентация».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Карасукского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Семинар для работодателей по вопросам трудоустройства граждан пожилого возраста.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граждан предпенсионного возраста.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граждан пожилого возраста.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Каргатского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службы занятости населения.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Колыванского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Дни открытых дверей службы занятости населения.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гражданами пожилого возраста по вопросу «Реализации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</w:t>
            </w:r>
            <w:r w:rsidRPr="00D840E4">
              <w:rPr>
                <w:sz w:val="24"/>
                <w:szCs w:val="24"/>
              </w:rPr>
              <w:t xml:space="preserve">»  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«Демография»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Встречи с работодателями по вопросам трудоустройства граждан пожилого возраста.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Коченевского района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Коченевская Централизованная  библиотечная система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Молодёжный центр</w:t>
            </w:r>
          </w:p>
          <w:p w:rsidR="004D5B57" w:rsidRPr="00D840E4" w:rsidRDefault="004D5B57" w:rsidP="00F66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рукоделия  «Я на пенсии сижу – время зря не провожу». Информирование граждан о возможности организации собственного дела в рамках заключения социального контракта.  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и рукоделия. 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(информирование граждан о возможности организации собственного дела в рамках заключения социального контракта). 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Кочковского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Дни отрытых дверей службы занятости населения.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 ЦЗН Краснозерского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Дни отрытых дверей службы занятости населения. 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Семинар для граждан предпенсионного возраста «О возможности профобучения»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г. Куйбышева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граждан пожилого возраста.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Купинского района г. Купино, 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Советов, 89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Купинского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Встреча с гражданами пожилого возраста.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Кыштовского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ярмарка вакансий для граждан предпенсионного и пенсионного возраста.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Рабочая встреча с работодателями в рамках Клуба работодателей по вопросу организации рабочих мест для трудоустройства граждан предпенсионного и пенсионного возраста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для граждан предпенсионного возраста по вопросам трудоустройства и профессионального обучения (по телефону).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граждан предпенсионного и пенсионного возраста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Круглый стол с работодателями района по вопросу профессионального обучения и дополнительного профессионального образования граждан предпенсионного возраста, информирование работодателей о возможности привлечения работников предпенсионного и пенсионного возраста в качестве наставников для молодёжи, впервые приступающей к трудовой деятельности.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04.10 2021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06.10.2021-08.10.2021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Маслянинского  района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«Служба занятости – гражданам пожилого возраста».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Клуба ищущих работу для безработных граждан предпенсионного возраста.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Мошковского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Подбор граждан по заявкам работодателей.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Экспресс трудоустройство граждан.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 гражданами. предпенсионного и пенсионного возраста по теме «Служба занятости предлагает». 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организации самозанятости.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Новосибирского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службы занятости – информирование граждан пожилого возраста об услугах службы занятости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04.10.2021-05.10.2021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568DC" w:rsidRDefault="004D5B57" w:rsidP="00F66F24">
            <w:pPr>
              <w:pStyle w:val="BodyText"/>
              <w:jc w:val="center"/>
              <w:rPr>
                <w:sz w:val="24"/>
                <w:szCs w:val="24"/>
              </w:rPr>
            </w:pPr>
            <w:r w:rsidRPr="00D568DC">
              <w:rPr>
                <w:sz w:val="24"/>
                <w:szCs w:val="24"/>
              </w:rPr>
              <w:t>ГКУ НСО ЦЗН Ордынского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«Презентация возможностей использования цифровой платформы «Работа в России».</w:t>
            </w:r>
          </w:p>
        </w:tc>
        <w:tc>
          <w:tcPr>
            <w:tcW w:w="1275" w:type="dxa"/>
          </w:tcPr>
          <w:p w:rsidR="004D5B57" w:rsidRPr="00D568DC" w:rsidRDefault="004D5B57" w:rsidP="00F66F24">
            <w:pPr>
              <w:pStyle w:val="BodyText"/>
              <w:rPr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Северного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отрытых дверей службы занятости населения.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Рабочая встреча с работодателями района по вопросам трудоустройства граждан пожилого возраста.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Сузунского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службы занятости населения.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встреча для граждан пожилого возраста.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Экспресс трудоустройство граждан.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для граждан предпенсионного возраста по организации профессионального обучения и дополнительного профессионального образования в рамках национального проекта «Демография».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г. Татарска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ИП Ведзижев М.Т.,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Татарск, ул. Краснофлотская, 1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службы занятости населения.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Семинар для работодателей по вопросам трудоустройства граждан пожилого возраста.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службы занятости на предприятии ИП Ведзижев М.Т.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Подбор персонала по заявкам работодателей.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rPr>
          <w:trHeight w:val="2546"/>
        </w:trPr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Тогучинского района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Тогучинского района «Тогучинский КДЦ»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службы занятости населения.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«Осенний листопад»,  консультационный пункт ГКУ НСО ЦЗН Тогучинского района.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 пожилого возраста скайп-собеседования с работодателями.</w:t>
            </w:r>
          </w:p>
          <w:p w:rsidR="004D5B57" w:rsidRPr="00D840E4" w:rsidRDefault="004D5B57" w:rsidP="00F6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Заседание кино-клуба «Это старое, доброе кино» Творческий портрет к 110-летию М.Бернеса к/ф «Два бойца», консультационный пункт ГКУ НСО ЦЗН Тогучинского района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Убинского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консультации для граждан пожилого возраста по вопросам профессионального обучения.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службы занятости населения.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Усть-Таркского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Гарантированное собеседование (ЗАО «Мурашовское»).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Подбор персонала по заявке работодателей.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ярмарка вакансий рабочих мест.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Индивидуальное тестирование по выявлению мотивации к трудовой деятельности.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Чановского района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Рабочая встреча с работодателями.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службы занятости населения.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Черепановского района</w:t>
            </w:r>
          </w:p>
          <w:p w:rsidR="004D5B57" w:rsidRPr="00D840E4" w:rsidRDefault="004D5B57" w:rsidP="00F66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840E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https://vk.com/publicczncherep</w:t>
              </w:r>
            </w:hyperlink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https://nszn.nso.ru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Размещение в социальных сетях и на интерактивном портале службы занятости информации об основных направлениях службы занятости, об актуальных вакансиях.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Чистоозерного района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службы занятости населения.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Семинар «Профориентация людей старшего поколения».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Семинар «О предоставлении услуг в области содействия занятости населения».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Собеседование с работодателями, желающими принять на работу граждан пожилого возраста».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Чулымского района,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Чулымский район, с. Куликовское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службы занятости населения.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для граждан предпенсионного возраста.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 с. Куликовское.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11.00-12.00 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ОЗН Октябрьского района, г. Новосибирск,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Лескова, д. 15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ОЗН Дзержинского района,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Королева, д. 18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ОЗН Кировского района,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Новосибирск, ул. Сибиряков -Гвардейцев, д. 34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ОЗН Ленинского района,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Станиславского,  д. 15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ОЗН Советского района,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пр. Ак. Коптюга, д. 4а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ОЗН Центрального округа,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Д. Ковальчук, д. 185б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ОЗН Калининского района,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Б. Хмельницкого, д. 7</w:t>
            </w:r>
          </w:p>
          <w:p w:rsidR="004D5B57" w:rsidRPr="00D840E4" w:rsidRDefault="004D5B57" w:rsidP="00F6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Обская местная организация всероссийского общества инвалидов, г. Обь, ул. Строителей, д. 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ОЗН Советского района,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Новосибирск, пр. Ак. Коптюга, д. 4а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Городская организация ветеранов-пенсионеров войны, труда, военной службы и правоохранительных органов г. Оби Новосибирской области, г. Обь, ул. Строительная, д. 3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ОЗН Советского района,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пр. Ак. Коптюга, д. 4а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ОЗН Первомайского района, г. Новосибирск,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М. Ульяновой, д. 20а</w:t>
            </w:r>
          </w:p>
          <w:p w:rsidR="004D5B57" w:rsidRPr="00D840E4" w:rsidRDefault="004D5B57" w:rsidP="00F66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КЦСОН Советского района, г. Новосибирск,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Иванова, д. 11а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граждан пожилого возраста по психологической поддержке. Дистанционное консультирование о возможностях трудоустройства; как уверенно и спокойно общаться с работодателями; как правильно составить резюме; повышение мотивации граждан.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встреча-беседа для граждан пожилого возраста «Служба занятости – ваш партнер в трудоустройстве».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«Единый информационный час» для граждан пожилого возраста. по телефону 305-42-53 доп. 3000.</w:t>
            </w:r>
          </w:p>
          <w:p w:rsidR="004D5B57" w:rsidRPr="00D840E4" w:rsidRDefault="004D5B57" w:rsidP="00F66F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службы занятости населения для пожилых людей.</w:t>
            </w:r>
          </w:p>
          <w:p w:rsidR="004D5B57" w:rsidRPr="00D840E4" w:rsidRDefault="004D5B57" w:rsidP="00F66F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Предувольнительные консультации для высвобождаемых граждан пожилого возраст</w:t>
            </w:r>
            <w:r w:rsidRPr="00D840E4">
              <w:rPr>
                <w:sz w:val="24"/>
                <w:szCs w:val="24"/>
              </w:rPr>
              <w:t>а.</w:t>
            </w: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службы занятости населения для пожилых людей.</w:t>
            </w: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«Горячая линия» для граждан пожилого возраста по телефону 305-42-27 доп. 3604, 3611.</w:t>
            </w: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Семинар для граждан пожилого возраста «Опыт решает всё: знаю, могу, умею».</w:t>
            </w: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службы занятости населения для пожилых людей.</w:t>
            </w: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Семинар по психологической поддержке для пожилых граждан «Возраст и перспективы» совместно с ОО Обская местная организация ВОИ.</w:t>
            </w: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Подбор персонала по заявкам работодателей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(дистанционно</w:t>
            </w:r>
            <w:r w:rsidRPr="00D840E4">
              <w:rPr>
                <w:sz w:val="24"/>
                <w:szCs w:val="24"/>
              </w:rPr>
              <w:t>).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Семинар для пожилых граждан совместно с Советом ветеранов войны, труда, военной службы и правоохранительных органов города Оби.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обучения (по записи).</w:t>
            </w: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граждан пожилого возраста, в дистанционном режиме.</w:t>
            </w: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службы занятости населения для пожилых людей.</w:t>
            </w:r>
          </w:p>
          <w:p w:rsidR="004D5B57" w:rsidRPr="00D840E4" w:rsidRDefault="004D5B57" w:rsidP="005D7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 рамках декады пожилых людей совместно с МБУ КЦСОН Советского района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 Новосибирской области</w:t>
            </w:r>
          </w:p>
        </w:tc>
      </w:tr>
      <w:tr w:rsidR="004D5B57" w:rsidRPr="00D840E4">
        <w:trPr>
          <w:trHeight w:val="1054"/>
        </w:trPr>
        <w:tc>
          <w:tcPr>
            <w:tcW w:w="709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3686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 г. Новосибирска,</w:t>
            </w:r>
          </w:p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пр. Дзержинского, д. 16</w:t>
            </w:r>
          </w:p>
        </w:tc>
        <w:tc>
          <w:tcPr>
            <w:tcW w:w="8647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Лекции в рамках Международного Дня пожилого человека для населения старшего возраста:</w:t>
            </w:r>
          </w:p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 «Активное долголетие»;</w:t>
            </w:r>
          </w:p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 «Сохранение психологического здоровья в пожилом возрасте»</w:t>
            </w:r>
          </w:p>
        </w:tc>
        <w:tc>
          <w:tcPr>
            <w:tcW w:w="1275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4D5B57" w:rsidRPr="00D764AF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F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764AF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64A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764AF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F">
              <w:rPr>
                <w:rFonts w:ascii="Times New Roman" w:hAnsi="Times New Roman" w:cs="Times New Roman"/>
                <w:sz w:val="24"/>
                <w:szCs w:val="24"/>
              </w:rPr>
              <w:t>Нарымский сквер</w:t>
            </w:r>
          </w:p>
          <w:p w:rsidR="004D5B57" w:rsidRPr="00D764AF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ул. Челюскинцев, 93</w:t>
            </w:r>
          </w:p>
        </w:tc>
        <w:tc>
          <w:tcPr>
            <w:tcW w:w="8647" w:type="dxa"/>
          </w:tcPr>
          <w:p w:rsidR="004D5B57" w:rsidRPr="00FD2B46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C2">
              <w:rPr>
                <w:rFonts w:ascii="Times New Roman" w:hAnsi="Times New Roman" w:cs="Times New Roman"/>
                <w:sz w:val="24"/>
                <w:szCs w:val="24"/>
              </w:rPr>
              <w:t xml:space="preserve">«Зарядка с Чемпионом» </w:t>
            </w:r>
          </w:p>
        </w:tc>
        <w:tc>
          <w:tcPr>
            <w:tcW w:w="1275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НСО «Новосибирская государственная областная научная библиотека»</w:t>
            </w:r>
          </w:p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Советская, д. 6</w:t>
            </w:r>
          </w:p>
        </w:tc>
        <w:tc>
          <w:tcPr>
            <w:tcW w:w="8647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«Активное долголетие» – лекция для пожилых людей Новосибирской области </w:t>
            </w:r>
          </w:p>
        </w:tc>
        <w:tc>
          <w:tcPr>
            <w:tcW w:w="1275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D5B57" w:rsidRPr="00D840E4" w:rsidRDefault="004D5B57" w:rsidP="00E13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177CC2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686" w:type="dxa"/>
          </w:tcPr>
          <w:p w:rsidR="004D5B57" w:rsidRPr="00D840E4" w:rsidRDefault="004D5B57" w:rsidP="00E136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МАУДПО</w:t>
            </w:r>
          </w:p>
          <w:p w:rsidR="004D5B57" w:rsidRPr="00D840E4" w:rsidRDefault="004D5B57" w:rsidP="00E13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ом Учителя»,</w:t>
            </w:r>
          </w:p>
          <w:p w:rsidR="004D5B57" w:rsidRPr="00177CC2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Владимировская, 17</w:t>
            </w:r>
          </w:p>
        </w:tc>
        <w:tc>
          <w:tcPr>
            <w:tcW w:w="8647" w:type="dxa"/>
          </w:tcPr>
          <w:p w:rsidR="004D5B57" w:rsidRPr="00177CC2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здоровья для ветеранов педагогического труда в рамках декады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НРО ВОГ, ДК «Радуга»,</w:t>
            </w:r>
          </w:p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Серафимовича, 32</w:t>
            </w:r>
          </w:p>
        </w:tc>
        <w:tc>
          <w:tcPr>
            <w:tcW w:w="8647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здоровья в рамках Международного Дня пожилого человека для населения старшего возраста</w:t>
            </w:r>
          </w:p>
        </w:tc>
        <w:tc>
          <w:tcPr>
            <w:tcW w:w="1275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ГКУЗ НСО «НОК ГВВ№3»</w:t>
            </w:r>
          </w:p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Д. Бедного, 71</w:t>
            </w:r>
          </w:p>
        </w:tc>
        <w:tc>
          <w:tcPr>
            <w:tcW w:w="8647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здоровья рамках Международного Дня пожилого человека для населения старшего возраста</w:t>
            </w:r>
          </w:p>
        </w:tc>
        <w:tc>
          <w:tcPr>
            <w:tcW w:w="1275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686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Совет ветеранов Дзержинского района г. Новосибирска,</w:t>
            </w:r>
          </w:p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пр. Дзержинского, 16</w:t>
            </w:r>
          </w:p>
        </w:tc>
        <w:tc>
          <w:tcPr>
            <w:tcW w:w="8647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Лекции в рамках Международного Дня пожилого человека:</w:t>
            </w:r>
          </w:p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 «Физическая активность в пожилом возрасте»;</w:t>
            </w:r>
          </w:p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 «Как противостоять стрессам в пожилом возрасте»</w:t>
            </w:r>
          </w:p>
        </w:tc>
        <w:tc>
          <w:tcPr>
            <w:tcW w:w="1275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3686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ГКУЗ НСО «РЦОЗ и МП»</w:t>
            </w:r>
          </w:p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Кошурникова, 16/1</w:t>
            </w:r>
          </w:p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647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Школа для медицинских работников отделений (кабинетов) медицинской профилактики государственных учреждений здравоохранения Новосибирской области по темам:</w:t>
            </w:r>
          </w:p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Формы и методы профилактической работы с населением старшего возраста;</w:t>
            </w:r>
          </w:p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Оценка приверженности жителей Новосибирской области к здоровому образу жизни, грамотность взрослого населения в отношении здоровья;</w:t>
            </w:r>
          </w:p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Обучение населения методам профилактики заболеваний опорно-двигательного аппарата</w:t>
            </w:r>
          </w:p>
        </w:tc>
        <w:tc>
          <w:tcPr>
            <w:tcW w:w="1275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764AF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64AF">
              <w:rPr>
                <w:rFonts w:ascii="Times New Roman" w:hAnsi="Times New Roman" w:cs="Times New Roman"/>
                <w:sz w:val="24"/>
                <w:szCs w:val="24"/>
              </w:rPr>
              <w:t>1.10.2021-10.10.2021</w:t>
            </w:r>
          </w:p>
        </w:tc>
        <w:tc>
          <w:tcPr>
            <w:tcW w:w="3686" w:type="dxa"/>
          </w:tcPr>
          <w:p w:rsidR="004D5B57" w:rsidRPr="00D764AF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F">
              <w:rPr>
                <w:rFonts w:ascii="Times New Roman" w:hAnsi="Times New Roman" w:cs="Times New Roman"/>
                <w:sz w:val="24"/>
                <w:szCs w:val="24"/>
              </w:rPr>
              <w:t>Пункты вакцинации медицинских организаций города и области,</w:t>
            </w:r>
          </w:p>
          <w:p w:rsidR="004D5B57" w:rsidRPr="00D764AF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F">
              <w:rPr>
                <w:rFonts w:ascii="Times New Roman" w:hAnsi="Times New Roman" w:cs="Times New Roman"/>
                <w:sz w:val="24"/>
                <w:szCs w:val="24"/>
              </w:rPr>
              <w:t>выезд мобильных бригад</w:t>
            </w:r>
          </w:p>
        </w:tc>
        <w:tc>
          <w:tcPr>
            <w:tcW w:w="8647" w:type="dxa"/>
          </w:tcPr>
          <w:p w:rsidR="004D5B57" w:rsidRPr="00FD2B46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B46">
              <w:rPr>
                <w:rFonts w:ascii="Times New Roman" w:hAnsi="Times New Roman" w:cs="Times New Roman"/>
                <w:sz w:val="24"/>
                <w:szCs w:val="24"/>
              </w:rPr>
              <w:t>Вакцинация против новой коронавирусной инфекции (</w:t>
            </w:r>
            <w:r w:rsidRPr="00FD2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D2B46">
              <w:rPr>
                <w:rFonts w:ascii="Times New Roman" w:hAnsi="Times New Roman" w:cs="Times New Roman"/>
                <w:sz w:val="24"/>
                <w:szCs w:val="24"/>
              </w:rPr>
              <w:t>-19) лиц старше 60 лет, в том числе на дому, с привлечением автотранспо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 служб долговременного ухода</w:t>
            </w:r>
          </w:p>
        </w:tc>
        <w:tc>
          <w:tcPr>
            <w:tcW w:w="1275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</w:t>
            </w:r>
          </w:p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ГКУЗ НСО «РЦОЗ и МП»</w:t>
            </w:r>
          </w:p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Кошурникова, 16/1</w:t>
            </w:r>
          </w:p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портале «О здоровье», сайте «Пенсионеры-online», медицинском портале «Sibmeda» информационных материалов для старшей возрастной группы</w:t>
            </w:r>
          </w:p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баннерной кнопки «Старшее поколение»</w:t>
            </w:r>
          </w:p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направление в МЗ НСО отчета о проведении мероприятий, посвященных Декаде пожилых людей</w:t>
            </w:r>
          </w:p>
        </w:tc>
        <w:tc>
          <w:tcPr>
            <w:tcW w:w="1275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E1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47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Распространение на мероприятиях информационно-наглядных материалов по вопросам сохранения и укрепления здоровья населения старшей возрастной группы:</w:t>
            </w:r>
          </w:p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Буклет «Основные рекомендации по обустройству дома пожилого человека»</w:t>
            </w:r>
          </w:p>
        </w:tc>
        <w:tc>
          <w:tcPr>
            <w:tcW w:w="1275" w:type="dxa"/>
          </w:tcPr>
          <w:p w:rsidR="004D5B57" w:rsidRPr="00D840E4" w:rsidRDefault="004D5B57" w:rsidP="00E13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физической культуры и спорта Новосибирской области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отдельному списку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Посещение на дому маломобильных пожилых ветеранов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Размещение поздравлений на официальных сайтах министерства, государственных автономных учреждений, федераций по видам спорта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Благодарственными письмами граждан старшего возраста 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товарищеских игр по видам спорта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 НСО «Центр адаптивной физической культуры и спорта Новосибирской области»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и физическая культура в повседневной жизни пожилых людей» – круглый стол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зоопарка, дендрологического парка, музеев (по выбору) 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плакатов в вестибюлях учреждений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юридической помощи по социальным вопросам 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мастер-класса по скандинавской ходьбе для лиц пожилого возраста 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 НСО «Спортивная школа олимпийского резерва по лыжному спорту»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Встреча спортсменов школы с ветеранами лыжного спорта Новосибирской области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культуры Новосибирской области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ГАОУ ВО Новосибирской области «Новосибирский государственный театральный институт»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171/4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Спектакль «Бумажная луна» (американская авантюрная история)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ГБУ ДО Новосибирской области «Детская школа искусств «Радуга»</w:t>
            </w:r>
          </w:p>
          <w:p w:rsidR="004D5B57" w:rsidRPr="00BB71FE" w:rsidRDefault="004D5B57" w:rsidP="00F6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г. Татарск, ул. Ленина, 87а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«Пусть осень жизни будет золотой!» – творческая встреча с ветеранами, включающая в себя выставку творческих работ обучающихся отделения изобразительного искусства и концертную программу для ветеранов школы 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ГБУ ДО Новосибирской области «Бердская детская музыкальная школа имени Г.В. Свиридова»</w:t>
            </w:r>
          </w:p>
          <w:p w:rsidR="004D5B57" w:rsidRPr="00BB71FE" w:rsidRDefault="004D5B57" w:rsidP="00F6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г. Бердск, ул. Свердлова, 10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«Минутка добра» – онлайн поздравление ветеранов школы на дому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(в течение рабочего дня)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ГБУ ДО Новосибирской области «Маслянинская ДШИ»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р.п. Маслянино, ул. Коммунистическая, 5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«Мудрой осени счастливые мгновенья…» – музыкальная гостиная 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(по отдельному плану)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Адреса ветеранов труда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ветеранов труда в рамках декады пожилых людей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01.10.2021-31.10.2021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(по отдельному плану)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Санаторий «Рассвет»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г. Бердск, Зеленая роща, 9/1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«Я пришлю тебе осень» – музыкально-литературная композиция, посвященная Дню пожилого человека, с участием ансамблей «Свечечка» и «Патриот»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«Дом культуры им. Октябрьской революции»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Ленина, 24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«Возвращение романса» – районный фестиваль русского романса, посвященный Декаде пожилых людей, совместно с советом ветеранов Железнодорожного района города Новосибирска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01.10.2021-04.10.2021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«Новосибирский государственный областной Дом народного творчества»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Каинская, 5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«Птицы и цветы» – выставка лоскутной живописи 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01.10.2021-06.10.2021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Баганский районный краеведческий музей Новосибирской области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с. Баган, ул. Ленина, 46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«Хранители семейных традиций» – передвижная выставка по Новосибирской области 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«Новосибирский государственный областной Дом народного творчества»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Красноярская, 117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Вебинар «Презентация страниц сборника «Культура Новосибирской области в лицах»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(по отдельному плану)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«Новосибирский государственный областной Дом народного творчества»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в социальных сетях и сайте учреждения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Онлайн-акция «Презентация страниц сборника «Культура Новосибирской области в лицах»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(по отдельному плану)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«Новосибирский государственный областной Дом народного творчества»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в социальных сетях и сайте учреждения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конкурс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детских и юношеских фотографий для социальных сетей «Доброта в объективе»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(по отдельному плану)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«Исторический парк «Россия – моя история»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Василия Старощука, 24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Экскурсии по экспозициям «Рюриковичи», «Романовы»;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«Человек с киноаппаратом: История Отечества 1914-1945 гг. и кинематограф», «Окно в ностальгию: История страны и ее телевидения»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«Дом культуры им. Октябрьской революции»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Ленина, 24</w:t>
            </w:r>
          </w:p>
        </w:tc>
        <w:tc>
          <w:tcPr>
            <w:tcW w:w="8647" w:type="dxa"/>
          </w:tcPr>
          <w:p w:rsidR="004D5B57" w:rsidRPr="00BB71FE" w:rsidRDefault="004D5B57" w:rsidP="00F66F24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 w:rsidRPr="00BB71FE">
              <w:rPr>
                <w:b w:val="0"/>
                <w:bCs w:val="0"/>
                <w:kern w:val="0"/>
                <w:sz w:val="24"/>
                <w:szCs w:val="24"/>
              </w:rPr>
              <w:t>«День добра и уважения»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 – п</w:t>
            </w:r>
            <w:r w:rsidRPr="00BB71FE">
              <w:rPr>
                <w:b w:val="0"/>
                <w:bCs w:val="0"/>
                <w:kern w:val="0"/>
                <w:sz w:val="24"/>
                <w:szCs w:val="24"/>
              </w:rPr>
              <w:t xml:space="preserve">раздничное мероприятие для ветеранов Новосибирской областной общественной организации ветеранов-пенсионеров работников культуры 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«Дом культуры им. Октябрьской революции»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Ленина, 24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рапсодия» – областной фестиваль хоровых коллективов людей старшего поколения 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«Новосибирский областной театр кукол»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Ленина, 22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Спектакль «Муму» по мотивам произведения И. Тургенева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rPr>
          <w:trHeight w:val="1015"/>
        </w:trPr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Дворец культуры «Сибтекстильмаш»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«И в Сибири солнце есть…» – концертная программа Государственного академического Сибирского русского народного хора, посвященная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Новосибирской области «СИБИРЬ-КОНЦЕРТ»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Селезнева, 46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Выступление Государственного академического Сибирского русского народного хора в рамках праздничного мероприятия, организованного отделом социальной поддержки населения Центрального округа города Новосибирска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Дворец культуры «Крылья Сибири», большой зал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г. Обь, ул. ЖКО аэропорта, 25/1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Благотворительный показ спектакля «ШИНЕЛЬ»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«Новосибирский драматический театр «Старый дом»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Большевистская, 45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Спектакль «Двойная игра» (комедийный детектив по сценарию Ребекки Рассел и Брайена Стюарта)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«Новосибирский областной театр кукол»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Ленина, 22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«Мнимый больной»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Дом Ученых Со РАСХН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Новосибирский район, р.п. Краснообск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«И в Сибири солнце есть…» – концертная программа Государственного академического Сибирского русского народного хора, посвященная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«Новосибирский академический молодежный театр «Глобус»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Каменская, 1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Спектакль «104 страницы про любовь»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Дом татарской культуры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Алейская, 16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«Супер аби-2021»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BB71FE" w:rsidRDefault="004D5B57" w:rsidP="00F66F24">
            <w:pPr>
              <w:pStyle w:val="Heading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</w:rPr>
            </w:pPr>
            <w:r w:rsidRPr="00BB71FE">
              <w:rPr>
                <w:b w:val="0"/>
                <w:bCs w:val="0"/>
                <w:kern w:val="0"/>
                <w:sz w:val="24"/>
                <w:szCs w:val="24"/>
              </w:rPr>
              <w:t>Веселовский культурно-досуговый центр</w:t>
            </w: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Краснозерский район, с. Веселовское, ул. Ленина, 24</w:t>
            </w:r>
          </w:p>
        </w:tc>
        <w:tc>
          <w:tcPr>
            <w:tcW w:w="8647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Русский Академический Оркестр</w:t>
            </w:r>
          </w:p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Областной музыкальный фестиваль «Сибирские звезды»</w:t>
            </w:r>
          </w:p>
        </w:tc>
        <w:tc>
          <w:tcPr>
            <w:tcW w:w="1275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«Карасукский районный дом культуры»</w:t>
            </w: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Карасукский район, г. Карасук, ул. Луначарского, 14</w:t>
            </w:r>
          </w:p>
        </w:tc>
        <w:tc>
          <w:tcPr>
            <w:tcW w:w="8647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Русский Академический Оркестр</w:t>
            </w:r>
          </w:p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Областной музыкальный фестиваль «Сибирские звезды»</w:t>
            </w:r>
          </w:p>
        </w:tc>
        <w:tc>
          <w:tcPr>
            <w:tcW w:w="1275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BB71FE" w:rsidRDefault="004D5B57" w:rsidP="00F66F24">
            <w:pPr>
              <w:pStyle w:val="Heading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МКУК</w:t>
            </w:r>
            <w:r w:rsidRPr="00BB71FE">
              <w:rPr>
                <w:b w:val="0"/>
                <w:bCs w:val="0"/>
                <w:kern w:val="0"/>
                <w:sz w:val="24"/>
                <w:szCs w:val="24"/>
              </w:rPr>
              <w:t xml:space="preserve"> «Культурно-досуговое объединение Краснозерского района Новосибирской области» Краснозерский районный Дом культуры</w:t>
            </w:r>
          </w:p>
          <w:p w:rsidR="004D5B57" w:rsidRPr="00BB71FE" w:rsidRDefault="004D5B57" w:rsidP="00F66F24">
            <w:pPr>
              <w:pStyle w:val="Heading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Краснозерский район, р.п. Краснозерское, ул. Советская, 2</w:t>
            </w:r>
          </w:p>
        </w:tc>
        <w:tc>
          <w:tcPr>
            <w:tcW w:w="8647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Русский Академический Оркестр</w:t>
            </w:r>
          </w:p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Областной музыкальный фестиваль «Сибирские звезды»</w:t>
            </w:r>
          </w:p>
        </w:tc>
        <w:tc>
          <w:tcPr>
            <w:tcW w:w="1275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 xml:space="preserve"> «Майский сельский дом культуры» муниципального образования Майского сельсовета Черепановского района Новосибирской области</w:t>
            </w: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Черепановский район, п. Майский, ул. Шоссейная, 19</w:t>
            </w:r>
          </w:p>
        </w:tc>
        <w:tc>
          <w:tcPr>
            <w:tcW w:w="8647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Русский Академический Оркестр</w:t>
            </w:r>
          </w:p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Областной музыкальный фестиваль «Сибирские звезды»</w:t>
            </w:r>
          </w:p>
        </w:tc>
        <w:tc>
          <w:tcPr>
            <w:tcW w:w="1275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г. Искитим Дом культуры «Молодость»</w:t>
            </w: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г. Искитим, ул. Литейная, 5</w:t>
            </w:r>
          </w:p>
        </w:tc>
        <w:tc>
          <w:tcPr>
            <w:tcW w:w="8647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Солисты филармонии Т. Костина, Д. Карпов, П. Дашкин, В. Огнев с программой «Жемчужины итальянской музыки»</w:t>
            </w:r>
          </w:p>
        </w:tc>
        <w:tc>
          <w:tcPr>
            <w:tcW w:w="1275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Барабинска Барабинского района Новосибирской области «Центр культуры и досуга»</w:t>
            </w: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Барабинский район, г. Барабинск, ул. Калинина, 5</w:t>
            </w:r>
          </w:p>
        </w:tc>
        <w:tc>
          <w:tcPr>
            <w:tcW w:w="8647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Эстрадный Оркестр «Есть только миг»</w:t>
            </w:r>
          </w:p>
        </w:tc>
        <w:tc>
          <w:tcPr>
            <w:tcW w:w="1275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Санаторий «Карачинский»</w:t>
            </w: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Чановский район, курортный поселок Озеро-Карачи, </w:t>
            </w: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 xml:space="preserve"> 1е</w:t>
            </w:r>
          </w:p>
        </w:tc>
        <w:tc>
          <w:tcPr>
            <w:tcW w:w="8647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Эстрадный Оркестр «Есть только миг»</w:t>
            </w:r>
          </w:p>
        </w:tc>
        <w:tc>
          <w:tcPr>
            <w:tcW w:w="1275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Барабинский филиал государственного автономного профессионального образовательного учреждения Новосибирской области «Новосибирский областной колледж культуры и искусств»</w:t>
            </w: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г. Барабинск, ул. Ленина, 113</w:t>
            </w:r>
          </w:p>
        </w:tc>
        <w:tc>
          <w:tcPr>
            <w:tcW w:w="8647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Эстрадный Оркестр «Есть только миг»</w:t>
            </w:r>
          </w:p>
        </w:tc>
        <w:tc>
          <w:tcPr>
            <w:tcW w:w="1275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Куйбышевский район, г. Куйбышев, ул. Краскома, 5</w:t>
            </w:r>
          </w:p>
        </w:tc>
        <w:tc>
          <w:tcPr>
            <w:tcW w:w="8647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Эстрадный Оркестр «Есть только миг»</w:t>
            </w:r>
          </w:p>
        </w:tc>
        <w:tc>
          <w:tcPr>
            <w:tcW w:w="1275" w:type="dxa"/>
          </w:tcPr>
          <w:p w:rsidR="004D5B57" w:rsidRPr="00BE4565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Мошковский район, с. Ташара</w:t>
            </w:r>
          </w:p>
        </w:tc>
        <w:tc>
          <w:tcPr>
            <w:tcW w:w="8647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Солисты филармонии Д. Карпов, О. Осипова, С. Промое, В. Никулин «Парад солистов»</w:t>
            </w:r>
          </w:p>
        </w:tc>
        <w:tc>
          <w:tcPr>
            <w:tcW w:w="1275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«Объединенный Центр культуры молодежи и спорта «Маяк» Скалинского сельсовета</w:t>
            </w: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Колыванский район, с. Скала, ул. Калинина, 3</w:t>
            </w:r>
          </w:p>
        </w:tc>
        <w:tc>
          <w:tcPr>
            <w:tcW w:w="8647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 «Белые росы» с программой «Земляки сибиряки»</w:t>
            </w:r>
          </w:p>
        </w:tc>
        <w:tc>
          <w:tcPr>
            <w:tcW w:w="1275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Районное муниципальное бюджетное учреждение Колыванский Дом культуры «Юность»</w:t>
            </w: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Колыванский район, р.п. Колывань, ул. Московская, 48</w:t>
            </w:r>
          </w:p>
        </w:tc>
        <w:tc>
          <w:tcPr>
            <w:tcW w:w="8647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 «Белые росы» с программой «Земляки сибиряки»</w:t>
            </w:r>
          </w:p>
        </w:tc>
        <w:tc>
          <w:tcPr>
            <w:tcW w:w="1275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«Школа искусств» Мошковского района</w:t>
            </w: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Мошковский район, р.п. Мошково, ул. Советская, 16</w:t>
            </w:r>
          </w:p>
        </w:tc>
        <w:tc>
          <w:tcPr>
            <w:tcW w:w="8647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Солисты филармонии Д. Карпов, О. Осипова, С. Промое, В. Никулин «Парад солистов»</w:t>
            </w:r>
          </w:p>
        </w:tc>
        <w:tc>
          <w:tcPr>
            <w:tcW w:w="1275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</w:t>
            </w: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Каргатского района Новосибирской области»</w:t>
            </w: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Каргатский район, г. Каргат, ул. Советская, 118</w:t>
            </w:r>
          </w:p>
        </w:tc>
        <w:tc>
          <w:tcPr>
            <w:tcW w:w="8647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Вокальный Ансамбль Павла Шаромова «А кто такие фиксики?»</w:t>
            </w:r>
          </w:p>
        </w:tc>
        <w:tc>
          <w:tcPr>
            <w:tcW w:w="1275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3686" w:type="dxa"/>
          </w:tcPr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«Чулымская музыкальная школа»</w:t>
            </w: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BB71FE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г. Чулым, ул. М. Горького, 2</w:t>
            </w:r>
          </w:p>
        </w:tc>
        <w:tc>
          <w:tcPr>
            <w:tcW w:w="8647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E">
              <w:rPr>
                <w:rFonts w:ascii="Times New Roman" w:hAnsi="Times New Roman" w:cs="Times New Roman"/>
                <w:sz w:val="24"/>
                <w:szCs w:val="24"/>
              </w:rPr>
              <w:t>Вокальный Ансамбль Павла Шаромова «А кто такие фиксики?»</w:t>
            </w:r>
          </w:p>
        </w:tc>
        <w:tc>
          <w:tcPr>
            <w:tcW w:w="1275" w:type="dxa"/>
          </w:tcPr>
          <w:p w:rsidR="004D5B57" w:rsidRPr="00BB71FE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(в течение рабочего дня)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«Новосибирский государственный художественный музей»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5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льготного посещения пожилыми людьми постоянной экспозиции и временных выставок музея «В тишине музейных залов»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(по отдельному плану)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«Новосибирский государственный краеведческий музей». Отдел истории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23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Ежедневные (кроме понедельника и вторника) экскурсии по постоянной экспозиции «История НСО» в 13.00 и по экспозиции «Сибирь в древности» в 15.00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0E4">
              <w:rPr>
                <w:rFonts w:ascii="Times New Roman" w:hAnsi="Times New Roman" w:cs="Times New Roman"/>
                <w:sz w:val="18"/>
                <w:szCs w:val="18"/>
              </w:rPr>
              <w:t>(по отдельному плану)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Музейно-туристический комплекс «Сузун-завод. Монетный двор»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Сузунский район, р.п. Сузун, ул. Ленина, 22В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Ежедневные (кроме понедельника и вторника) экскурсии по постоянной экспозиции «Музея сибирской народной иконы» в 13.00;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Ежедневные (кроме понедельника и вторника) экскурсии по постоянной экспозиции музея «Медеплавильный завод» в 11.00;</w:t>
            </w:r>
          </w:p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Ежедневные (кроме понедельника и вторника) экскурсии по постоянной экспозиции музея «Монетный двор» в 12.00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«Новосибирский государственный краеведческий музей». Музей Олимпийской славы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Советская, 33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Ежедневные (кроме понедельника и вторника) экскурсии по постоянной экспозиции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«Новосибирский государственный краеведческий музей». Музей «Городская усадьба Ново-Николаевска»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Ленина, 23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Ежедневные (кроме понедельника и вторника) экскурсии по постоянной экспозиции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«Новосибирский государственный краеведческий музей». Музей связи Сибири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Советская, 33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Ежедневные (кроме понедельника и вторника) экскурсии по постоянной экспозиции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«Новосибирский государственный краеведческий музей». Музей природы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Вокзальная магистраль, 11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Ежедневные (кроме понедельника и вторника) экскурсии по выставке «Природа и слово»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09.10.2021 10.10.2021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(в течение рабочего дня)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«Новосибирский государственный художественный музей»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5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по постоянной экспозиции музея для малых групп посетителей пожилого возраста «Под сенью двуглавого орла. Русская живопись 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07.10.2021 08.10.2021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(в течение рабочего дня)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«Новосибирский государственный художественный музей»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5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по постоянной экспозиции музея для малых групп посетителей пожилого возраста «Бунтари живописи. Русская живопись второй половины 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–начала 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(в течение рабочего дня)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«Новосибирская государственная областная научная библиотека»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Официальный YouTube-канал учреждения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Книжный обзор о том, как сохранить здоровье и молодость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«Новосибирская государственная областная научная библиотека»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Всемирный день музыки: концерт Игоря Пашиева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«Новосибирская государственная областная научная библиотека»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Книжная выставка «Искусство жить: секреты долголетия»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«Новосибирская государственная областная научная библиотека»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Лекция из цикла арт-встреч о мастерах изобразительного искусства (мероприятие платное, тема уточняется)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«Новосибирская государственная областная научная библиотека»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«Открытка-оммаж своими руками»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«Новосибирская государственная областная научная библиотека»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Лекция по здоровью «Активное долголетие»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«Новосибирская государственная областная научная библиотека»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Лекция по психологии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города Новосибирска «Социально-оздоровительный центр граждан пожилого возраста и инвалидов «Лунный камень»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Книгодарение, театральное представление «Солнышко в ладошках» и декламация цветов Марины Цветаевой «День благодарности»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F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ГАУК Новосибирской области «Новосибирская государственная областная научная библиотека»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народной кукле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Новосибирской области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Искитимский район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для ветеранов ПТО на святой источник в п. Ложок Искитимского района</w:t>
            </w:r>
          </w:p>
        </w:tc>
        <w:tc>
          <w:tcPr>
            <w:tcW w:w="1275" w:type="dxa"/>
          </w:tcPr>
          <w:p w:rsidR="004D5B57" w:rsidRPr="00BE4565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Сузунский район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для ветеранов ПТО в Сузунский музей (р.п. Сузун Новосибирской области): «Монетный двор», «Медеплавильный завод», «Музей сибирской народной иконы»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Новосибирской области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«Теплый дом»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04.10.2021-07.10.2021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Государственные профессиональные образовательные организации Новосибирской области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встреч с ветеранами ПТО, праздничные, тожественные мероприятия посвященные: Дню учителя, Дню профессионально-технического образования,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Почетный караул на Аллее Учителя</w:t>
            </w:r>
          </w:p>
        </w:tc>
        <w:tc>
          <w:tcPr>
            <w:tcW w:w="1275" w:type="dxa"/>
          </w:tcPr>
          <w:p w:rsidR="004D5B57" w:rsidRPr="00BE4565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посвящении в ряды ВВПОД «ЮНАРМИЯ»</w:t>
            </w:r>
          </w:p>
        </w:tc>
        <w:tc>
          <w:tcPr>
            <w:tcW w:w="1275" w:type="dxa"/>
          </w:tcPr>
          <w:p w:rsidR="004D5B57" w:rsidRPr="00BE4565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Экскурсия на Аллею Учителя</w:t>
            </w:r>
          </w:p>
        </w:tc>
        <w:tc>
          <w:tcPr>
            <w:tcW w:w="1275" w:type="dxa"/>
          </w:tcPr>
          <w:p w:rsidR="004D5B57" w:rsidRPr="00BE4565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ГАПОУ НСО «Новосибирский педагогический колледж № 1 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им. А.С. Макаренко»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учителя</w:t>
            </w:r>
          </w:p>
        </w:tc>
        <w:tc>
          <w:tcPr>
            <w:tcW w:w="1275" w:type="dxa"/>
          </w:tcPr>
          <w:p w:rsidR="004D5B57" w:rsidRPr="00BE4565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BE4565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технологический колледж»,</w:t>
            </w:r>
          </w:p>
          <w:p w:rsidR="004D5B57" w:rsidRPr="00BE4565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г. Новосибирск,</w:t>
            </w:r>
          </w:p>
          <w:p w:rsidR="004D5B57" w:rsidRPr="00BE4565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ул. Немировича-Данченко,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д. 102/2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Выставка-ярмарка творческих работ ветеранов ПТО, блюд, изделий из природного материала «Золотая осень»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BE4565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647" w:type="dxa"/>
          </w:tcPr>
          <w:p w:rsidR="004D5B57" w:rsidRPr="00D840E4" w:rsidRDefault="004D5B57" w:rsidP="00667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Онлайн-экскурсия «Новосибирская область – 85 лет»</w:t>
            </w:r>
          </w:p>
        </w:tc>
        <w:tc>
          <w:tcPr>
            <w:tcW w:w="1275" w:type="dxa"/>
          </w:tcPr>
          <w:p w:rsidR="004D5B57" w:rsidRPr="00BE4565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Новосибирский зоопарк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им. Р. Шило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для ветеранов ПТО в Новосибирский зоопарк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Колыванский район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для ветеранов ПТО в женский монастырь р.п. Колывань Новосибирской области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3686" w:type="dxa"/>
          </w:tcPr>
          <w:p w:rsidR="004D5B57" w:rsidRPr="00BE4565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колледж транспортных технологий имени Н.А. Лунина»,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г. Новосибирск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Спартакиада ветеранов (пенсионеров) ПТО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3686" w:type="dxa"/>
          </w:tcPr>
          <w:p w:rsidR="004D5B57" w:rsidRPr="00BE4565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колледж автосервиса и дорожного хозяйства»,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г. Новосибирск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Спартакиада ветеранов (пенсионеров) ПТО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Государственные профессиональные образовательные организации Новосибирской области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«Твори добро» (оказание помощи ветеранам ПТО по хозяйственным делам)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Государственные профессиональные образовательные организации Новосибирской области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Конкурс стендов «Наши ветераны»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Операция «Как живешь пенсионер»</w:t>
            </w:r>
          </w:p>
        </w:tc>
        <w:tc>
          <w:tcPr>
            <w:tcW w:w="1275" w:type="dxa"/>
          </w:tcPr>
          <w:p w:rsidR="004D5B57" w:rsidRPr="00BE4565" w:rsidRDefault="004D5B57" w:rsidP="00F66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743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 учреждение - Отделение Пенсионного фонда Российской Федерации по Новосибирской области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686" w:type="dxa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Серебренниковская, д. 19/1</w:t>
            </w:r>
          </w:p>
        </w:tc>
        <w:tc>
          <w:tcPr>
            <w:tcW w:w="8647" w:type="dxa"/>
          </w:tcPr>
          <w:p w:rsidR="004D5B57" w:rsidRPr="00D840E4" w:rsidRDefault="004D5B57" w:rsidP="00F6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прямой линии с жителями города Новосибирска и Новосибирской области по вопросам пенсионного обеспечения и предоставления мер социальной поддержки, 229 17 00</w:t>
            </w:r>
          </w:p>
        </w:tc>
        <w:tc>
          <w:tcPr>
            <w:tcW w:w="1275" w:type="dxa"/>
          </w:tcPr>
          <w:p w:rsidR="004D5B57" w:rsidRPr="00D840E4" w:rsidRDefault="004D5B57" w:rsidP="00F66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F66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Мэрия города Новосибирска</w:t>
            </w: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01.10.2021</w:t>
            </w:r>
          </w:p>
        </w:tc>
        <w:tc>
          <w:tcPr>
            <w:tcW w:w="3686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УСПН мэрии города Новосибирска,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районов (округа по районам) города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</w:t>
            </w:r>
          </w:p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ветеранов и пожилых людей о мероприятиях, проводимых в городе в период Декады</w:t>
            </w:r>
          </w:p>
        </w:tc>
        <w:tc>
          <w:tcPr>
            <w:tcW w:w="1275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районов (округа по районам) города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</w:t>
            </w:r>
          </w:p>
        </w:tc>
        <w:tc>
          <w:tcPr>
            <w:tcW w:w="8647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«горячих телефонов» отделов социальной поддержки населения администраций районов</w:t>
            </w:r>
          </w:p>
        </w:tc>
        <w:tc>
          <w:tcPr>
            <w:tcW w:w="1275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sz w:val="24"/>
                <w:szCs w:val="24"/>
              </w:rPr>
              <w:t>МБУ города Новосибирска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FD7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9DE">
              <w:rPr>
                <w:rFonts w:ascii="Times New Roman" w:hAnsi="Times New Roman" w:cs="Times New Roman"/>
                <w:sz w:val="24"/>
                <w:szCs w:val="24"/>
              </w:rPr>
              <w:t>МКУ «Агентство развития социальной политики города Новосибирска»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9DE">
              <w:rPr>
                <w:rFonts w:ascii="Times New Roman" w:hAnsi="Times New Roman" w:cs="Times New Roman"/>
                <w:sz w:val="24"/>
                <w:szCs w:val="24"/>
              </w:rPr>
              <w:t>МБУ города Новосибирска по обслуживанию лиц пожилого возраста и инвалидов «Ветеран»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sz w:val="24"/>
                <w:szCs w:val="24"/>
              </w:rPr>
              <w:t>МБУ города Новосибирска «Социально-оздоровительный центр граждан пожилого возраста и инвалидов «Лунный камень»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9DE">
              <w:rPr>
                <w:rFonts w:ascii="Times New Roman" w:hAnsi="Times New Roman" w:cs="Times New Roman"/>
                <w:sz w:val="24"/>
                <w:szCs w:val="24"/>
              </w:rPr>
              <w:t>МБУ города Новосибирска «Комплексный социально-оздоровительный центр «Обские зори»</w:t>
            </w:r>
          </w:p>
        </w:tc>
        <w:tc>
          <w:tcPr>
            <w:tcW w:w="8647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в подведомственных учреждениях департамента по социальной политике мэрии города Новосибирска (по отдельным планам)</w:t>
            </w:r>
          </w:p>
        </w:tc>
        <w:tc>
          <w:tcPr>
            <w:tcW w:w="1275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sz w:val="24"/>
                <w:szCs w:val="24"/>
              </w:rPr>
              <w:t>по адресу проживания жителей города</w:t>
            </w:r>
          </w:p>
        </w:tc>
        <w:tc>
          <w:tcPr>
            <w:tcW w:w="8647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на дому маломобильных пожилых граждан и ветеранов</w:t>
            </w:r>
          </w:p>
        </w:tc>
        <w:tc>
          <w:tcPr>
            <w:tcW w:w="1275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sz w:val="24"/>
                <w:szCs w:val="24"/>
              </w:rPr>
              <w:t>территории районов города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9DE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</w:tc>
        <w:tc>
          <w:tcPr>
            <w:tcW w:w="8647" w:type="dxa"/>
          </w:tcPr>
          <w:p w:rsidR="004D5B57" w:rsidRPr="00FD79DE" w:rsidRDefault="004D5B57" w:rsidP="00FD79DE">
            <w:pPr>
              <w:tabs>
                <w:tab w:val="left" w:pos="14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 районах города сельскохозяйственных и продовольственных ярмарок по продаже сельхозпродукции по ценам производителей </w:t>
            </w:r>
          </w:p>
        </w:tc>
        <w:tc>
          <w:tcPr>
            <w:tcW w:w="1275" w:type="dxa"/>
          </w:tcPr>
          <w:p w:rsidR="004D5B57" w:rsidRPr="00FD79DE" w:rsidRDefault="004D5B57" w:rsidP="00FD79DE">
            <w:pPr>
              <w:tabs>
                <w:tab w:val="left" w:pos="31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sz w:val="24"/>
                <w:szCs w:val="24"/>
              </w:rPr>
              <w:t>МП «НАС»</w:t>
            </w:r>
          </w:p>
        </w:tc>
        <w:tc>
          <w:tcPr>
            <w:tcW w:w="8647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скидок на лекарственные средства и другие аптечные товары в соответствии с Положением о предоставлении скидок 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«НАС» (по отдельному графику)</w:t>
            </w:r>
          </w:p>
        </w:tc>
        <w:tc>
          <w:tcPr>
            <w:tcW w:w="1275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sz w:val="24"/>
                <w:szCs w:val="24"/>
              </w:rPr>
              <w:t>ресурсные центры общественных объединений</w:t>
            </w:r>
          </w:p>
        </w:tc>
        <w:tc>
          <w:tcPr>
            <w:tcW w:w="8647" w:type="dxa"/>
          </w:tcPr>
          <w:p w:rsidR="004D5B57" w:rsidRPr="00FD79DE" w:rsidRDefault="004D5B57" w:rsidP="00FD79DE">
            <w:pPr>
              <w:tabs>
                <w:tab w:val="left" w:pos="3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ресурсных центрах общественных объедин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</w:t>
            </w:r>
          </w:p>
        </w:tc>
        <w:tc>
          <w:tcPr>
            <w:tcW w:w="1275" w:type="dxa"/>
          </w:tcPr>
          <w:p w:rsidR="004D5B57" w:rsidRPr="00FD79DE" w:rsidRDefault="004D5B57" w:rsidP="00FD79DE">
            <w:pPr>
              <w:tabs>
                <w:tab w:val="left" w:pos="31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Общегородские мероприятия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Декады</w:t>
            </w:r>
          </w:p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районов города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</w:t>
            </w:r>
          </w:p>
        </w:tc>
        <w:tc>
          <w:tcPr>
            <w:tcW w:w="8647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Чествование 90, 95-ти летних ветеранов Великой Отечественной войны и 100 летних жителей города Новосибирска с юбилейными датами (поздравления сопровождаются вручением денежной выплаты)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города Новосибирска «Агентство развития социальной политики города Новосибирска»</w:t>
            </w:r>
          </w:p>
        </w:tc>
        <w:tc>
          <w:tcPr>
            <w:tcW w:w="8647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мероприятий, проводимых в рамках Декады пожилого человека (через СМИ, информационные ресурсы, страницы социальных сетей 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, и др.)</w:t>
            </w:r>
          </w:p>
        </w:tc>
        <w:tc>
          <w:tcPr>
            <w:tcW w:w="1275" w:type="dxa"/>
          </w:tcPr>
          <w:p w:rsidR="004D5B57" w:rsidRPr="00FD79DE" w:rsidRDefault="004D5B57" w:rsidP="009411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города Новосибирска «Агентство развития социальной политики города Новосибирска»</w:t>
            </w:r>
          </w:p>
        </w:tc>
        <w:tc>
          <w:tcPr>
            <w:tcW w:w="8647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через городскую социальную справочную службу, о проводимых мероприятиях, в соответствии с общегородским планом мероприятий, посвященных Декаде пожилого человека </w:t>
            </w:r>
          </w:p>
        </w:tc>
        <w:tc>
          <w:tcPr>
            <w:tcW w:w="1275" w:type="dxa"/>
          </w:tcPr>
          <w:p w:rsidR="004D5B57" w:rsidRPr="00FD79DE" w:rsidRDefault="004D5B57" w:rsidP="009411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Новосибирский зоопарк имени Р.А. Шило </w:t>
            </w:r>
          </w:p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Тимирязева, 71/1</w:t>
            </w:r>
          </w:p>
        </w:tc>
        <w:tc>
          <w:tcPr>
            <w:tcW w:w="8647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Экскурсионная сессия в Новосибирский зоопарк «ЗОО – путешествие»</w:t>
            </w:r>
          </w:p>
        </w:tc>
        <w:tc>
          <w:tcPr>
            <w:tcW w:w="1275" w:type="dxa"/>
          </w:tcPr>
          <w:p w:rsidR="004D5B57" w:rsidRPr="00FD79DE" w:rsidRDefault="004D5B57" w:rsidP="009411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города Новосибирска «Агентство развития социальной политики города Новосибирска»</w:t>
            </w:r>
          </w:p>
        </w:tc>
        <w:tc>
          <w:tcPr>
            <w:tcW w:w="8647" w:type="dxa"/>
          </w:tcPr>
          <w:p w:rsidR="004D5B57" w:rsidRPr="00FD79DE" w:rsidRDefault="004D5B57" w:rsidP="00FD79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в целях оказания гуманитарной помощи в виде продуктовых наборов пожилым гражданам города Новосибирска волонтерами Оперативного штаба помощи</w:t>
            </w:r>
          </w:p>
        </w:tc>
        <w:tc>
          <w:tcPr>
            <w:tcW w:w="1275" w:type="dxa"/>
          </w:tcPr>
          <w:p w:rsidR="004D5B57" w:rsidRPr="00FD79DE" w:rsidRDefault="004D5B57" w:rsidP="009411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94116E" w:rsidRDefault="004D5B57" w:rsidP="00941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1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управления культуры мэрии города Новосибирска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25.09.2021-25.10.2021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МУП «Новосибирский зоопарк имени Р. А. Шило»,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Тимирязева, 71/1</w:t>
            </w:r>
          </w:p>
        </w:tc>
        <w:tc>
          <w:tcPr>
            <w:tcW w:w="8647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Бесплатный вход для пенсионеров Российской Федерации по возрасту: женщины - с 55 лет, мужчины - с 60 лет). Вход при предъявлении паспорта, пенсионного удостоверения или «Социальной карты»</w:t>
            </w:r>
          </w:p>
        </w:tc>
        <w:tc>
          <w:tcPr>
            <w:tcW w:w="1275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C0392" w:rsidRDefault="004D5B57" w:rsidP="00931F20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2">
              <w:rPr>
                <w:rFonts w:ascii="Times New Roman" w:hAnsi="Times New Roman" w:cs="Times New Roman"/>
                <w:sz w:val="24"/>
                <w:szCs w:val="24"/>
              </w:rPr>
              <w:t>Библиотека им. К.М. Симонова,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Новоуральская, 33</w:t>
            </w:r>
          </w:p>
        </w:tc>
        <w:tc>
          <w:tcPr>
            <w:tcW w:w="8647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возраст» – литературно-музыкальный вечер </w:t>
            </w:r>
          </w:p>
        </w:tc>
        <w:tc>
          <w:tcPr>
            <w:tcW w:w="1275" w:type="dxa"/>
          </w:tcPr>
          <w:p w:rsidR="004D5B57" w:rsidRPr="00DC0392" w:rsidRDefault="004D5B57" w:rsidP="00AD2750">
            <w:pPr>
              <w:pStyle w:val="1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ЦРБ им. Л.Н. Толстого,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Восход, 26</w:t>
            </w:r>
          </w:p>
        </w:tc>
        <w:tc>
          <w:tcPr>
            <w:tcW w:w="8647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«Золото прожитых лет» – концертная программа с участием ТОСа «Гурьевский»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1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Б.А. Богаткова,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Никитина, 70</w:t>
            </w:r>
          </w:p>
        </w:tc>
        <w:tc>
          <w:tcPr>
            <w:tcW w:w="8647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«Мои года – мое богатство» – праздничный огонек 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М.М. Пришвина,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Коммунстроевская, 200</w:t>
            </w:r>
          </w:p>
        </w:tc>
        <w:tc>
          <w:tcPr>
            <w:tcW w:w="8647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«Пусть осень жизни будет золотой!» – литературная гостиная 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C0392" w:rsidRDefault="004D5B57" w:rsidP="00931F20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2">
              <w:rPr>
                <w:rFonts w:ascii="Times New Roman" w:hAnsi="Times New Roman" w:cs="Times New Roman"/>
                <w:sz w:val="24"/>
                <w:szCs w:val="24"/>
              </w:rPr>
              <w:t>Библиотека им. К.М. Симонова,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Новоуральская, 33</w:t>
            </w:r>
          </w:p>
        </w:tc>
        <w:tc>
          <w:tcPr>
            <w:tcW w:w="8647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 гармонии с возрастом» – обзор книжной выставки 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им. Володи Дубинина,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Первомайская, 114</w:t>
            </w:r>
          </w:p>
        </w:tc>
        <w:tc>
          <w:tcPr>
            <w:tcW w:w="8647" w:type="dxa"/>
          </w:tcPr>
          <w:p w:rsidR="004D5B57" w:rsidRPr="00DC0392" w:rsidRDefault="004D5B57" w:rsidP="00AD27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«Поделись улыбкой своей…» – день добра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ЦРБ им. Н.Г. Чернышевского,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Сызранская, 9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«Для тех, кто годы не считает» – праздничная программа 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В.М. Шукшина,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Твардовского, 18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«Как родные: история обрусевших вещей» – праздничный ретро-взгляд 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01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ПКиО «У моря Обского» -</w:t>
            </w:r>
            <w:hyperlink r:id="rId7" w:history="1">
              <w:r w:rsidRPr="00D840E4">
                <w:rPr>
                  <w:rStyle w:val="Hyperlink"/>
                  <w:rFonts w:ascii="Times New Roman" w:hAnsi="Times New Roman" w:cs="Times New Roman"/>
                </w:rPr>
                <w:t>https://vk.com/park_y_morya_obskogo</w:t>
              </w:r>
            </w:hyperlink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ПКиО «им. Кирова» -</w:t>
            </w:r>
            <w:hyperlink r:id="rId8" w:tgtFrame="_blank" w:history="1">
              <w:r w:rsidRPr="00D840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https://vk.com/parkkirova_nsk</w:t>
              </w:r>
            </w:hyperlink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ПКиО «Бугринская роща»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D840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https://vk.com/bugrinskaya_rocha</w:t>
              </w:r>
            </w:hyperlink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ПКиО «Затулиский»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Pr="00D840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https://vk.com/zatulinka_park1</w:t>
              </w:r>
            </w:hyperlink>
          </w:p>
        </w:tc>
        <w:tc>
          <w:tcPr>
            <w:tcW w:w="8647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«Мудрость и опыт в помощь природе» – экологическая акция в рамках дня пожилого человека </w:t>
            </w:r>
          </w:p>
        </w:tc>
        <w:tc>
          <w:tcPr>
            <w:tcW w:w="1275" w:type="dxa"/>
          </w:tcPr>
          <w:p w:rsidR="004D5B57" w:rsidRPr="005A656F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 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К.Г. Паустовского,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br/>
              <w:t>ул. Петухова, 68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«День добра и уважения» – урок вежливости 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 «Академия»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8647" w:type="dxa"/>
          </w:tcPr>
          <w:p w:rsidR="004D5B57" w:rsidRPr="005A656F" w:rsidRDefault="004D5B57" w:rsidP="00667F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«Плюсы зрелого возраста» – форум старшего поколения, посвященный открытию Декады пожилого человека и 20-летию ИОЦП «Истоки»</w:t>
            </w:r>
          </w:p>
        </w:tc>
        <w:tc>
          <w:tcPr>
            <w:tcW w:w="1275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4D5B57" w:rsidRPr="00C619E1" w:rsidRDefault="004D5B57" w:rsidP="00931F20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E1">
              <w:rPr>
                <w:rFonts w:ascii="Times New Roman" w:hAnsi="Times New Roman" w:cs="Times New Roman"/>
                <w:sz w:val="24"/>
                <w:szCs w:val="24"/>
              </w:rPr>
              <w:t>Библиотека им. Н.С. Лескова,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Боровая партия, 13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«Вечером у самовара» – праздничная программа, посвященная Декаде пожилого человека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Ю.Д. Дмитриева, ул. Бульвар Молодежи, 16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«У кого пирожки вкуснее» – час общения, посвященный Декаде пожилого человека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М.М. Зощенко, ул. Тружеников, 16а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«Душой и сердцем молоды всегда» – литературно-музыкальная гостиная посвященная Декаде пожилого человека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686" w:type="dxa"/>
          </w:tcPr>
          <w:p w:rsidR="004D5B57" w:rsidRPr="00DC0392" w:rsidRDefault="004D5B57" w:rsidP="00931F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2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Станиславского, 12</w:t>
            </w:r>
          </w:p>
        </w:tc>
        <w:tc>
          <w:tcPr>
            <w:tcW w:w="8647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«Да здравствуем, мы!» – концерт-презентация в рамках открытия 17-го творческого сезона в студии восточного танца «Сауле»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01.10.2021, 03.10.2021, 06.10.2021-10.10.2021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«Галерея»,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16</w:t>
            </w:r>
          </w:p>
        </w:tc>
        <w:tc>
          <w:tcPr>
            <w:tcW w:w="8647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выставкам Галереи</w:t>
            </w:r>
          </w:p>
        </w:tc>
        <w:tc>
          <w:tcPr>
            <w:tcW w:w="1275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01.10.2021-09.10.2021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8647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Ленинского района с активистами ветеранского движения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01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ПКиО «Центральный»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Мичурина, 8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ПКиО «Березовая роща»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Планетная, 53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ПкиО «Сосновый бор»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Учиельская, 49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ПкиО «Первомайский»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Маяковского, 5а</w:t>
            </w:r>
          </w:p>
        </w:tc>
        <w:tc>
          <w:tcPr>
            <w:tcW w:w="8647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«Мелодия души» – музыкальная радио-открытка, посвященная Декаде пожилого человека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01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библиотека им. А.М. Волкова,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Объединения, 39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«Осень достала краски…» – караоке для бабушек и дедушек наших маленьких читателей 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А.А. Фадеева,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Полярная, 17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возраст» – надомное посещение читателей 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«Приморский»,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Молодости, 15</w:t>
            </w:r>
          </w:p>
        </w:tc>
        <w:tc>
          <w:tcPr>
            <w:tcW w:w="8647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«Молодильные яблочки» – традиционная праздничная акция совместно с МБОУ СОШ №179</w:t>
            </w:r>
          </w:p>
        </w:tc>
        <w:tc>
          <w:tcPr>
            <w:tcW w:w="1275" w:type="dxa"/>
          </w:tcPr>
          <w:p w:rsidR="004D5B57" w:rsidRPr="005A656F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01.10.2021-15.10.2021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А.Л. Барто,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Ветлужская, 28а</w:t>
            </w:r>
          </w:p>
        </w:tc>
        <w:tc>
          <w:tcPr>
            <w:tcW w:w="8647" w:type="dxa"/>
          </w:tcPr>
          <w:p w:rsidR="004D5B57" w:rsidRPr="00C619E1" w:rsidRDefault="004D5B57" w:rsidP="00AD27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«Бабушка с дедушкой – старшие родители» – фотовыставка, посвященная Декаде пожилого человека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01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01.10.2021-15.10.2021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ЦРБ им. М.В. Ломоносова,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Софийская, 2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«Возраст осени прекрасной» – информационно- иллюстрированный стенд, посвященный Декаде пожилого человека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«Академия»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8647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вернисаж» – межрегиональный фестиваль декоративно-прикладного творчества </w:t>
            </w:r>
          </w:p>
        </w:tc>
        <w:tc>
          <w:tcPr>
            <w:tcW w:w="1275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«Академия»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8647" w:type="dxa"/>
          </w:tcPr>
          <w:p w:rsidR="004D5B57" w:rsidRPr="005A656F" w:rsidRDefault="004D5B57" w:rsidP="00AD27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«Романтика романса» – районный этап городского конкурса ветеранских коллективов и солистов старшего поколения</w:t>
            </w:r>
          </w:p>
        </w:tc>
        <w:tc>
          <w:tcPr>
            <w:tcW w:w="1275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4D5B57" w:rsidRPr="00D840E4" w:rsidRDefault="004D5B57" w:rsidP="0094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94116E" w:rsidRDefault="004D5B57" w:rsidP="00941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94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«Галерея»,</w:t>
            </w:r>
          </w:p>
          <w:p w:rsidR="004D5B57" w:rsidRPr="0094116E" w:rsidRDefault="004D5B57" w:rsidP="00941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16</w:t>
            </w:r>
          </w:p>
        </w:tc>
        <w:tc>
          <w:tcPr>
            <w:tcW w:w="8647" w:type="dxa"/>
          </w:tcPr>
          <w:p w:rsidR="004D5B57" w:rsidRPr="0094116E" w:rsidRDefault="004D5B57" w:rsidP="009411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Мероприятие «Семейный выходной»</w:t>
            </w:r>
          </w:p>
        </w:tc>
        <w:tc>
          <w:tcPr>
            <w:tcW w:w="1275" w:type="dxa"/>
          </w:tcPr>
          <w:p w:rsidR="004D5B57" w:rsidRPr="0094116E" w:rsidRDefault="004D5B57" w:rsidP="009411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Студия «Полосатый самолет» МБУК ЦК19, 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пр. Дзержинского, 69</w:t>
            </w:r>
          </w:p>
        </w:tc>
        <w:tc>
          <w:tcPr>
            <w:tcW w:w="8647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птица» – мастер-класс по изготовлению интерьерного украшения </w:t>
            </w:r>
          </w:p>
        </w:tc>
        <w:tc>
          <w:tcPr>
            <w:tcW w:w="1275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  <w:shd w:val="clear" w:color="auto" w:fill="FFFFFF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701" w:type="dxa"/>
            <w:shd w:val="clear" w:color="auto" w:fill="FFFFFF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shd w:val="clear" w:color="auto" w:fill="FFFFFF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А.П. Чехова,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Сибирская, 37</w:t>
            </w:r>
          </w:p>
        </w:tc>
        <w:tc>
          <w:tcPr>
            <w:tcW w:w="8647" w:type="dxa"/>
            <w:shd w:val="clear" w:color="auto" w:fill="FFFFFF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для бабушки и дедушки» – мастер-класс </w:t>
            </w:r>
          </w:p>
        </w:tc>
        <w:tc>
          <w:tcPr>
            <w:tcW w:w="1275" w:type="dxa"/>
            <w:shd w:val="clear" w:color="auto" w:fill="FFFFFF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Центр истории Новосибирской книги им. 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 Литвинова,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32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«Страницы дней, страницы жизни» – литературно-музыкальный программа 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701" w:type="dxa"/>
          </w:tcPr>
          <w:p w:rsidR="004D5B57" w:rsidRPr="00D840E4" w:rsidRDefault="004D5B57" w:rsidP="0094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94116E" w:rsidRDefault="004D5B57" w:rsidP="00941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94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«Галерея»,</w:t>
            </w:r>
          </w:p>
          <w:p w:rsidR="004D5B57" w:rsidRPr="0094116E" w:rsidRDefault="004D5B57" w:rsidP="009411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16</w:t>
            </w:r>
          </w:p>
        </w:tc>
        <w:tc>
          <w:tcPr>
            <w:tcW w:w="8647" w:type="dxa"/>
          </w:tcPr>
          <w:p w:rsidR="004D5B57" w:rsidRPr="0094116E" w:rsidRDefault="004D5B57" w:rsidP="009411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Кинопоказ «Броненосец Потемкин» в рамках проекта «НАШЕ КИНО»</w:t>
            </w:r>
          </w:p>
        </w:tc>
        <w:tc>
          <w:tcPr>
            <w:tcW w:w="1275" w:type="dxa"/>
          </w:tcPr>
          <w:p w:rsidR="004D5B57" w:rsidRPr="00D840E4" w:rsidRDefault="004D5B57" w:rsidP="009411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ДК «СТМ»,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8647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«Поет душа, танцует осень!» – праздничное мероприятие </w:t>
            </w:r>
          </w:p>
        </w:tc>
        <w:tc>
          <w:tcPr>
            <w:tcW w:w="1275" w:type="dxa"/>
          </w:tcPr>
          <w:p w:rsidR="004D5B57" w:rsidRPr="005A656F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«Звезда»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Иванова, 53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5A656F" w:rsidRDefault="004D5B57" w:rsidP="00AD27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«Душой и сердцем молоды всегда» – районный фестиваль вокальных коллективов и солистов старшего поколения</w:t>
            </w:r>
          </w:p>
        </w:tc>
        <w:tc>
          <w:tcPr>
            <w:tcW w:w="1275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Судоремонтная, 1</w:t>
            </w:r>
          </w:p>
        </w:tc>
        <w:tc>
          <w:tcPr>
            <w:tcW w:w="8647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«Пей, бабуля, крепкий чай. Не болей и не скучай» – соседские посиделки 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Зои Космодемьянской,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Ельцовская, 7</w:t>
            </w:r>
          </w:p>
        </w:tc>
        <w:tc>
          <w:tcPr>
            <w:tcW w:w="8647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«От всей души» – мастер-класс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И.А. Бунина,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Урманова, 11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 ногу со временем. Социальные сети» – вечер полезной информации в рамках библиотечного клуба «В кругу друзей»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C0392" w:rsidRDefault="004D5B57" w:rsidP="00931F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2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Станиславского, 12</w:t>
            </w:r>
          </w:p>
        </w:tc>
        <w:tc>
          <w:tcPr>
            <w:tcW w:w="8647" w:type="dxa"/>
          </w:tcPr>
          <w:p w:rsidR="004D5B57" w:rsidRPr="00DC0392" w:rsidRDefault="004D5B57" w:rsidP="00AD275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«Осенняя песня» – праздник  в клубе «Золотой возраст»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</w:tcPr>
          <w:p w:rsidR="004D5B57" w:rsidRPr="005A656F" w:rsidRDefault="004D5B57" w:rsidP="005A65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3686" w:type="dxa"/>
          </w:tcPr>
          <w:p w:rsidR="004D5B57" w:rsidRPr="00D840E4" w:rsidRDefault="004D5B57" w:rsidP="005A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«Приморский»,</w:t>
            </w:r>
          </w:p>
          <w:p w:rsidR="004D5B57" w:rsidRPr="005A656F" w:rsidRDefault="004D5B57" w:rsidP="005A65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Молодости, 15</w:t>
            </w:r>
          </w:p>
        </w:tc>
        <w:tc>
          <w:tcPr>
            <w:tcW w:w="8647" w:type="dxa"/>
          </w:tcPr>
          <w:p w:rsidR="004D5B57" w:rsidRPr="005A656F" w:rsidRDefault="004D5B57" w:rsidP="005A6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«Поет о России гармонь» – концерт-праздник ансамбля «Вечёрка» под управлением Антона Заволокина, посвященная 75-летию со дня рождения основателя коллектива, Заслуженного артиста РСФСР Александра Заволокина</w:t>
            </w:r>
          </w:p>
        </w:tc>
        <w:tc>
          <w:tcPr>
            <w:tcW w:w="1275" w:type="dxa"/>
          </w:tcPr>
          <w:p w:rsidR="004D5B57" w:rsidRPr="005A656F" w:rsidRDefault="004D5B57" w:rsidP="005A65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О.В. Кошевого,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Владимировская, 7</w:t>
            </w:r>
          </w:p>
        </w:tc>
        <w:tc>
          <w:tcPr>
            <w:tcW w:w="8647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«Медаль «Золотой возраст» – поздравительная акция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8647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Открытый урок лоскутного шитья в рамках Декады пожилого человека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  <w:shd w:val="clear" w:color="auto" w:fill="FFFFFF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01" w:type="dxa"/>
            <w:shd w:val="clear" w:color="auto" w:fill="FFFFFF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  <w:shd w:val="clear" w:color="auto" w:fill="FFFFFF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ДДК им. Д.Н. Пичугина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8647" w:type="dxa"/>
            <w:shd w:val="clear" w:color="auto" w:fill="FFFFFF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«Мир, любовь, почтение, забота» – мероприятие в рамках проекта </w:t>
            </w:r>
          </w:p>
        </w:tc>
        <w:tc>
          <w:tcPr>
            <w:tcW w:w="1275" w:type="dxa"/>
            <w:shd w:val="clear" w:color="auto" w:fill="FFFFFF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01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ЦГДБ им. А.П. Гайдара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Станиславского, 2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«Возраст – это не помеха» – день онлайн-библиографии 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С.Т. Аксакова, ул. Экваторная, 5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«Волшебная сила искусства» – ретро-вечер, посвященный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ДК «СТМ»,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8647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наш приоритет» – коллективная зарядка 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Н.К. Крупской,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104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«Старость будем уважать» – комментированное чтение 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А.А. Блока,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11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«А жизнь продолжается!» – литературно-музыкальная программа 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А.А. Блока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11</w:t>
            </w:r>
          </w:p>
        </w:tc>
        <w:tc>
          <w:tcPr>
            <w:tcW w:w="8647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«Наполним музыкой мы каждое мгновенье» – концерт в рамках литературно-музыкальной программы «А жизнь продолжается!»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8647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«Дары осени» – праздничная программа, выставка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А.П. Чехова,</w:t>
            </w:r>
          </w:p>
          <w:p w:rsidR="004D5B57" w:rsidRPr="00D840E4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Сибирская, 37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«Компьютерные технологии для Вас!» – информационный час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C0392" w:rsidRDefault="004D5B57" w:rsidP="00931F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2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8647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«Нам года – не беда!» – концерт, посвященный Дню пожилого человека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А.С. Пушкина,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Широкая, 15</w:t>
            </w:r>
          </w:p>
        </w:tc>
        <w:tc>
          <w:tcPr>
            <w:tcW w:w="8647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«Душе стареть не суждено» – вечер-комплимент 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О.В. Кошевого,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Владимировская, 7</w:t>
            </w:r>
          </w:p>
        </w:tc>
        <w:tc>
          <w:tcPr>
            <w:tcW w:w="8647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«Согреем ладони, разгладим морщины» – тематический вечер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C619E1" w:rsidRDefault="004D5B57" w:rsidP="009B51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А.Л. Барто,</w:t>
            </w:r>
          </w:p>
          <w:p w:rsidR="004D5B57" w:rsidRPr="00C619E1" w:rsidRDefault="004D5B57" w:rsidP="009B51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Ветлужская, 28а</w:t>
            </w:r>
          </w:p>
        </w:tc>
        <w:tc>
          <w:tcPr>
            <w:tcW w:w="8647" w:type="dxa"/>
          </w:tcPr>
          <w:p w:rsidR="004D5B57" w:rsidRPr="00C619E1" w:rsidRDefault="004D5B57" w:rsidP="009B51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«Бабушкины сказки» – литературно-музыкальная гостиная, посвященная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9B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А.И. Герцена,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12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«Закружила пора золотая» – литературно-музыкальная композиция 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им. М. Горького,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Магистральная, 7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 вашем сердце молодость поёт!» – праздничная программа 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1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5A656F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6F">
              <w:rPr>
                <w:rFonts w:ascii="Times New Roman" w:hAnsi="Times New Roman" w:cs="Times New Roman"/>
                <w:sz w:val="24"/>
                <w:szCs w:val="24"/>
              </w:rPr>
              <w:t>ДДК им. М.И. Калинина,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56F">
              <w:rPr>
                <w:rFonts w:ascii="Times New Roman" w:hAnsi="Times New Roman" w:cs="Times New Roman"/>
                <w:sz w:val="24"/>
                <w:szCs w:val="24"/>
              </w:rPr>
              <w:t>ул. Театральная, 1</w:t>
            </w:r>
          </w:p>
        </w:tc>
        <w:tc>
          <w:tcPr>
            <w:tcW w:w="8647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«Посиделки с огоньком» – концертная программа </w:t>
            </w:r>
          </w:p>
        </w:tc>
        <w:tc>
          <w:tcPr>
            <w:tcW w:w="1275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«Приморский»,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Молодости, 15</w:t>
            </w:r>
          </w:p>
        </w:tc>
        <w:tc>
          <w:tcPr>
            <w:tcW w:w="8647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«Осенний вальс» – лирический концерт клуба авторской песни «Рассвет»</w:t>
            </w:r>
          </w:p>
        </w:tc>
        <w:tc>
          <w:tcPr>
            <w:tcW w:w="1275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ПКиО «Центральный» - </w:t>
            </w:r>
            <w:hyperlink r:id="rId11" w:history="1">
              <w:r w:rsidRPr="00D840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https://vk.com/parknsk</w:t>
              </w:r>
            </w:hyperlink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840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https://instagram.com/gorodskieparkinsk?utm_medium=copy_link</w:t>
              </w:r>
            </w:hyperlink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ПкиО «Березовая роща» - </w:t>
            </w:r>
            <w:hyperlink r:id="rId13" w:history="1">
              <w:r w:rsidRPr="00D840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https://vk.com/birchnovosibirsk</w:t>
              </w:r>
            </w:hyperlink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ПкиО «Сосновый бор» - </w:t>
            </w:r>
            <w:hyperlink r:id="rId14" w:history="1">
              <w:r w:rsidRPr="00D840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https://vk.com/park_sosnovy_bor</w:t>
              </w:r>
            </w:hyperlink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ПкиО «Первомайский» - </w:t>
            </w:r>
            <w:hyperlink r:id="rId15" w:history="1">
              <w:r w:rsidRPr="00D840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https://vk.com/public203799893</w:t>
              </w:r>
            </w:hyperlink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ПкиО «Заельцовский» - </w:t>
            </w:r>
            <w:hyperlink r:id="rId16" w:history="1">
              <w:r w:rsidRPr="00D840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https://vk.com/zpark</w:t>
              </w:r>
            </w:hyperlink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D840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https://instagram.com/zaelcovskiy_park?utm_medium=copy_link</w:t>
              </w:r>
            </w:hyperlink>
          </w:p>
        </w:tc>
        <w:tc>
          <w:tcPr>
            <w:tcW w:w="8647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«Поздравления принимайте!» – видеоролик, посвященный Декаде пожилого человека</w:t>
            </w:r>
          </w:p>
        </w:tc>
        <w:tc>
          <w:tcPr>
            <w:tcW w:w="1275" w:type="dxa"/>
          </w:tcPr>
          <w:p w:rsidR="004D5B57" w:rsidRPr="005A656F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01" w:type="dxa"/>
          </w:tcPr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Н.Г. Гарина-Михайловского,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Кирова, 321</w:t>
            </w:r>
          </w:p>
        </w:tc>
        <w:tc>
          <w:tcPr>
            <w:tcW w:w="8647" w:type="dxa"/>
          </w:tcPr>
          <w:p w:rsidR="004D5B57" w:rsidRPr="00C619E1" w:rsidRDefault="004D5B57" w:rsidP="009B51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«Нам некогда стареть!»  – музыкальные посиделки </w:t>
            </w:r>
          </w:p>
        </w:tc>
        <w:tc>
          <w:tcPr>
            <w:tcW w:w="1275" w:type="dxa"/>
          </w:tcPr>
          <w:p w:rsidR="004D5B57" w:rsidRPr="00D840E4" w:rsidRDefault="004D5B57" w:rsidP="009B5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</w:tcPr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Л.А. Кассиля на площадке Комплексного центра социального обслуживания населения, отделение срочной реабилитации инвалидов,</w:t>
            </w:r>
          </w:p>
          <w:p w:rsidR="004D5B57" w:rsidRPr="009B51A4" w:rsidRDefault="004D5B57" w:rsidP="009B51A4">
            <w:pPr>
              <w:pStyle w:val="NormalWeb"/>
              <w:spacing w:before="0" w:beforeAutospacing="0" w:after="0" w:afterAutospacing="0"/>
              <w:jc w:val="center"/>
            </w:pPr>
            <w:r>
              <w:t>ул. Новоуральская 15/2</w:t>
            </w:r>
          </w:p>
        </w:tc>
        <w:tc>
          <w:tcPr>
            <w:tcW w:w="8647" w:type="dxa"/>
          </w:tcPr>
          <w:p w:rsidR="004D5B57" w:rsidRPr="00C619E1" w:rsidRDefault="004D5B57" w:rsidP="009B51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«Души запасы золотые» – праздничная программа</w:t>
            </w:r>
          </w:p>
        </w:tc>
        <w:tc>
          <w:tcPr>
            <w:tcW w:w="1275" w:type="dxa"/>
          </w:tcPr>
          <w:p w:rsidR="004D5B57" w:rsidRPr="00C619E1" w:rsidRDefault="004D5B57" w:rsidP="009B51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Саши Чекалина на площадке МБОУ 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Новосибирска «Средняя общеобразовательная школа </w:t>
            </w:r>
          </w:p>
          <w:p w:rsidR="004D5B57" w:rsidRPr="00C619E1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№ 24», ул. Жуковского, 113/5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«Старость нужно уважать» – чтение с обсуждением 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А.П. Чехова на площадке МКДОУ 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Новосибирска «Детский сад 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№ 414 комбинированного вида «Чебурашка», </w:t>
            </w:r>
          </w:p>
          <w:p w:rsidR="004D5B57" w:rsidRPr="00C619E1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Челюскинцев, 18 а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рядышком с дедушкой» – информационный час 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им. Ю.М. Магалифа,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br/>
              <w:t>ул. Петухова, 53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«Золото прожитых лет» – литературно-музыкальная композиция 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br/>
              <w:t>14.30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Библиотека-клуб им. 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Н.Н. Носова,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br/>
              <w:t>ул. Сибиряков-Гвардейцев, 44/6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«Бабушки и дедушки в литературе» – обзор литературы 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Н.А. Некрасова,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5/1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наши люди» – музыкальная гостиная 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«Прогресс»,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167</w:t>
            </w:r>
          </w:p>
        </w:tc>
        <w:tc>
          <w:tcPr>
            <w:tcW w:w="8647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«Осеннее настроение» – праздничный концерт </w:t>
            </w:r>
          </w:p>
        </w:tc>
        <w:tc>
          <w:tcPr>
            <w:tcW w:w="1275" w:type="dxa"/>
          </w:tcPr>
          <w:p w:rsidR="004D5B57" w:rsidRPr="005A656F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И.М. Лаврова,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Стофато, 1а</w:t>
            </w:r>
          </w:p>
        </w:tc>
        <w:tc>
          <w:tcPr>
            <w:tcW w:w="8647" w:type="dxa"/>
          </w:tcPr>
          <w:p w:rsidR="004D5B57" w:rsidRPr="00C619E1" w:rsidRDefault="004D5B57" w:rsidP="00040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«Мудрый возраст» – праздничная программа </w:t>
            </w:r>
          </w:p>
        </w:tc>
        <w:tc>
          <w:tcPr>
            <w:tcW w:w="1275" w:type="dxa"/>
          </w:tcPr>
          <w:p w:rsidR="004D5B57" w:rsidRPr="00C619E1" w:rsidRDefault="004D5B57" w:rsidP="000407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М.И. Калинина,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Халтурина, 32</w:t>
            </w:r>
          </w:p>
        </w:tc>
        <w:tc>
          <w:tcPr>
            <w:tcW w:w="8647" w:type="dxa"/>
          </w:tcPr>
          <w:p w:rsidR="004D5B57" w:rsidRPr="00C619E1" w:rsidRDefault="004D5B57" w:rsidP="00040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«Тепло наших рук» – мастер-класс </w:t>
            </w:r>
          </w:p>
        </w:tc>
        <w:tc>
          <w:tcPr>
            <w:tcW w:w="1275" w:type="dxa"/>
          </w:tcPr>
          <w:p w:rsidR="004D5B57" w:rsidRPr="00D840E4" w:rsidRDefault="004D5B57" w:rsidP="00040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</w:tcPr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C619E1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Библиотека им. М.</w:t>
            </w:r>
            <w:r w:rsidRPr="00C619E1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А. Светлова,</w:t>
            </w:r>
          </w:p>
          <w:p w:rsidR="004D5B57" w:rsidRPr="000E5C0E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C619E1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ул. Маяковского, 4</w:t>
            </w:r>
          </w:p>
        </w:tc>
        <w:tc>
          <w:tcPr>
            <w:tcW w:w="8647" w:type="dxa"/>
          </w:tcPr>
          <w:p w:rsidR="004D5B57" w:rsidRPr="00C619E1" w:rsidRDefault="004D5B57" w:rsidP="00040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«Золото прожитых лет» – имидж-коктейль </w:t>
            </w:r>
          </w:p>
        </w:tc>
        <w:tc>
          <w:tcPr>
            <w:tcW w:w="1275" w:type="dxa"/>
          </w:tcPr>
          <w:p w:rsidR="004D5B57" w:rsidRPr="00C619E1" w:rsidRDefault="004D5B57" w:rsidP="00040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ЦРБ им. Д.С. Лихачёва,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8647" w:type="dxa"/>
          </w:tcPr>
          <w:p w:rsidR="004D5B57" w:rsidRPr="00C619E1" w:rsidRDefault="004D5B57" w:rsidP="00A02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«Возраст осени прекрасной» – видео-рассказ </w:t>
            </w:r>
          </w:p>
        </w:tc>
        <w:tc>
          <w:tcPr>
            <w:tcW w:w="1275" w:type="dxa"/>
          </w:tcPr>
          <w:p w:rsidR="004D5B57" w:rsidRPr="00C619E1" w:rsidRDefault="004D5B57" w:rsidP="00A02F61">
            <w:pPr>
              <w:pStyle w:val="14"/>
              <w:tabs>
                <w:tab w:val="left" w:pos="65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701" w:type="dxa"/>
          </w:tcPr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Я. Гашека,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Адриена Лежена, 16</w:t>
            </w:r>
          </w:p>
        </w:tc>
        <w:tc>
          <w:tcPr>
            <w:tcW w:w="8647" w:type="dxa"/>
          </w:tcPr>
          <w:p w:rsidR="004D5B57" w:rsidRPr="00C619E1" w:rsidRDefault="004D5B57" w:rsidP="00A02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и дедушка – опора для семьи» – урок доброты </w:t>
            </w:r>
          </w:p>
        </w:tc>
        <w:tc>
          <w:tcPr>
            <w:tcW w:w="1275" w:type="dxa"/>
          </w:tcPr>
          <w:p w:rsidR="004D5B57" w:rsidRPr="00C619E1" w:rsidRDefault="004D5B57" w:rsidP="00A02F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Судоремонтная, 1</w:t>
            </w:r>
          </w:p>
        </w:tc>
        <w:tc>
          <w:tcPr>
            <w:tcW w:w="8647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«Листопад» – мастер-класс 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C619E1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619E1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Библиотека им. Володи Ульянова,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E1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ул. Достоевского, 8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 улыбкой по жизни» – информационно-развлекательная программа 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М.А. Шолохова,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М. Джалиля, 5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«Вспомним годы молодые» – вечер-встреча, посвященный Декаде пожилого человека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Музей Первомайского района, ул. Первомайская, 148</w:t>
            </w:r>
          </w:p>
        </w:tc>
        <w:tc>
          <w:tcPr>
            <w:tcW w:w="8647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«Посиделки в русской избе» – познавательная программа </w:t>
            </w:r>
          </w:p>
        </w:tc>
        <w:tc>
          <w:tcPr>
            <w:tcW w:w="1275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Музей Октябрьского района «Закаменка»</w:t>
            </w:r>
          </w:p>
        </w:tc>
        <w:tc>
          <w:tcPr>
            <w:tcW w:w="8647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промышленности Октябрьского района» – интерактивная лекция </w:t>
            </w:r>
          </w:p>
        </w:tc>
        <w:tc>
          <w:tcPr>
            <w:tcW w:w="1275" w:type="dxa"/>
          </w:tcPr>
          <w:p w:rsidR="004D5B57" w:rsidRPr="0094116E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Музей Дзержинского района «На Каменском тракте»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пр. Дзержинского, 1а</w:t>
            </w:r>
          </w:p>
        </w:tc>
        <w:tc>
          <w:tcPr>
            <w:tcW w:w="8647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Встреча и концерт для ветеранов завода Электроагрегат.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Круглый стол «Мои воспоминания»</w:t>
            </w:r>
          </w:p>
        </w:tc>
        <w:tc>
          <w:tcPr>
            <w:tcW w:w="1275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Музей Советского района «Чёмы», 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Новоморская, 12а</w:t>
            </w:r>
          </w:p>
        </w:tc>
        <w:tc>
          <w:tcPr>
            <w:tcW w:w="8647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Встреча старожилов Советского района с поэтессой Жарковой Галиной Петровной</w:t>
            </w:r>
          </w:p>
        </w:tc>
        <w:tc>
          <w:tcPr>
            <w:tcW w:w="1275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В.В. Бианки,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9-й Гвардейской Дивизии, 18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«Формула творчества» – выставка рукоделия 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C619E1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C619E1">
              <w:rPr>
                <w:rFonts w:ascii="Times New Roman" w:hAnsi="Times New Roman" w:cs="Times New Roman"/>
                <w:kern w:val="3"/>
                <w:sz w:val="24"/>
                <w:szCs w:val="24"/>
              </w:rPr>
              <w:t>ЦБ им. М. Е. Салтыкова-Щедрина Центрального округа,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E1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Красный проспект, 83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«Душою молоды всегда» – музыкально-литературный вечер 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8647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Районный праздник в рамках Декады пожилого человека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А.П. Чехова,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Сибирская, 37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 юмором о возрасте» – праздничная программа 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ЦРБ им. М.В. Ломоносова,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Софийская, 2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«Мудрой осени счастливые мгновения» – праздничные посиделки, посвященные Декаде пожилого человека                     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М.А. Лаврентьева,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Золотодолинская, 25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«Мудрость жизни – молодость души» – вечер-дивертисмент, посвященный Декаде пожилого человека</w:t>
            </w:r>
          </w:p>
        </w:tc>
        <w:tc>
          <w:tcPr>
            <w:tcW w:w="1275" w:type="dxa"/>
          </w:tcPr>
          <w:p w:rsidR="004D5B57" w:rsidRPr="00C619E1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А.А. Ахматовой,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Филатова, 9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«Не стареть душою никогда» – музыкально-поэтическая композиция 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им. В.Я. Шишкова,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Кубовая, 49а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«Возраст – жизни не помеха» – игровая программа 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Музей «Контора инженера Г. М. Будагова», 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Большевистская, 7</w:t>
            </w:r>
          </w:p>
        </w:tc>
        <w:tc>
          <w:tcPr>
            <w:tcW w:w="8647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Уютный вечер просмотра краеведческих фильмов из цикла «Прогулки по Новосибирску» </w:t>
            </w:r>
          </w:p>
        </w:tc>
        <w:tc>
          <w:tcPr>
            <w:tcW w:w="1275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4D5B57" w:rsidRPr="0094116E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6E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Музей документального кино, 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Романова, 26</w:t>
            </w:r>
          </w:p>
        </w:tc>
        <w:tc>
          <w:tcPr>
            <w:tcW w:w="8647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«Память в подарок» – показ кинохроники киножурнала «Сибирь на экране»</w:t>
            </w:r>
          </w:p>
        </w:tc>
        <w:tc>
          <w:tcPr>
            <w:tcW w:w="1275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«Приморский»,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Молодости, 15</w:t>
            </w:r>
          </w:p>
        </w:tc>
        <w:tc>
          <w:tcPr>
            <w:tcW w:w="8647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«Я посвящаю этот день себе!» – арт-терапевтическая сессия на основе изобразительных, музыкальных, оздоровительных техник для людей пожилого возраста</w:t>
            </w:r>
          </w:p>
        </w:tc>
        <w:tc>
          <w:tcPr>
            <w:tcW w:w="1275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ДДК им. Д.Н. Пичугина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8647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рамках Декады пожилых людей  </w:t>
            </w:r>
          </w:p>
        </w:tc>
        <w:tc>
          <w:tcPr>
            <w:tcW w:w="1275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Музей «Заельцовка», 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179</w:t>
            </w:r>
          </w:p>
        </w:tc>
        <w:tc>
          <w:tcPr>
            <w:tcW w:w="8647" w:type="dxa"/>
          </w:tcPr>
          <w:p w:rsidR="004D5B57" w:rsidRPr="0094116E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«Удачные посиделки» – интерактивная программа (по заявке)</w:t>
            </w:r>
          </w:p>
        </w:tc>
        <w:tc>
          <w:tcPr>
            <w:tcW w:w="1275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Музей «Заельцовка», 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179</w:t>
            </w:r>
          </w:p>
        </w:tc>
        <w:tc>
          <w:tcPr>
            <w:tcW w:w="8647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«Старость меня дома не застанет» – интерактивная программа (по заявке)</w:t>
            </w:r>
          </w:p>
        </w:tc>
        <w:tc>
          <w:tcPr>
            <w:tcW w:w="1275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01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C619E1" w:rsidRDefault="004D5B57" w:rsidP="00C619E1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E1">
              <w:rPr>
                <w:rFonts w:ascii="Times New Roman" w:hAnsi="Times New Roman" w:cs="Times New Roman"/>
                <w:sz w:val="24"/>
                <w:szCs w:val="24"/>
              </w:rPr>
              <w:t>Библиотека им. И.А. Крылова,</w:t>
            </w:r>
          </w:p>
          <w:p w:rsidR="004D5B57" w:rsidRPr="00667FA7" w:rsidRDefault="004D5B57" w:rsidP="00667FA7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4-я Пятилетка, 28а</w:t>
            </w:r>
          </w:p>
        </w:tc>
        <w:tc>
          <w:tcPr>
            <w:tcW w:w="8647" w:type="dxa"/>
          </w:tcPr>
          <w:p w:rsidR="004D5B57" w:rsidRPr="00C619E1" w:rsidRDefault="004D5B57" w:rsidP="003547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«Моя душа настроена на осень!» – карусель литературная </w:t>
            </w:r>
          </w:p>
        </w:tc>
        <w:tc>
          <w:tcPr>
            <w:tcW w:w="1275" w:type="dxa"/>
          </w:tcPr>
          <w:p w:rsidR="004D5B57" w:rsidRPr="00C619E1" w:rsidRDefault="004D5B57" w:rsidP="003547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E1">
              <w:rPr>
                <w:rFonts w:ascii="Times New Roman" w:hAnsi="Times New Roman" w:cs="Times New Roman"/>
                <w:sz w:val="24"/>
                <w:szCs w:val="24"/>
              </w:rPr>
              <w:t>Библиотека им. А.И. Куприна,</w:t>
            </w:r>
          </w:p>
          <w:p w:rsidR="004D5B57" w:rsidRPr="00667FA7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Узорная, 8</w:t>
            </w:r>
          </w:p>
        </w:tc>
        <w:tc>
          <w:tcPr>
            <w:tcW w:w="8647" w:type="dxa"/>
          </w:tcPr>
          <w:p w:rsidR="004D5B57" w:rsidRPr="00D840E4" w:rsidRDefault="004D5B57" w:rsidP="00C619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притоках Кети» – эксклюзив-встреча с новосибирским</w:t>
            </w:r>
          </w:p>
          <w:p w:rsidR="004D5B57" w:rsidRPr="00D840E4" w:rsidRDefault="004D5B57" w:rsidP="003547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писателем Альбертом Сергеевичем Кайковым</w:t>
            </w:r>
          </w:p>
        </w:tc>
        <w:tc>
          <w:tcPr>
            <w:tcW w:w="1275" w:type="dxa"/>
          </w:tcPr>
          <w:p w:rsidR="004D5B57" w:rsidRPr="00D840E4" w:rsidRDefault="004D5B57" w:rsidP="0035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701" w:type="dxa"/>
          </w:tcPr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им. М.Ю. Лермонтова,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Объединения, -11</w:t>
            </w:r>
          </w:p>
        </w:tc>
        <w:tc>
          <w:tcPr>
            <w:tcW w:w="8647" w:type="dxa"/>
          </w:tcPr>
          <w:p w:rsidR="004D5B57" w:rsidRPr="00C619E1" w:rsidRDefault="004D5B57" w:rsidP="003547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«Песням все возрасты покорны» – литературное караоке </w:t>
            </w:r>
          </w:p>
        </w:tc>
        <w:tc>
          <w:tcPr>
            <w:tcW w:w="1275" w:type="dxa"/>
          </w:tcPr>
          <w:p w:rsidR="004D5B57" w:rsidRPr="00D840E4" w:rsidRDefault="004D5B57" w:rsidP="0035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01" w:type="dxa"/>
          </w:tcPr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ЦРБ им. Д.С. Лихачёва,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8647" w:type="dxa"/>
          </w:tcPr>
          <w:p w:rsidR="004D5B57" w:rsidRPr="00C619E1" w:rsidRDefault="004D5B57" w:rsidP="003547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«Певец мира» – музыкальный час, посвященный творчеству Д.А. Хворостовского</w:t>
            </w:r>
          </w:p>
        </w:tc>
        <w:tc>
          <w:tcPr>
            <w:tcW w:w="1275" w:type="dxa"/>
          </w:tcPr>
          <w:p w:rsidR="004D5B57" w:rsidRPr="00C619E1" w:rsidRDefault="004D5B57" w:rsidP="003547D4">
            <w:pPr>
              <w:pStyle w:val="14"/>
              <w:tabs>
                <w:tab w:val="left" w:pos="65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Н.Г. Гарина-Михайловского,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Кирова, 321</w:t>
            </w:r>
          </w:p>
        </w:tc>
        <w:tc>
          <w:tcPr>
            <w:tcW w:w="8647" w:type="dxa"/>
          </w:tcPr>
          <w:p w:rsidR="004D5B57" w:rsidRPr="00C619E1" w:rsidRDefault="004D5B57" w:rsidP="003547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«Старость меня дома не застанет...» – вечер отдыха для элегантного возраста </w:t>
            </w:r>
          </w:p>
        </w:tc>
        <w:tc>
          <w:tcPr>
            <w:tcW w:w="1275" w:type="dxa"/>
          </w:tcPr>
          <w:p w:rsidR="004D5B57" w:rsidRPr="00D840E4" w:rsidRDefault="004D5B57" w:rsidP="0035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ЦГДБ им. А.П. Гайдара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Станиславского, 2</w:t>
            </w:r>
          </w:p>
        </w:tc>
        <w:tc>
          <w:tcPr>
            <w:tcW w:w="8647" w:type="dxa"/>
          </w:tcPr>
          <w:p w:rsidR="004D5B57" w:rsidRPr="00C619E1" w:rsidRDefault="004D5B57" w:rsidP="003547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«Русские изобретения» – интеллектуальная встреча в рамках клуба «Золотой возраст»</w:t>
            </w:r>
          </w:p>
        </w:tc>
        <w:tc>
          <w:tcPr>
            <w:tcW w:w="1275" w:type="dxa"/>
          </w:tcPr>
          <w:p w:rsidR="004D5B57" w:rsidRPr="00C619E1" w:rsidRDefault="004D5B57" w:rsidP="003547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ЦГДБ им. А.П. Гайдара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Станиславского, 4</w:t>
            </w:r>
          </w:p>
        </w:tc>
        <w:tc>
          <w:tcPr>
            <w:tcW w:w="8647" w:type="dxa"/>
          </w:tcPr>
          <w:p w:rsidR="004D5B57" w:rsidRPr="00C619E1" w:rsidRDefault="004D5B57" w:rsidP="003547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«Чтобы сердце и душа были молоды…» – литературно-музыкальная программа </w:t>
            </w:r>
          </w:p>
        </w:tc>
        <w:tc>
          <w:tcPr>
            <w:tcW w:w="1275" w:type="dxa"/>
          </w:tcPr>
          <w:p w:rsidR="004D5B57" w:rsidRPr="00C619E1" w:rsidRDefault="004D5B57" w:rsidP="003547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701" w:type="dxa"/>
          </w:tcPr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ЦГБ им. К. Маркса,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163</w:t>
            </w:r>
          </w:p>
        </w:tc>
        <w:tc>
          <w:tcPr>
            <w:tcW w:w="8647" w:type="dxa"/>
          </w:tcPr>
          <w:p w:rsidR="004D5B57" w:rsidRPr="00C619E1" w:rsidRDefault="004D5B57" w:rsidP="002279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«Обрядовые посвящения в православие» – лекция (проводит руководитель ОДПЦ Новосибирской епархии Нестеров Георгий) </w:t>
            </w:r>
          </w:p>
        </w:tc>
        <w:tc>
          <w:tcPr>
            <w:tcW w:w="1275" w:type="dxa"/>
          </w:tcPr>
          <w:p w:rsidR="004D5B57" w:rsidRPr="00C619E1" w:rsidRDefault="004D5B57" w:rsidP="002279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</w:tcPr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ЦГБ им. К. Маркса,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Фрунзе, 3</w:t>
            </w:r>
          </w:p>
        </w:tc>
        <w:tc>
          <w:tcPr>
            <w:tcW w:w="8647" w:type="dxa"/>
          </w:tcPr>
          <w:p w:rsidR="004D5B57" w:rsidRPr="00C619E1" w:rsidRDefault="004D5B57" w:rsidP="002279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«Золото прожитых лет» – день почитания мудрости </w:t>
            </w:r>
          </w:p>
        </w:tc>
        <w:tc>
          <w:tcPr>
            <w:tcW w:w="1275" w:type="dxa"/>
          </w:tcPr>
          <w:p w:rsidR="004D5B57" w:rsidRPr="00C619E1" w:rsidRDefault="004D5B57" w:rsidP="002279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C619E1" w:rsidRDefault="004D5B57" w:rsidP="00227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C619E1" w:rsidRDefault="004D5B57" w:rsidP="00227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И.А. Бунина,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br/>
              <w:t>ул. Урманова, 11</w:t>
            </w:r>
          </w:p>
        </w:tc>
        <w:tc>
          <w:tcPr>
            <w:tcW w:w="8647" w:type="dxa"/>
          </w:tcPr>
          <w:p w:rsidR="004D5B57" w:rsidRPr="00C619E1" w:rsidRDefault="004D5B57" w:rsidP="002279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«А жизнь остается прекрасной всегда» – вечер-комплимент </w:t>
            </w:r>
          </w:p>
        </w:tc>
        <w:tc>
          <w:tcPr>
            <w:tcW w:w="1275" w:type="dxa"/>
          </w:tcPr>
          <w:p w:rsidR="004D5B57" w:rsidRPr="00C619E1" w:rsidRDefault="004D5B57" w:rsidP="002279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C619E1" w:rsidRDefault="004D5B57" w:rsidP="00227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C619E1" w:rsidRDefault="004D5B57" w:rsidP="00227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В.П. Астафьева,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br/>
              <w:t>ул. Сибиряков-Гвардейцев, 59</w:t>
            </w:r>
          </w:p>
        </w:tc>
        <w:tc>
          <w:tcPr>
            <w:tcW w:w="8647" w:type="dxa"/>
          </w:tcPr>
          <w:p w:rsidR="004D5B57" w:rsidRPr="00C619E1" w:rsidRDefault="004D5B57" w:rsidP="002279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«Плюшки, сдобы, беляши испечем мы от души» – литературно-кулинарный батл </w:t>
            </w:r>
          </w:p>
        </w:tc>
        <w:tc>
          <w:tcPr>
            <w:tcW w:w="1275" w:type="dxa"/>
          </w:tcPr>
          <w:p w:rsidR="004D5B57" w:rsidRPr="00C619E1" w:rsidRDefault="004D5B57" w:rsidP="002279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01" w:type="dxa"/>
          </w:tcPr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Т.Г. Шевченко,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Большевистская, 175/1</w:t>
            </w:r>
          </w:p>
        </w:tc>
        <w:tc>
          <w:tcPr>
            <w:tcW w:w="8647" w:type="dxa"/>
          </w:tcPr>
          <w:p w:rsidR="004D5B57" w:rsidRPr="00C619E1" w:rsidRDefault="004D5B57" w:rsidP="003F76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«Вся прелесть русского романса» – литературно-музыкальная гостиная</w:t>
            </w:r>
          </w:p>
        </w:tc>
        <w:tc>
          <w:tcPr>
            <w:tcW w:w="1275" w:type="dxa"/>
          </w:tcPr>
          <w:p w:rsidR="004D5B57" w:rsidRPr="00C619E1" w:rsidRDefault="004D5B57" w:rsidP="003F76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01" w:type="dxa"/>
          </w:tcPr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Н.В. Гоголя,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Гоголя, 215</w:t>
            </w:r>
          </w:p>
        </w:tc>
        <w:tc>
          <w:tcPr>
            <w:tcW w:w="8647" w:type="dxa"/>
          </w:tcPr>
          <w:p w:rsidR="004D5B57" w:rsidRPr="00C619E1" w:rsidRDefault="004D5B57" w:rsidP="003F76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«Волос серебряные струны» – урок доброты </w:t>
            </w:r>
          </w:p>
        </w:tc>
        <w:tc>
          <w:tcPr>
            <w:tcW w:w="1275" w:type="dxa"/>
          </w:tcPr>
          <w:p w:rsidR="004D5B57" w:rsidRPr="00C619E1" w:rsidRDefault="004D5B57" w:rsidP="003F76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Студия «Полосатый самолет» МБУК ЦК19, 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пр. Дзержинского, 69</w:t>
            </w:r>
          </w:p>
        </w:tc>
        <w:tc>
          <w:tcPr>
            <w:tcW w:w="8647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«Карандашница в стиле Бохо» – мастер-класс </w:t>
            </w:r>
          </w:p>
        </w:tc>
        <w:tc>
          <w:tcPr>
            <w:tcW w:w="1275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ДК «СТМ»,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8647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«Золотые свадьбы» – праздничное мероприятие совместно с ТОС «Невельской»</w:t>
            </w:r>
          </w:p>
        </w:tc>
        <w:tc>
          <w:tcPr>
            <w:tcW w:w="1275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ООО «Полимерлайн»,</w:t>
            </w:r>
          </w:p>
          <w:p w:rsidR="004D5B57" w:rsidRPr="00DC0392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28/1</w:t>
            </w:r>
          </w:p>
        </w:tc>
        <w:tc>
          <w:tcPr>
            <w:tcW w:w="8647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«Пусть осень жизни будет золотой!»  – концерт в рамках Декады пожилого человека (для членов ВОС)</w:t>
            </w:r>
          </w:p>
        </w:tc>
        <w:tc>
          <w:tcPr>
            <w:tcW w:w="1275" w:type="dxa"/>
          </w:tcPr>
          <w:p w:rsidR="004D5B57" w:rsidRPr="00DC0392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«Галерея»,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16</w:t>
            </w:r>
          </w:p>
        </w:tc>
        <w:tc>
          <w:tcPr>
            <w:tcW w:w="8647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Кинопоказ «На дорогах войны» в рамках проекта «НАШЕ КИНО»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  <w:p w:rsidR="004D5B57" w:rsidRPr="00C619E1" w:rsidRDefault="004D5B57" w:rsidP="00227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C619E1" w:rsidRDefault="004D5B57" w:rsidP="00227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им. А.С. Макаренко,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br/>
              <w:t>ул. Петухова, 118</w:t>
            </w:r>
          </w:p>
        </w:tc>
        <w:tc>
          <w:tcPr>
            <w:tcW w:w="8647" w:type="dxa"/>
          </w:tcPr>
          <w:p w:rsidR="004D5B57" w:rsidRPr="00C619E1" w:rsidRDefault="004D5B57" w:rsidP="002279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«Жизнь прекрасна» – праздничная программа </w:t>
            </w:r>
          </w:p>
        </w:tc>
        <w:tc>
          <w:tcPr>
            <w:tcW w:w="1275" w:type="dxa"/>
          </w:tcPr>
          <w:p w:rsidR="004D5B57" w:rsidRPr="00C619E1" w:rsidRDefault="004D5B57" w:rsidP="002279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  <w:p w:rsidR="004D5B57" w:rsidRPr="00C619E1" w:rsidRDefault="004D5B57" w:rsidP="00227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Л.Н. Сейфуллиной,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Магаданская, 5</w:t>
            </w:r>
          </w:p>
        </w:tc>
        <w:tc>
          <w:tcPr>
            <w:tcW w:w="8647" w:type="dxa"/>
          </w:tcPr>
          <w:p w:rsidR="004D5B57" w:rsidRPr="00C619E1" w:rsidRDefault="004D5B57" w:rsidP="002279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«Пусть осень будет золотой» – музыкально-поэтический вечер </w:t>
            </w:r>
          </w:p>
        </w:tc>
        <w:tc>
          <w:tcPr>
            <w:tcW w:w="1275" w:type="dxa"/>
          </w:tcPr>
          <w:p w:rsidR="004D5B57" w:rsidRPr="00D840E4" w:rsidRDefault="004D5B57" w:rsidP="00227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01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ДК «Приморский»,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Молодости, 15</w:t>
            </w:r>
          </w:p>
        </w:tc>
        <w:tc>
          <w:tcPr>
            <w:tcW w:w="8647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«Музыкальный звездопад» – концерт новосибирских исполнителей в жанре эстрадного шансона</w:t>
            </w:r>
          </w:p>
        </w:tc>
        <w:tc>
          <w:tcPr>
            <w:tcW w:w="1275" w:type="dxa"/>
          </w:tcPr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01" w:type="dxa"/>
          </w:tcPr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C6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отдел «ЦРБ им. В.Г. Белинского»,</w:t>
            </w:r>
          </w:p>
          <w:p w:rsidR="004D5B57" w:rsidRPr="00C619E1" w:rsidRDefault="004D5B57" w:rsidP="00C61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пр. Дзержинского, 79</w:t>
            </w:r>
          </w:p>
        </w:tc>
        <w:tc>
          <w:tcPr>
            <w:tcW w:w="8647" w:type="dxa"/>
          </w:tcPr>
          <w:p w:rsidR="004D5B57" w:rsidRPr="00C619E1" w:rsidRDefault="004D5B57" w:rsidP="002279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 песней по жизни» – литературно-музыкальная композиция</w:t>
            </w:r>
          </w:p>
        </w:tc>
        <w:tc>
          <w:tcPr>
            <w:tcW w:w="1275" w:type="dxa"/>
          </w:tcPr>
          <w:p w:rsidR="004D5B57" w:rsidRPr="00C619E1" w:rsidRDefault="004D5B57" w:rsidP="002279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«Библиотека им. В.П. Чкалова»,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Чкалова, 72</w:t>
            </w:r>
          </w:p>
        </w:tc>
        <w:tc>
          <w:tcPr>
            <w:tcW w:w="8647" w:type="dxa"/>
          </w:tcPr>
          <w:p w:rsidR="004D5B57" w:rsidRPr="00C619E1" w:rsidRDefault="004D5B57" w:rsidP="002279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«От сердца к сердцу» – концертная программа совместно с ДМШ № 3</w:t>
            </w:r>
          </w:p>
        </w:tc>
        <w:tc>
          <w:tcPr>
            <w:tcW w:w="1275" w:type="dxa"/>
          </w:tcPr>
          <w:p w:rsidR="004D5B57" w:rsidRPr="00C619E1" w:rsidRDefault="004D5B57" w:rsidP="002279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ДК «40 лет ВЛКСМ»,</w:t>
            </w:r>
          </w:p>
          <w:p w:rsidR="004D5B57" w:rsidRPr="005A656F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Узорная, д.1/2</w:t>
            </w:r>
          </w:p>
        </w:tc>
        <w:tc>
          <w:tcPr>
            <w:tcW w:w="8647" w:type="dxa"/>
          </w:tcPr>
          <w:p w:rsidR="004D5B57" w:rsidRPr="005A656F" w:rsidRDefault="004D5B57" w:rsidP="002279C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«Осень жизни – золото сердца» – концерт ВИА «Верные друзья», приуроченный ко Дню пожилого человека</w:t>
            </w:r>
          </w:p>
        </w:tc>
        <w:tc>
          <w:tcPr>
            <w:tcW w:w="1275" w:type="dxa"/>
          </w:tcPr>
          <w:p w:rsidR="004D5B57" w:rsidRPr="005A656F" w:rsidRDefault="004D5B57" w:rsidP="002279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ДК им. М. Горького,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Б. Хмельницкого, 40</w:t>
            </w:r>
          </w:p>
        </w:tc>
        <w:tc>
          <w:tcPr>
            <w:tcW w:w="8647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Новосибирского городского духового оркестра</w:t>
            </w:r>
          </w:p>
        </w:tc>
        <w:tc>
          <w:tcPr>
            <w:tcW w:w="1275" w:type="dxa"/>
          </w:tcPr>
          <w:p w:rsidR="004D5B57" w:rsidRPr="0094116E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«Галерея»,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16</w:t>
            </w:r>
          </w:p>
        </w:tc>
        <w:tc>
          <w:tcPr>
            <w:tcW w:w="8647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Мероприятие «Семейный выходной»</w:t>
            </w:r>
          </w:p>
        </w:tc>
        <w:tc>
          <w:tcPr>
            <w:tcW w:w="1275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«Галерея»,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16</w:t>
            </w:r>
          </w:p>
        </w:tc>
        <w:tc>
          <w:tcPr>
            <w:tcW w:w="8647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Кинопоказ «Лермонтов» в рамках проекта «НАШЕ КИНО»</w:t>
            </w:r>
          </w:p>
        </w:tc>
        <w:tc>
          <w:tcPr>
            <w:tcW w:w="1275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01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ЦГБ им. К. Маркса,</w:t>
            </w:r>
          </w:p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163</w:t>
            </w:r>
          </w:p>
        </w:tc>
        <w:tc>
          <w:tcPr>
            <w:tcW w:w="8647" w:type="dxa"/>
          </w:tcPr>
          <w:p w:rsidR="004D5B57" w:rsidRPr="00C619E1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«Популярные мелодии прошлых лет» в рамках клуба «Старая пластинка»</w:t>
            </w:r>
          </w:p>
        </w:tc>
        <w:tc>
          <w:tcPr>
            <w:tcW w:w="1275" w:type="dxa"/>
          </w:tcPr>
          <w:p w:rsidR="004D5B57" w:rsidRPr="00C619E1" w:rsidRDefault="004D5B57" w:rsidP="00D534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«Галерея»,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16</w:t>
            </w:r>
          </w:p>
        </w:tc>
        <w:tc>
          <w:tcPr>
            <w:tcW w:w="8647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Кинопоказ «Чучело» в рамках проекта «НАШЕ КИНО»</w:t>
            </w:r>
          </w:p>
        </w:tc>
        <w:tc>
          <w:tcPr>
            <w:tcW w:w="1275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«Галерея»,</w:t>
            </w:r>
          </w:p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16</w:t>
            </w:r>
          </w:p>
        </w:tc>
        <w:tc>
          <w:tcPr>
            <w:tcW w:w="8647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Кинопоказ «Земля Санникова» в рамках проекта «НАШЕ КИНО»</w:t>
            </w:r>
          </w:p>
        </w:tc>
        <w:tc>
          <w:tcPr>
            <w:tcW w:w="1275" w:type="dxa"/>
          </w:tcPr>
          <w:p w:rsidR="004D5B57" w:rsidRPr="0094116E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C85C5C" w:rsidRDefault="004D5B57" w:rsidP="00C85C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8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</w:tcPr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 ЦГПВ «Пост №1» </w:t>
            </w:r>
          </w:p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 ЦИРЛР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Пархоменко,8</w:t>
            </w:r>
          </w:p>
        </w:tc>
        <w:tc>
          <w:tcPr>
            <w:tcW w:w="8647" w:type="dxa"/>
          </w:tcPr>
          <w:p w:rsidR="004D5B57" w:rsidRPr="00D840E4" w:rsidRDefault="004D5B57" w:rsidP="00122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районной выставки «Сто лет в обед»</w:t>
            </w:r>
          </w:p>
        </w:tc>
        <w:tc>
          <w:tcPr>
            <w:tcW w:w="1275" w:type="dxa"/>
          </w:tcPr>
          <w:p w:rsidR="004D5B57" w:rsidRPr="00D840E4" w:rsidRDefault="004D5B57" w:rsidP="00122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701" w:type="dxa"/>
          </w:tcPr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Дом ветеранов, мкр Горский</w:t>
            </w:r>
          </w:p>
        </w:tc>
        <w:tc>
          <w:tcPr>
            <w:tcW w:w="8647" w:type="dxa"/>
          </w:tcPr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 ансамбля «Прэсто», посвященный декаде пожилого человека</w:t>
            </w:r>
          </w:p>
        </w:tc>
        <w:tc>
          <w:tcPr>
            <w:tcW w:w="1275" w:type="dxa"/>
            <w:vAlign w:val="center"/>
          </w:tcPr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01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МЦ «Содружество»,</w:t>
            </w:r>
          </w:p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Каунасская, 4</w:t>
            </w:r>
          </w:p>
        </w:tc>
        <w:tc>
          <w:tcPr>
            <w:tcW w:w="8647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7B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1" w:type="dxa"/>
          </w:tcPr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686" w:type="dxa"/>
          </w:tcPr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МЦ «Современник»,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Блюхера, 61</w:t>
            </w:r>
          </w:p>
        </w:tc>
        <w:tc>
          <w:tcPr>
            <w:tcW w:w="8647" w:type="dxa"/>
          </w:tcPr>
          <w:p w:rsidR="004D5B57" w:rsidRPr="00122FE5" w:rsidRDefault="004D5B57" w:rsidP="00BF0D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«Краски осени» – семейная программа к Декаде пожилого человека</w:t>
            </w:r>
          </w:p>
        </w:tc>
        <w:tc>
          <w:tcPr>
            <w:tcW w:w="1275" w:type="dxa"/>
          </w:tcPr>
          <w:p w:rsidR="004D5B57" w:rsidRPr="00122FE5" w:rsidRDefault="004D5B57" w:rsidP="007B03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701" w:type="dxa"/>
          </w:tcPr>
          <w:p w:rsidR="004D5B57" w:rsidRPr="00122FE5" w:rsidRDefault="004D5B57" w:rsidP="00931F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122FE5" w:rsidRDefault="004D5B57" w:rsidP="007B03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СП «Пламя» МБУ «Центр «Молодежный» </w:t>
            </w:r>
          </w:p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Петухова, 118</w:t>
            </w:r>
          </w:p>
        </w:tc>
        <w:tc>
          <w:tcPr>
            <w:tcW w:w="8647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«Пусть будет теплая осень жизни!» (индивидуальная помощь, поздравления, изготовление сувениров)</w:t>
            </w:r>
          </w:p>
        </w:tc>
        <w:tc>
          <w:tcPr>
            <w:tcW w:w="1275" w:type="dxa"/>
          </w:tcPr>
          <w:p w:rsidR="004D5B57" w:rsidRPr="00122FE5" w:rsidRDefault="004D5B57" w:rsidP="00BF0D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</w:tcPr>
          <w:p w:rsidR="004D5B57" w:rsidRPr="00122FE5" w:rsidRDefault="004D5B57" w:rsidP="00BF0D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01.10.2021-15.10.2021</w:t>
            </w:r>
          </w:p>
        </w:tc>
        <w:tc>
          <w:tcPr>
            <w:tcW w:w="3686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Аккаунт в инстаграм @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cdm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</w:t>
            </w:r>
          </w:p>
        </w:tc>
        <w:tc>
          <w:tcPr>
            <w:tcW w:w="8647" w:type="dxa"/>
          </w:tcPr>
          <w:p w:rsidR="004D5B57" w:rsidRPr="00122FE5" w:rsidRDefault="004D5B57" w:rsidP="00BF0D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«Расскажи историю» – серия публикаций о родственниках сотрудников центра и их воспитанников, участвовавших в ВОВ, в рамках декады</w:t>
            </w:r>
            <w:r w:rsidRPr="00D840E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22FE5">
              <w:rPr>
                <w:rStyle w:val="findhit"/>
                <w:rFonts w:ascii="Times New Roman" w:eastAsia="MS Mincho" w:hAnsi="Times New Roman" w:cs="Times New Roman"/>
                <w:sz w:val="24"/>
                <w:szCs w:val="24"/>
              </w:rPr>
              <w:t>пожил</w:t>
            </w:r>
            <w:r w:rsidRPr="00D840E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ого человека</w:t>
            </w:r>
          </w:p>
        </w:tc>
        <w:tc>
          <w:tcPr>
            <w:tcW w:w="1275" w:type="dxa"/>
          </w:tcPr>
          <w:p w:rsidR="004D5B57" w:rsidRPr="00122FE5" w:rsidRDefault="004D5B57" w:rsidP="00BF0D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701" w:type="dxa"/>
          </w:tcPr>
          <w:p w:rsidR="004D5B57" w:rsidRPr="00D840E4" w:rsidRDefault="004D5B57" w:rsidP="004973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МБОУ СОШ № 69,</w:t>
            </w:r>
          </w:p>
          <w:p w:rsidR="004D5B57" w:rsidRPr="00122FE5" w:rsidRDefault="004D5B57" w:rsidP="00BF0D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ул.2-ая Портовая, 36</w:t>
            </w:r>
          </w:p>
        </w:tc>
        <w:tc>
          <w:tcPr>
            <w:tcW w:w="8647" w:type="dxa"/>
          </w:tcPr>
          <w:p w:rsidR="004D5B57" w:rsidRPr="00D840E4" w:rsidRDefault="004D5B57" w:rsidP="00122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«От сердца к сердцу» – акция, посвященная декаде пожилого человека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122FE5" w:rsidRDefault="004D5B57" w:rsidP="00BF0D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rPr>
          <w:trHeight w:val="597"/>
        </w:trPr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701" w:type="dxa"/>
          </w:tcPr>
          <w:p w:rsidR="004D5B57" w:rsidRPr="00497369" w:rsidRDefault="004D5B57" w:rsidP="004973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Микрорайон «Северный»</w:t>
            </w:r>
          </w:p>
        </w:tc>
        <w:tc>
          <w:tcPr>
            <w:tcW w:w="8647" w:type="dxa"/>
          </w:tcPr>
          <w:p w:rsidR="004D5B57" w:rsidRPr="00122FE5" w:rsidRDefault="004D5B57" w:rsidP="00BF0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«Мы дарим тепло наших сердец» – организация и проведение социально-значимой акции по индивидуальной помощи пожилым людям</w:t>
            </w:r>
          </w:p>
        </w:tc>
        <w:tc>
          <w:tcPr>
            <w:tcW w:w="1275" w:type="dxa"/>
          </w:tcPr>
          <w:p w:rsidR="004D5B57" w:rsidRPr="00122FE5" w:rsidRDefault="004D5B57" w:rsidP="00BF0D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C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701" w:type="dxa"/>
          </w:tcPr>
          <w:p w:rsidR="004D5B57" w:rsidRPr="00122FE5" w:rsidRDefault="004D5B57" w:rsidP="00122F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>01.10.2021-15.10.2021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122FE5" w:rsidRDefault="004D5B57" w:rsidP="00122F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>СП «МКИ» МБУ «Центр «Молодежный»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Немировича-Данченко,135</w:t>
            </w:r>
          </w:p>
        </w:tc>
        <w:tc>
          <w:tcPr>
            <w:tcW w:w="8647" w:type="dxa"/>
          </w:tcPr>
          <w:p w:rsidR="004D5B57" w:rsidRPr="00122FE5" w:rsidRDefault="004D5B57" w:rsidP="00FE37FC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>Марафон «День добра и уважения»: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>оциальная акция, приуроченная к декаде пожилых людей «Помоги делом»</w:t>
            </w:r>
          </w:p>
        </w:tc>
        <w:tc>
          <w:tcPr>
            <w:tcW w:w="1275" w:type="dxa"/>
          </w:tcPr>
          <w:p w:rsidR="004D5B57" w:rsidRPr="00122FE5" w:rsidRDefault="004D5B57" w:rsidP="00FE37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701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КЦСОН Октябрьского района,</w:t>
            </w:r>
          </w:p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Чехова, 419</w:t>
            </w:r>
          </w:p>
        </w:tc>
        <w:tc>
          <w:tcPr>
            <w:tcW w:w="8647" w:type="dxa"/>
          </w:tcPr>
          <w:p w:rsidR="004D5B57" w:rsidRPr="00122FE5" w:rsidRDefault="004D5B57" w:rsidP="00667F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«Золото времен» – благотворительный фотопроект, приуроченный к декаде пожилого человека</w:t>
            </w:r>
          </w:p>
        </w:tc>
        <w:tc>
          <w:tcPr>
            <w:tcW w:w="1275" w:type="dxa"/>
          </w:tcPr>
          <w:p w:rsidR="004D5B57" w:rsidRPr="00122FE5" w:rsidRDefault="004D5B57" w:rsidP="00FE37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701" w:type="dxa"/>
          </w:tcPr>
          <w:p w:rsidR="004D5B57" w:rsidRPr="00122FE5" w:rsidRDefault="004D5B57" w:rsidP="00122F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122FE5" w:rsidRDefault="004D5B57" w:rsidP="00FE3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4D5B57" w:rsidRPr="00122FE5" w:rsidRDefault="004D5B57" w:rsidP="00122F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2F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 «Орион»,</w:t>
            </w: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 xml:space="preserve"> МБУ «Центр «Молодежный»</w:t>
            </w:r>
          </w:p>
          <w:p w:rsidR="004D5B57" w:rsidRPr="00667FA7" w:rsidRDefault="004D5B57" w:rsidP="00667F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С. Кожевникова, 9/1,</w:t>
            </w:r>
          </w:p>
        </w:tc>
        <w:tc>
          <w:tcPr>
            <w:tcW w:w="8647" w:type="dxa"/>
          </w:tcPr>
          <w:p w:rsidR="004D5B57" w:rsidRPr="00122FE5" w:rsidRDefault="004D5B57" w:rsidP="00FE37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«День головоломок» – светская вечеринка, посвященная декаде пожилых людей</w:t>
            </w:r>
          </w:p>
        </w:tc>
        <w:tc>
          <w:tcPr>
            <w:tcW w:w="1275" w:type="dxa"/>
          </w:tcPr>
          <w:p w:rsidR="004D5B57" w:rsidRPr="00122FE5" w:rsidRDefault="004D5B57" w:rsidP="00FE37FC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701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ЦМД «Левобережье»,</w:t>
            </w:r>
          </w:p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Ветлужская, 28а</w:t>
            </w:r>
          </w:p>
        </w:tc>
        <w:tc>
          <w:tcPr>
            <w:tcW w:w="8647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в рамках Декады пожилого человека</w:t>
            </w:r>
          </w:p>
        </w:tc>
        <w:tc>
          <w:tcPr>
            <w:tcW w:w="1275" w:type="dxa"/>
          </w:tcPr>
          <w:p w:rsidR="004D5B57" w:rsidRPr="00122FE5" w:rsidRDefault="004D5B57" w:rsidP="00FE37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701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122FE5" w:rsidRDefault="004D5B57" w:rsidP="00931F2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22FE5">
              <w:rPr>
                <w:sz w:val="24"/>
                <w:szCs w:val="24"/>
              </w:rPr>
              <w:t>ОО «ЦГПВ им. А. Невского»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«Территория молодежи»,</w:t>
            </w:r>
          </w:p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Большевистская, 175/6</w:t>
            </w:r>
          </w:p>
        </w:tc>
        <w:tc>
          <w:tcPr>
            <w:tcW w:w="8647" w:type="dxa"/>
          </w:tcPr>
          <w:p w:rsidR="004D5B57" w:rsidRPr="00122FE5" w:rsidRDefault="004D5B57" w:rsidP="00667F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«Добрых рук мастерство» – открытие выставки в рамках декады пожилого человека</w:t>
            </w:r>
          </w:p>
        </w:tc>
        <w:tc>
          <w:tcPr>
            <w:tcW w:w="1275" w:type="dxa"/>
          </w:tcPr>
          <w:p w:rsidR="004D5B57" w:rsidRPr="00122FE5" w:rsidRDefault="004D5B57" w:rsidP="00FE37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</w:tcPr>
          <w:p w:rsidR="004D5B57" w:rsidRPr="00122FE5" w:rsidRDefault="004D5B57" w:rsidP="00122F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122FE5" w:rsidRDefault="004D5B57" w:rsidP="00FE3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</w:tcPr>
          <w:p w:rsidR="004D5B57" w:rsidRPr="00122FE5" w:rsidRDefault="004D5B57" w:rsidP="00122F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>СП «Авангард», МБУ «Центр «Молодежный»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Зорге, 42</w:t>
            </w:r>
          </w:p>
        </w:tc>
        <w:tc>
          <w:tcPr>
            <w:tcW w:w="8647" w:type="dxa"/>
          </w:tcPr>
          <w:p w:rsidR="004D5B57" w:rsidRPr="00122FE5" w:rsidRDefault="004D5B57" w:rsidP="00FE37FC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>«Танцы нашего двора»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</w:t>
            </w: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>посвященная Декаде пожилого человека</w:t>
            </w:r>
          </w:p>
        </w:tc>
        <w:tc>
          <w:tcPr>
            <w:tcW w:w="1275" w:type="dxa"/>
          </w:tcPr>
          <w:p w:rsidR="004D5B57" w:rsidRPr="00122FE5" w:rsidRDefault="004D5B57" w:rsidP="00FE37FC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122FE5" w:rsidRDefault="004D5B57" w:rsidP="00FE3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 «Импульс»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МЦ им. А.П. Чехова</w:t>
            </w:r>
          </w:p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Связистов, 139/1</w:t>
            </w:r>
          </w:p>
        </w:tc>
        <w:tc>
          <w:tcPr>
            <w:tcW w:w="8647" w:type="dxa"/>
          </w:tcPr>
          <w:p w:rsidR="004D5B57" w:rsidRPr="00122FE5" w:rsidRDefault="004D5B57" w:rsidP="00FE37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«Серебряный возраст» – вечер отдыха ко Дню пожилого человека</w:t>
            </w:r>
          </w:p>
        </w:tc>
        <w:tc>
          <w:tcPr>
            <w:tcW w:w="1275" w:type="dxa"/>
          </w:tcPr>
          <w:p w:rsidR="004D5B57" w:rsidRPr="00122FE5" w:rsidRDefault="004D5B57" w:rsidP="00FE37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06.10.2021</w:t>
            </w:r>
          </w:p>
          <w:p w:rsidR="004D5B57" w:rsidRPr="00122FE5" w:rsidRDefault="004D5B57" w:rsidP="00FE3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СП «Арт-куб»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МБУ МЦ «Стрижи»</w:t>
            </w:r>
          </w:p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ул. Кубовая, 49а</w:t>
            </w:r>
          </w:p>
        </w:tc>
        <w:tc>
          <w:tcPr>
            <w:tcW w:w="8647" w:type="dxa"/>
          </w:tcPr>
          <w:p w:rsidR="004D5B57" w:rsidRPr="00122FE5" w:rsidRDefault="004D5B57" w:rsidP="00FE37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«Как здорово, что все мы здесь сегодня собрались» – концертная программа </w:t>
            </w:r>
          </w:p>
        </w:tc>
        <w:tc>
          <w:tcPr>
            <w:tcW w:w="1275" w:type="dxa"/>
          </w:tcPr>
          <w:p w:rsidR="004D5B57" w:rsidRPr="00122FE5" w:rsidRDefault="004D5B57" w:rsidP="00FE37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01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ЦГПВ «Пост №1»</w:t>
            </w:r>
          </w:p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Костычева, 4</w:t>
            </w:r>
          </w:p>
        </w:tc>
        <w:tc>
          <w:tcPr>
            <w:tcW w:w="8647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курсантов с хором «Ветеран»</w:t>
            </w:r>
          </w:p>
        </w:tc>
        <w:tc>
          <w:tcPr>
            <w:tcW w:w="1275" w:type="dxa"/>
          </w:tcPr>
          <w:p w:rsidR="004D5B57" w:rsidRPr="00D840E4" w:rsidRDefault="004D5B57" w:rsidP="00FE37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01" w:type="dxa"/>
          </w:tcPr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FE3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ОО «Молодежный центр «Старт» МБУ «Территория молодежи»,</w:t>
            </w:r>
          </w:p>
          <w:p w:rsidR="004D5B57" w:rsidRPr="00122FE5" w:rsidRDefault="004D5B57" w:rsidP="00FE3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Выборная, 99/4</w:t>
            </w:r>
          </w:p>
        </w:tc>
        <w:tc>
          <w:tcPr>
            <w:tcW w:w="8647" w:type="dxa"/>
          </w:tcPr>
          <w:p w:rsidR="004D5B57" w:rsidRPr="00122FE5" w:rsidRDefault="004D5B57" w:rsidP="00FE37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«А в сердце молодость поет…» – музыкальный вечер в рамках Декады пожилого человека</w:t>
            </w:r>
          </w:p>
        </w:tc>
        <w:tc>
          <w:tcPr>
            <w:tcW w:w="1275" w:type="dxa"/>
            <w:vAlign w:val="center"/>
          </w:tcPr>
          <w:p w:rsidR="004D5B57" w:rsidRPr="00122FE5" w:rsidRDefault="004D5B57" w:rsidP="00FE37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701" w:type="dxa"/>
          </w:tcPr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07.10.2021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3686" w:type="dxa"/>
          </w:tcPr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«Молодёжный Центр «Звездный» Дзержинского района города Новосибирска,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Толбухина 4</w:t>
            </w:r>
          </w:p>
        </w:tc>
        <w:tc>
          <w:tcPr>
            <w:tcW w:w="8647" w:type="dxa"/>
          </w:tcPr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программа, посвященная Декаде пожилых людей</w:t>
            </w:r>
          </w:p>
        </w:tc>
        <w:tc>
          <w:tcPr>
            <w:tcW w:w="1275" w:type="dxa"/>
          </w:tcPr>
          <w:p w:rsidR="004D5B57" w:rsidRPr="00122FE5" w:rsidRDefault="004D5B57" w:rsidP="00FE37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</w:tcPr>
          <w:p w:rsidR="004D5B57" w:rsidRPr="00122FE5" w:rsidRDefault="004D5B57" w:rsidP="00931F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122FE5" w:rsidRDefault="004D5B57" w:rsidP="00FE37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</w:tcPr>
          <w:p w:rsidR="004D5B57" w:rsidRPr="00122FE5" w:rsidRDefault="004D5B57" w:rsidP="00931F2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>СП «Ефремовец», МБУ «Центр «Молодежный»</w:t>
            </w:r>
          </w:p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FE5">
              <w:rPr>
                <w:rFonts w:ascii="Times New Roman" w:hAnsi="Times New Roman" w:cs="Times New Roman"/>
                <w:sz w:val="24"/>
                <w:szCs w:val="24"/>
              </w:rPr>
              <w:t>ул. Сибиряков-гвардейцев, 44/5</w:t>
            </w:r>
          </w:p>
        </w:tc>
        <w:tc>
          <w:tcPr>
            <w:tcW w:w="8647" w:type="dxa"/>
          </w:tcPr>
          <w:p w:rsidR="004D5B57" w:rsidRPr="00122FE5" w:rsidRDefault="004D5B57" w:rsidP="00667F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«Мои года – мое богатство» – праздничная программа в рамках декады пожилого человека</w:t>
            </w:r>
          </w:p>
        </w:tc>
        <w:tc>
          <w:tcPr>
            <w:tcW w:w="1275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01" w:type="dxa"/>
          </w:tcPr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122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КЦСОН Октябрьского района, 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br/>
              <w:t>ул. Чехова, 419</w:t>
            </w:r>
          </w:p>
        </w:tc>
        <w:tc>
          <w:tcPr>
            <w:tcW w:w="8647" w:type="dxa"/>
          </w:tcPr>
          <w:p w:rsidR="004D5B57" w:rsidRPr="00122FE5" w:rsidRDefault="004D5B57" w:rsidP="00FE37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литературная композиция к Декаде пожилого человека</w:t>
            </w:r>
          </w:p>
        </w:tc>
        <w:tc>
          <w:tcPr>
            <w:tcW w:w="1275" w:type="dxa"/>
            <w:vAlign w:val="center"/>
          </w:tcPr>
          <w:p w:rsidR="004D5B57" w:rsidRPr="00122FE5" w:rsidRDefault="004D5B57" w:rsidP="00FE37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</w:tcPr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 «Чехова»,</w:t>
            </w:r>
          </w:p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МЦ им. А.П. Чехова,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1 пер. Петропавловский, 10</w:t>
            </w:r>
          </w:p>
        </w:tc>
        <w:tc>
          <w:tcPr>
            <w:tcW w:w="8647" w:type="dxa"/>
          </w:tcPr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людей элегантного возраста</w:t>
            </w:r>
          </w:p>
        </w:tc>
        <w:tc>
          <w:tcPr>
            <w:tcW w:w="1275" w:type="dxa"/>
          </w:tcPr>
          <w:p w:rsidR="004D5B57" w:rsidRPr="00122FE5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01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отдел «НКС»,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МБУ МЦ «Зодиак»,</w:t>
            </w:r>
          </w:p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Ватутина, 17</w:t>
            </w:r>
          </w:p>
        </w:tc>
        <w:tc>
          <w:tcPr>
            <w:tcW w:w="8647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Декаде пожилого человека</w:t>
            </w:r>
          </w:p>
        </w:tc>
        <w:tc>
          <w:tcPr>
            <w:tcW w:w="1275" w:type="dxa"/>
          </w:tcPr>
          <w:p w:rsidR="004D5B57" w:rsidRPr="00122FE5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701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МЦ «Содружество»,</w:t>
            </w:r>
          </w:p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Кропоткина, 119/3</w:t>
            </w:r>
          </w:p>
        </w:tc>
        <w:tc>
          <w:tcPr>
            <w:tcW w:w="8647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празднованию Декады пожилого человека</w:t>
            </w:r>
          </w:p>
        </w:tc>
        <w:tc>
          <w:tcPr>
            <w:tcW w:w="1275" w:type="dxa"/>
          </w:tcPr>
          <w:p w:rsidR="004D5B57" w:rsidRPr="00122FE5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ВКонтакте, группа СП «Олимпик», </w:t>
            </w:r>
            <w:hyperlink r:id="rId18" w:history="1">
              <w:r w:rsidRPr="00D840E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https://vk.com/spolimpick</w:t>
              </w:r>
            </w:hyperlink>
          </w:p>
        </w:tc>
        <w:tc>
          <w:tcPr>
            <w:tcW w:w="8647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«Кто такие пожилые?» – видеоролик</w:t>
            </w:r>
          </w:p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122FE5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ЦМД «Левобережье»,</w:t>
            </w:r>
          </w:p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Ветлужская, 28а</w:t>
            </w:r>
          </w:p>
        </w:tc>
        <w:tc>
          <w:tcPr>
            <w:tcW w:w="8647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«От всей души» – выставка творческих работ, посвященная Дню пожилого человека</w:t>
            </w:r>
          </w:p>
        </w:tc>
        <w:tc>
          <w:tcPr>
            <w:tcW w:w="1275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686" w:type="dxa"/>
          </w:tcPr>
          <w:p w:rsidR="004D5B57" w:rsidRPr="00122FE5" w:rsidRDefault="004D5B57" w:rsidP="00931F2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22FE5">
              <w:rPr>
                <w:sz w:val="24"/>
                <w:szCs w:val="24"/>
              </w:rPr>
              <w:t>ОО «ЦДМ «Респект» МБУ «Территория молодежи»,</w:t>
            </w:r>
          </w:p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Никитина, 70</w:t>
            </w:r>
          </w:p>
        </w:tc>
        <w:tc>
          <w:tcPr>
            <w:tcW w:w="8647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Концертная программа в рамках «</w:t>
            </w:r>
            <w:r w:rsidRPr="00D840E4">
              <w:rPr>
                <w:rStyle w:val="spellingerror"/>
                <w:rFonts w:ascii="Times New Roman" w:hAnsi="Times New Roman" w:cs="Times New Roman"/>
                <w:sz w:val="24"/>
                <w:szCs w:val="24"/>
              </w:rPr>
              <w:t>ЛАДных</w:t>
            </w:r>
            <w:r w:rsidRPr="00D840E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840E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встреч», посвященная Декаде</w:t>
            </w:r>
            <w:r w:rsidRPr="00D840E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22FE5">
              <w:rPr>
                <w:rStyle w:val="findhit"/>
                <w:rFonts w:ascii="Times New Roman" w:eastAsia="MS Mincho" w:hAnsi="Times New Roman" w:cs="Times New Roman"/>
                <w:sz w:val="24"/>
                <w:szCs w:val="24"/>
              </w:rPr>
              <w:t>пожил</w:t>
            </w:r>
            <w:r w:rsidRPr="00D840E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ого человека</w:t>
            </w:r>
          </w:p>
        </w:tc>
        <w:tc>
          <w:tcPr>
            <w:tcW w:w="1275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</w:tcPr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686" w:type="dxa"/>
          </w:tcPr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ОО «ЦРМИ» Продвижение» МБУ «Территория молодежи»,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Б. Богаткова, 201</w:t>
            </w:r>
          </w:p>
        </w:tc>
        <w:tc>
          <w:tcPr>
            <w:tcW w:w="8647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«Когда строку диктует чувство…» – поэтический вечер, посвященный Дню пожилого человека</w:t>
            </w:r>
          </w:p>
        </w:tc>
        <w:tc>
          <w:tcPr>
            <w:tcW w:w="1275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</w:tcPr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3686" w:type="dxa"/>
          </w:tcPr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ЦМД «Левобережье»,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Ветлужская, 28а</w:t>
            </w:r>
          </w:p>
        </w:tc>
        <w:tc>
          <w:tcPr>
            <w:tcW w:w="8647" w:type="dxa"/>
          </w:tcPr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Танцевальная площадка в стиле ретро для жителей микрорайона, посвященная Декаде пожилого человека</w:t>
            </w:r>
          </w:p>
        </w:tc>
        <w:tc>
          <w:tcPr>
            <w:tcW w:w="1275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01" w:type="dxa"/>
          </w:tcPr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3686" w:type="dxa"/>
          </w:tcPr>
          <w:p w:rsidR="004D5B57" w:rsidRPr="00D840E4" w:rsidRDefault="004D5B57" w:rsidP="0012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ЦМД «Левобережье»,</w:t>
            </w:r>
          </w:p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Ветлужская, 28а</w:t>
            </w:r>
          </w:p>
        </w:tc>
        <w:tc>
          <w:tcPr>
            <w:tcW w:w="8647" w:type="dxa"/>
          </w:tcPr>
          <w:p w:rsidR="004D5B57" w:rsidRPr="00122FE5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«Мои года – мое богатство» – концертно-интерактивная программа </w:t>
            </w:r>
          </w:p>
        </w:tc>
        <w:tc>
          <w:tcPr>
            <w:tcW w:w="1275" w:type="dxa"/>
          </w:tcPr>
          <w:p w:rsidR="004D5B57" w:rsidRPr="00122FE5" w:rsidRDefault="004D5B57" w:rsidP="00122FE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931F20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931F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Дзержинский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27.09.2021- 29.10.2021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8647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«Волшебство осени» – в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ыставка прикладного творчества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ОСРИ, ОДП </w:t>
            </w:r>
          </w:p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8647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«Нам душа не беда – коль душа молода!» – праздничная программа, посвящённая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931F20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31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Дзержинского, 16,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31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Европейская, 1</w:t>
            </w:r>
          </w:p>
        </w:tc>
        <w:tc>
          <w:tcPr>
            <w:tcW w:w="8647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адресной социальной поддержки на ремонт жилья, лечение, на проведение газификации индивидуальных домов, приобретение средств реабилитации, приобретение оздоровительных путевок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tabs>
                <w:tab w:val="left" w:pos="12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931F20">
            <w:pPr>
              <w:tabs>
                <w:tab w:val="left" w:pos="12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08.102021</w:t>
            </w:r>
          </w:p>
        </w:tc>
        <w:tc>
          <w:tcPr>
            <w:tcW w:w="3686" w:type="dxa"/>
          </w:tcPr>
          <w:p w:rsidR="004D5B57" w:rsidRPr="00931F20" w:rsidRDefault="004D5B57" w:rsidP="00931F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31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Дзержинского, 16,</w:t>
            </w:r>
            <w:r w:rsidRPr="00931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каб.  124, 130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Европейская, 1</w:t>
            </w:r>
          </w:p>
        </w:tc>
        <w:tc>
          <w:tcPr>
            <w:tcW w:w="8647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 приема граждан начальниками отделов, руководством МБУ «КЦСОН» и общественными организациями</w:t>
            </w:r>
          </w:p>
        </w:tc>
        <w:tc>
          <w:tcPr>
            <w:tcW w:w="1275" w:type="dxa"/>
          </w:tcPr>
          <w:p w:rsidR="004D5B57" w:rsidRPr="00D840E4" w:rsidRDefault="004D5B57" w:rsidP="000E36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04.10.2021,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Default="004D5B57" w:rsidP="00931F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 xml:space="preserve">МАУК МКЦ </w:t>
            </w:r>
          </w:p>
          <w:p w:rsidR="004D5B57" w:rsidRPr="00931F20" w:rsidRDefault="004D5B57" w:rsidP="00931F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«Сибирь - Хоккайдо»</w:t>
            </w:r>
          </w:p>
          <w:p w:rsidR="004D5B57" w:rsidRPr="00931F20" w:rsidRDefault="004D5B57" w:rsidP="00931F20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</w:rPr>
              <w:t>у</w:t>
            </w:r>
            <w:r w:rsidRPr="00931F20">
              <w:rPr>
                <w:b w:val="0"/>
                <w:bCs w:val="0"/>
                <w:sz w:val="24"/>
                <w:szCs w:val="24"/>
              </w:rPr>
              <w:t>л. Шевченко,28/1</w:t>
            </w:r>
          </w:p>
        </w:tc>
        <w:tc>
          <w:tcPr>
            <w:tcW w:w="8647" w:type="dxa"/>
          </w:tcPr>
          <w:p w:rsidR="004D5B57" w:rsidRPr="00D840E4" w:rsidRDefault="004D5B57" w:rsidP="00931F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Экскурсия в МАУК МКЦ «Сибирь-Хоккайдо»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ОСРИ, ОДП</w:t>
            </w:r>
          </w:p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ул. Европейская, 1а</w:t>
            </w:r>
          </w:p>
        </w:tc>
        <w:tc>
          <w:tcPr>
            <w:tcW w:w="8647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«Осень жизни – молодость души!» – концертная программа вокального коллектива «Солнышко»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ОСРИ, ОДП</w:t>
            </w:r>
          </w:p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ул. Европейская, 1а</w:t>
            </w:r>
          </w:p>
        </w:tc>
        <w:tc>
          <w:tcPr>
            <w:tcW w:w="8647" w:type="dxa"/>
          </w:tcPr>
          <w:p w:rsidR="004D5B57" w:rsidRPr="00931F20" w:rsidRDefault="004D5B57" w:rsidP="00931F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(тестирование, диагностика на кардиовизоре и глюкометре)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931F20" w:rsidRDefault="004D5B57" w:rsidP="00931F2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ПКиО им.Дзержинского</w:t>
            </w:r>
          </w:p>
        </w:tc>
        <w:tc>
          <w:tcPr>
            <w:tcW w:w="8647" w:type="dxa"/>
          </w:tcPr>
          <w:p w:rsidR="004D5B57" w:rsidRPr="00931F20" w:rsidRDefault="004D5B57" w:rsidP="00931F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«Вальс листопада»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в ПКиО им.Дзержинского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Default="004D5B57" w:rsidP="00931F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зоопарк </w:t>
            </w:r>
          </w:p>
          <w:p w:rsidR="004D5B57" w:rsidRPr="00931F20" w:rsidRDefault="004D5B57" w:rsidP="00931F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им.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  <w:p w:rsidR="004D5B57" w:rsidRPr="00931F20" w:rsidRDefault="004D5B57" w:rsidP="00931F2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л.Тимирязева, 71/5</w:t>
            </w:r>
          </w:p>
        </w:tc>
        <w:tc>
          <w:tcPr>
            <w:tcW w:w="8647" w:type="dxa"/>
          </w:tcPr>
          <w:p w:rsidR="004D5B57" w:rsidRPr="00931F20" w:rsidRDefault="004D5B57" w:rsidP="00931F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Экскурсия по Новосибирскому зоопарку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1275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686" w:type="dxa"/>
          </w:tcPr>
          <w:p w:rsidR="004D5B57" w:rsidRPr="00931F20" w:rsidRDefault="004D5B57" w:rsidP="00931F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Музей истории и развития Дзержинского района</w:t>
            </w:r>
          </w:p>
          <w:p w:rsidR="004D5B57" w:rsidRPr="00931F20" w:rsidRDefault="004D5B57" w:rsidP="00931F2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р. Дзержинского, 1а</w:t>
            </w:r>
          </w:p>
        </w:tc>
        <w:tc>
          <w:tcPr>
            <w:tcW w:w="8647" w:type="dxa"/>
          </w:tcPr>
          <w:p w:rsidR="004D5B57" w:rsidRPr="00931F20" w:rsidRDefault="004D5B57" w:rsidP="00931F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Экскурсия в музей истории и развития Дзержинского района</w:t>
            </w:r>
          </w:p>
        </w:tc>
        <w:tc>
          <w:tcPr>
            <w:tcW w:w="1275" w:type="dxa"/>
          </w:tcPr>
          <w:p w:rsidR="004D5B57" w:rsidRPr="00D840E4" w:rsidRDefault="004D5B57" w:rsidP="00360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3686" w:type="dxa"/>
          </w:tcPr>
          <w:p w:rsidR="004D5B57" w:rsidRPr="00931F20" w:rsidRDefault="004D5B57" w:rsidP="00931F2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Музей истории и развития Дзержинского района</w:t>
            </w:r>
          </w:p>
          <w:p w:rsidR="004D5B57" w:rsidRPr="00931F20" w:rsidRDefault="004D5B57" w:rsidP="00931F2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Чкалова, 72</w:t>
            </w:r>
          </w:p>
        </w:tc>
        <w:tc>
          <w:tcPr>
            <w:tcW w:w="8647" w:type="dxa"/>
          </w:tcPr>
          <w:p w:rsidR="004D5B57" w:rsidRPr="00931F20" w:rsidRDefault="004D5B57" w:rsidP="003602B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Экскурсия в музей – библиотеку им.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 Чкалова Дзержинского района</w:t>
            </w:r>
          </w:p>
        </w:tc>
        <w:tc>
          <w:tcPr>
            <w:tcW w:w="1275" w:type="dxa"/>
          </w:tcPr>
          <w:p w:rsidR="004D5B57" w:rsidRPr="00D840E4" w:rsidRDefault="004D5B57" w:rsidP="00360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701" w:type="dxa"/>
            <w:vAlign w:val="center"/>
          </w:tcPr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vAlign w:val="center"/>
          </w:tcPr>
          <w:p w:rsidR="004D5B57" w:rsidRPr="00931F20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о месту жительства юбиляров</w:t>
            </w:r>
          </w:p>
          <w:p w:rsidR="004D5B57" w:rsidRPr="00D840E4" w:rsidRDefault="004D5B57" w:rsidP="00931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(10 человек)</w:t>
            </w:r>
          </w:p>
        </w:tc>
        <w:tc>
          <w:tcPr>
            <w:tcW w:w="8647" w:type="dxa"/>
          </w:tcPr>
          <w:p w:rsidR="004D5B57" w:rsidRPr="00D840E4" w:rsidRDefault="004D5B57" w:rsidP="00931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Pr="00931F20">
              <w:rPr>
                <w:rFonts w:ascii="Times New Roman" w:hAnsi="Times New Roman" w:cs="Times New Roman"/>
                <w:sz w:val="24"/>
                <w:szCs w:val="24"/>
              </w:rPr>
              <w:t>ветеранов Великой Отечественной войны с вручением персональных поздравлений Президента Российской Федерации, Губернатора Новосибирской области, мэра города Новосибирска в связи с традиционно считающимися с юбилейными днями рождения, начиная с 90-летия</w:t>
            </w:r>
          </w:p>
        </w:tc>
        <w:tc>
          <w:tcPr>
            <w:tcW w:w="1275" w:type="dxa"/>
          </w:tcPr>
          <w:p w:rsidR="004D5B57" w:rsidRPr="00D840E4" w:rsidRDefault="004D5B57" w:rsidP="00360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360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3602B6" w:rsidRDefault="004D5B57" w:rsidP="00360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360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Калининский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Стадион МАУ ЦСП «Электрон»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Учительская, 61/1</w:t>
            </w:r>
          </w:p>
        </w:tc>
        <w:tc>
          <w:tcPr>
            <w:tcW w:w="8647" w:type="dxa"/>
          </w:tcPr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среди людей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00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Концертный зал ДШИ №13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Солидарности, 65в</w:t>
            </w:r>
          </w:p>
        </w:tc>
        <w:tc>
          <w:tcPr>
            <w:tcW w:w="8647" w:type="dxa"/>
          </w:tcPr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00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7F72FA" w:rsidRDefault="004D5B57" w:rsidP="000E3626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Библиотека им. К.М. Симонова,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Новоуральская, 33</w:t>
            </w:r>
          </w:p>
        </w:tc>
        <w:tc>
          <w:tcPr>
            <w:tcW w:w="8647" w:type="dxa"/>
          </w:tcPr>
          <w:p w:rsidR="004D5B57" w:rsidRPr="00D840E4" w:rsidRDefault="004D5B57" w:rsidP="0000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возраст» – литературно-музыкальный вечер </w:t>
            </w:r>
          </w:p>
        </w:tc>
        <w:tc>
          <w:tcPr>
            <w:tcW w:w="1275" w:type="dxa"/>
          </w:tcPr>
          <w:p w:rsidR="004D5B57" w:rsidRPr="007F72FA" w:rsidRDefault="004D5B57" w:rsidP="0000299A">
            <w:pPr>
              <w:pStyle w:val="1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7F72FA" w:rsidRDefault="004D5B57" w:rsidP="000E3626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Библиотека им. К.М. Симонова,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Новоуральская, 33</w:t>
            </w:r>
          </w:p>
        </w:tc>
        <w:tc>
          <w:tcPr>
            <w:tcW w:w="8647" w:type="dxa"/>
          </w:tcPr>
          <w:p w:rsidR="004D5B57" w:rsidRPr="00D840E4" w:rsidRDefault="004D5B57" w:rsidP="0000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 гармонии с возрастом» – обзор книжной выставки </w:t>
            </w:r>
          </w:p>
        </w:tc>
        <w:tc>
          <w:tcPr>
            <w:tcW w:w="1275" w:type="dxa"/>
          </w:tcPr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7F72FA" w:rsidRDefault="004D5B57" w:rsidP="0000299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«КЦСОН» Калининского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социальной реабилитации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15/2</w:t>
            </w:r>
          </w:p>
        </w:tc>
        <w:tc>
          <w:tcPr>
            <w:tcW w:w="8647" w:type="dxa"/>
          </w:tcPr>
          <w:p w:rsidR="004D5B57" w:rsidRPr="00D840E4" w:rsidRDefault="004D5B57" w:rsidP="0000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 любовью от внуков» – мастер-класс, подарки ручной работы 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hand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made</w:t>
            </w:r>
          </w:p>
        </w:tc>
        <w:tc>
          <w:tcPr>
            <w:tcW w:w="1275" w:type="dxa"/>
          </w:tcPr>
          <w:p w:rsidR="004D5B57" w:rsidRPr="007F72FA" w:rsidRDefault="004D5B57" w:rsidP="000E3626">
            <w:pPr>
              <w:pStyle w:val="14"/>
              <w:tabs>
                <w:tab w:val="left" w:pos="65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библиотека 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А.М. Волкова,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Объединения, 39</w:t>
            </w:r>
          </w:p>
        </w:tc>
        <w:tc>
          <w:tcPr>
            <w:tcW w:w="8647" w:type="dxa"/>
          </w:tcPr>
          <w:p w:rsidR="004D5B57" w:rsidRPr="00D840E4" w:rsidRDefault="004D5B57" w:rsidP="0000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«Осень достала краски…» – караоке для бабушек и дедушек наших маленьких читателей </w:t>
            </w:r>
          </w:p>
        </w:tc>
        <w:tc>
          <w:tcPr>
            <w:tcW w:w="1275" w:type="dxa"/>
          </w:tcPr>
          <w:p w:rsidR="004D5B57" w:rsidRPr="00D840E4" w:rsidRDefault="004D5B57" w:rsidP="000029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701" w:type="dxa"/>
          </w:tcPr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Отдел социальной поддержки населения</w:t>
            </w:r>
          </w:p>
        </w:tc>
        <w:tc>
          <w:tcPr>
            <w:tcW w:w="8647" w:type="dxa"/>
          </w:tcPr>
          <w:p w:rsidR="004D5B57" w:rsidRPr="00D840E4" w:rsidRDefault="004D5B57" w:rsidP="007F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долгожителей района</w:t>
            </w:r>
          </w:p>
        </w:tc>
        <w:tc>
          <w:tcPr>
            <w:tcW w:w="1275" w:type="dxa"/>
          </w:tcPr>
          <w:p w:rsidR="004D5B57" w:rsidRPr="00D840E4" w:rsidRDefault="004D5B57" w:rsidP="0000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Б. Хмельницкого, 26/1,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Объединения, 25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Свечникова, 4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Б. Хмельницкого, 14/3</w:t>
            </w:r>
          </w:p>
        </w:tc>
        <w:tc>
          <w:tcPr>
            <w:tcW w:w="8647" w:type="dxa"/>
          </w:tcPr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бытового обслуживания пенсионеров по льготным расценкам (услуги парикмахерских, ремонт бытовой техники, фото услуги, ремонт обуви и др.)</w:t>
            </w:r>
          </w:p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сельскохозяйственных ярмарок по продаже сельхозпродукции по ценам от производителей</w:t>
            </w:r>
          </w:p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граждан пожилого возраста по вопросам законодательства о защите прав потребителей </w:t>
            </w:r>
          </w:p>
          <w:p w:rsidR="004D5B57" w:rsidRPr="00D840E4" w:rsidRDefault="004D5B57" w:rsidP="0000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Круглый стол «Как защитить свои права» для граждан пожилого возраста и инвалидов по вопросам законодательства о защите прав потребителей</w:t>
            </w:r>
          </w:p>
        </w:tc>
        <w:tc>
          <w:tcPr>
            <w:tcW w:w="1275" w:type="dxa"/>
          </w:tcPr>
          <w:p w:rsidR="004D5B57" w:rsidRPr="00D840E4" w:rsidRDefault="004D5B57" w:rsidP="00002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</w:p>
        </w:tc>
        <w:tc>
          <w:tcPr>
            <w:tcW w:w="8647" w:type="dxa"/>
          </w:tcPr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долгожителей района на дому </w:t>
            </w:r>
          </w:p>
        </w:tc>
        <w:tc>
          <w:tcPr>
            <w:tcW w:w="1275" w:type="dxa"/>
          </w:tcPr>
          <w:p w:rsidR="004D5B57" w:rsidRPr="00D840E4" w:rsidRDefault="004D5B57" w:rsidP="0040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Ресурсные центры общественных объединений района,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Б. Хмельницкого, 8/1,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Кочубея, 3/1</w:t>
            </w:r>
          </w:p>
        </w:tc>
        <w:tc>
          <w:tcPr>
            <w:tcW w:w="8647" w:type="dxa"/>
          </w:tcPr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Декаде (ограниченное число участников)</w:t>
            </w:r>
          </w:p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01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«КЦСОН Калининского района»</w:t>
            </w:r>
          </w:p>
        </w:tc>
        <w:tc>
          <w:tcPr>
            <w:tcW w:w="8647" w:type="dxa"/>
          </w:tcPr>
          <w:p w:rsidR="004D5B57" w:rsidRPr="00D840E4" w:rsidRDefault="004D5B57" w:rsidP="00667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ветеранов и пожилых людей специалистами МБУ «КЦСОН» </w:t>
            </w:r>
          </w:p>
          <w:p w:rsidR="004D5B57" w:rsidRPr="00D840E4" w:rsidRDefault="004D5B57" w:rsidP="0066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ветеранам и пожилым людям, оказавшимся в трудной жизненной ситуации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граждан об услуге «Идентификация человека в экстренной ситуации». «Браслет помощи».</w:t>
            </w:r>
          </w:p>
          <w:p w:rsidR="004D5B57" w:rsidRPr="00D840E4" w:rsidRDefault="004D5B57" w:rsidP="00667F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акции: «Овощная грядка» содействие пожилым гражданам в заготовке овощей на зиму</w:t>
            </w:r>
          </w:p>
          <w:p w:rsidR="004D5B57" w:rsidRDefault="004D5B57" w:rsidP="00667FA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«Тепло души», посвященная Дню пожилого человека (поздравление на дому пожилых граждан)</w:t>
            </w:r>
          </w:p>
          <w:p w:rsidR="004D5B57" w:rsidRPr="007F72FA" w:rsidRDefault="004D5B57" w:rsidP="00667FA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отделениях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реабилитации, абилитации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нвалидов (по отдельному плану)</w:t>
            </w:r>
          </w:p>
        </w:tc>
        <w:tc>
          <w:tcPr>
            <w:tcW w:w="1275" w:type="dxa"/>
          </w:tcPr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7F72FA" w:rsidRDefault="004D5B57" w:rsidP="000E362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«КЦСОН» Калининского района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Б. Хмельницкого, 14/3</w:t>
            </w:r>
          </w:p>
        </w:tc>
        <w:tc>
          <w:tcPr>
            <w:tcW w:w="8647" w:type="dxa"/>
          </w:tcPr>
          <w:p w:rsidR="004D5B57" w:rsidRPr="007F72FA" w:rsidRDefault="004D5B57" w:rsidP="00667F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«горячего» телефона. Консультации осуществляются по телефонам: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38, 228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05, 228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52, 228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4D5B57" w:rsidRPr="007F72FA" w:rsidRDefault="004D5B57" w:rsidP="004017EA">
            <w:pPr>
              <w:pStyle w:val="14"/>
              <w:tabs>
                <w:tab w:val="left" w:pos="65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7F72FA" w:rsidRDefault="004D5B57" w:rsidP="000E362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«КЦСОН» Калининского района</w:t>
            </w:r>
          </w:p>
          <w:p w:rsidR="004D5B57" w:rsidRPr="007F72FA" w:rsidRDefault="004D5B57" w:rsidP="000E36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Хмельницкого, 14/3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Магистральная,14</w:t>
            </w:r>
          </w:p>
        </w:tc>
        <w:tc>
          <w:tcPr>
            <w:tcW w:w="8647" w:type="dxa"/>
          </w:tcPr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граждан</w:t>
            </w:r>
          </w:p>
        </w:tc>
        <w:tc>
          <w:tcPr>
            <w:tcW w:w="1275" w:type="dxa"/>
          </w:tcPr>
          <w:p w:rsidR="004D5B57" w:rsidRPr="007F72FA" w:rsidRDefault="004D5B57" w:rsidP="004017EA">
            <w:pPr>
              <w:pStyle w:val="14"/>
              <w:tabs>
                <w:tab w:val="left" w:pos="65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7F72FA" w:rsidRDefault="004D5B57" w:rsidP="00401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«КЦСОН» Калининского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граждан пожилого возраста и инвалидов</w:t>
            </w:r>
          </w:p>
        </w:tc>
        <w:tc>
          <w:tcPr>
            <w:tcW w:w="8647" w:type="dxa"/>
          </w:tcPr>
          <w:p w:rsidR="004D5B57" w:rsidRPr="007F72FA" w:rsidRDefault="004D5B57" w:rsidP="000E362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«Овощная грядка»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(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пожилым гражданам в заготовке овощей на зиму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7F72FA" w:rsidRDefault="004D5B57" w:rsidP="004017E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7F72FA" w:rsidRDefault="004D5B57" w:rsidP="000E362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«КЦСОН» Калининского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срочного социального обслуживания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Б. Хмельницкого, 14/3</w:t>
            </w:r>
          </w:p>
        </w:tc>
        <w:tc>
          <w:tcPr>
            <w:tcW w:w="8647" w:type="dxa"/>
          </w:tcPr>
          <w:p w:rsidR="004D5B57" w:rsidRPr="007F72FA" w:rsidRDefault="004D5B57" w:rsidP="000E36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Оказание натуральной социальной помощи пожилым гражданам в виде продуктовых наборов</w:t>
            </w:r>
          </w:p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7F72FA" w:rsidRDefault="004D5B57" w:rsidP="004017E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7F72FA" w:rsidRDefault="004D5B57" w:rsidP="000E362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«КЦСОН» Калининского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срочного социального обслуживания</w:t>
            </w:r>
          </w:p>
          <w:p w:rsidR="004D5B57" w:rsidRPr="007F72FA" w:rsidRDefault="004D5B57" w:rsidP="000E36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Хмельницкого, 14/3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Магистральная, 14</w:t>
            </w:r>
          </w:p>
        </w:tc>
        <w:tc>
          <w:tcPr>
            <w:tcW w:w="8647" w:type="dxa"/>
          </w:tcPr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Консультации и оказание различных мер социальной поддержки гражданам пожилого возраста</w:t>
            </w:r>
          </w:p>
        </w:tc>
        <w:tc>
          <w:tcPr>
            <w:tcW w:w="1275" w:type="dxa"/>
          </w:tcPr>
          <w:p w:rsidR="004D5B57" w:rsidRPr="007F72FA" w:rsidRDefault="004D5B57" w:rsidP="008178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7F72FA" w:rsidRDefault="004D5B57" w:rsidP="000E362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«КЦСОН» Калининского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срочного социального обслуживания</w:t>
            </w:r>
          </w:p>
          <w:p w:rsidR="004D5B57" w:rsidRPr="007F72FA" w:rsidRDefault="004D5B57" w:rsidP="000E36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Хмельницкого, 14/3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Магистральная, 14</w:t>
            </w:r>
          </w:p>
        </w:tc>
        <w:tc>
          <w:tcPr>
            <w:tcW w:w="8647" w:type="dxa"/>
          </w:tcPr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Вручение поздравительных открыток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стиле 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hand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made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 любовью от внуков» пожилым гражданам </w:t>
            </w:r>
          </w:p>
        </w:tc>
        <w:tc>
          <w:tcPr>
            <w:tcW w:w="1275" w:type="dxa"/>
          </w:tcPr>
          <w:p w:rsidR="004D5B57" w:rsidRPr="007F72FA" w:rsidRDefault="004D5B57" w:rsidP="00817820">
            <w:pPr>
              <w:pStyle w:val="14"/>
              <w:tabs>
                <w:tab w:val="left" w:pos="65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701" w:type="dxa"/>
          </w:tcPr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ДДК им. Д.Н. Пичугина,</w:t>
            </w:r>
          </w:p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8647" w:type="dxa"/>
          </w:tcPr>
          <w:p w:rsidR="004D5B57" w:rsidRPr="00D840E4" w:rsidRDefault="004D5B57" w:rsidP="007F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«Мир, любовь, почтение, забота» – мероприятие в рамках проекта </w:t>
            </w:r>
          </w:p>
        </w:tc>
        <w:tc>
          <w:tcPr>
            <w:tcW w:w="1275" w:type="dxa"/>
          </w:tcPr>
          <w:p w:rsidR="004D5B57" w:rsidRPr="00D840E4" w:rsidRDefault="004D5B57" w:rsidP="00817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7F72FA" w:rsidRDefault="004D5B57" w:rsidP="000E362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«КЦСОН» Калининского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социальной реабилитации</w:t>
            </w:r>
          </w:p>
          <w:p w:rsidR="004D5B57" w:rsidRPr="00D840E4" w:rsidRDefault="004D5B57" w:rsidP="0081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Рассветная,3</w:t>
            </w:r>
          </w:p>
        </w:tc>
        <w:tc>
          <w:tcPr>
            <w:tcW w:w="8647" w:type="dxa"/>
          </w:tcPr>
          <w:p w:rsidR="004D5B57" w:rsidRPr="00D840E4" w:rsidRDefault="004D5B57" w:rsidP="00817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«Как молоды мы были» – фотовыставка </w:t>
            </w:r>
          </w:p>
        </w:tc>
        <w:tc>
          <w:tcPr>
            <w:tcW w:w="1275" w:type="dxa"/>
          </w:tcPr>
          <w:p w:rsidR="004D5B57" w:rsidRPr="007F72FA" w:rsidRDefault="004D5B57" w:rsidP="000E3626">
            <w:pPr>
              <w:pStyle w:val="14"/>
              <w:tabs>
                <w:tab w:val="left" w:pos="65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7F72FA" w:rsidRDefault="004D5B57" w:rsidP="000E36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МБУ «КЦСОН» Калининского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  <w:p w:rsidR="004D5B57" w:rsidRPr="007F72FA" w:rsidRDefault="004D5B57" w:rsidP="000E36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Рассветная,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Новоуральская15/2</w:t>
            </w:r>
          </w:p>
        </w:tc>
        <w:tc>
          <w:tcPr>
            <w:tcW w:w="8647" w:type="dxa"/>
          </w:tcPr>
          <w:p w:rsidR="004D5B57" w:rsidRPr="007F72FA" w:rsidRDefault="004D5B57" w:rsidP="000E36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«Бабуля </w:t>
            </w:r>
            <w:r w:rsidRPr="0081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&amp; </w:t>
            </w:r>
            <w:r w:rsidRPr="007F7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Дедуля»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в</w:t>
            </w:r>
            <w:r w:rsidRPr="007F7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ыставка рисунков </w:t>
            </w:r>
          </w:p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7F72FA" w:rsidRDefault="004D5B57" w:rsidP="000E3626">
            <w:pPr>
              <w:pStyle w:val="14"/>
              <w:tabs>
                <w:tab w:val="left" w:pos="65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им. М. Горького,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Магистральная, 7</w:t>
            </w:r>
          </w:p>
        </w:tc>
        <w:tc>
          <w:tcPr>
            <w:tcW w:w="8647" w:type="dxa"/>
          </w:tcPr>
          <w:p w:rsidR="004D5B57" w:rsidRPr="00D840E4" w:rsidRDefault="004D5B57" w:rsidP="00817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 вашем сердце молодость поёт!» – праздничная программа </w:t>
            </w:r>
          </w:p>
        </w:tc>
        <w:tc>
          <w:tcPr>
            <w:tcW w:w="1275" w:type="dxa"/>
          </w:tcPr>
          <w:p w:rsidR="004D5B57" w:rsidRPr="007F72FA" w:rsidRDefault="004D5B57" w:rsidP="000E3626">
            <w:pPr>
              <w:pStyle w:val="1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Л.А. Кассиля» на площадке Комплексного центра социального обслуживания населения, отделение срочной реабилитации абилитации инвалидов, 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ул. Новоуральская 15/2</w:t>
            </w:r>
          </w:p>
        </w:tc>
        <w:tc>
          <w:tcPr>
            <w:tcW w:w="8647" w:type="dxa"/>
          </w:tcPr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«Души запасы золотые» – праздничная программа </w:t>
            </w:r>
          </w:p>
        </w:tc>
        <w:tc>
          <w:tcPr>
            <w:tcW w:w="1275" w:type="dxa"/>
          </w:tcPr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</w:tcPr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им. М. Горького, ул. Б.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Хмельницкого, 40</w:t>
            </w:r>
          </w:p>
        </w:tc>
        <w:tc>
          <w:tcPr>
            <w:tcW w:w="8647" w:type="dxa"/>
          </w:tcPr>
          <w:p w:rsidR="004D5B57" w:rsidRPr="00D840E4" w:rsidRDefault="004D5B57" w:rsidP="007F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«Мои года – мое богатство» – концертная программа</w:t>
            </w:r>
          </w:p>
          <w:p w:rsidR="004D5B57" w:rsidRPr="00D840E4" w:rsidRDefault="004D5B57" w:rsidP="00AB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AB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ЦРБ им. Д.С. Лихачёва,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8647" w:type="dxa"/>
          </w:tcPr>
          <w:p w:rsidR="004D5B57" w:rsidRPr="00D840E4" w:rsidRDefault="004D5B57" w:rsidP="00AB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«Возраст осени прекрасной» – видео-рассказ</w:t>
            </w:r>
          </w:p>
        </w:tc>
        <w:tc>
          <w:tcPr>
            <w:tcW w:w="1275" w:type="dxa"/>
          </w:tcPr>
          <w:p w:rsidR="004D5B57" w:rsidRPr="007F72FA" w:rsidRDefault="004D5B57" w:rsidP="00AB3A68">
            <w:pPr>
              <w:pStyle w:val="14"/>
              <w:tabs>
                <w:tab w:val="left" w:pos="65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701" w:type="dxa"/>
          </w:tcPr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7F72FA" w:rsidRDefault="004D5B57" w:rsidP="000E362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МБУ «КЦСОН» Калининского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  <w:p w:rsidR="004D5B57" w:rsidRPr="00D840E4" w:rsidRDefault="004D5B57" w:rsidP="000E3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Новоуральская15/2</w:t>
            </w:r>
          </w:p>
        </w:tc>
        <w:tc>
          <w:tcPr>
            <w:tcW w:w="8647" w:type="dxa"/>
          </w:tcPr>
          <w:p w:rsidR="004D5B57" w:rsidRPr="007F72FA" w:rsidRDefault="004D5B57" w:rsidP="000E36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«Осенняя симфония»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в</w:t>
            </w:r>
            <w:r w:rsidRPr="007F7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Pr="007F7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из природных материалов</w:t>
            </w:r>
          </w:p>
          <w:p w:rsidR="004D5B57" w:rsidRPr="00D840E4" w:rsidRDefault="004D5B57" w:rsidP="000E3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7F72FA" w:rsidRDefault="004D5B57" w:rsidP="000E3626">
            <w:pPr>
              <w:pStyle w:val="14"/>
              <w:tabs>
                <w:tab w:val="left" w:pos="65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701" w:type="dxa"/>
          </w:tcPr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ДДК им. Д.Н. Пичугина,</w:t>
            </w:r>
          </w:p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8647" w:type="dxa"/>
          </w:tcPr>
          <w:p w:rsidR="004D5B57" w:rsidRPr="00D840E4" w:rsidRDefault="004D5B57" w:rsidP="007F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 в рамках Декады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AB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01" w:type="dxa"/>
          </w:tcPr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им. М.Ю. Лермонтова,</w:t>
            </w:r>
          </w:p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Объединения, 11</w:t>
            </w:r>
          </w:p>
        </w:tc>
        <w:tc>
          <w:tcPr>
            <w:tcW w:w="8647" w:type="dxa"/>
          </w:tcPr>
          <w:p w:rsidR="004D5B57" w:rsidRPr="00D840E4" w:rsidRDefault="004D5B57" w:rsidP="00AB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«Песням все возрасты покорны» – литературное караоке </w:t>
            </w:r>
          </w:p>
        </w:tc>
        <w:tc>
          <w:tcPr>
            <w:tcW w:w="1275" w:type="dxa"/>
          </w:tcPr>
          <w:p w:rsidR="004D5B57" w:rsidRPr="00D840E4" w:rsidRDefault="004D5B57" w:rsidP="00AB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701" w:type="dxa"/>
          </w:tcPr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ЦРБ им. Д.С. Лихачёва,</w:t>
            </w:r>
          </w:p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Б. Хмельницкого, 38</w:t>
            </w:r>
          </w:p>
        </w:tc>
        <w:tc>
          <w:tcPr>
            <w:tcW w:w="8647" w:type="dxa"/>
          </w:tcPr>
          <w:p w:rsidR="004D5B57" w:rsidRPr="00D840E4" w:rsidRDefault="004D5B57" w:rsidP="00AB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«Певец мира» – музыкальный час, посвященный творчеству Д.А. Хворостовского</w:t>
            </w:r>
          </w:p>
        </w:tc>
        <w:tc>
          <w:tcPr>
            <w:tcW w:w="1275" w:type="dxa"/>
          </w:tcPr>
          <w:p w:rsidR="004D5B57" w:rsidRPr="007F72FA" w:rsidRDefault="004D5B57" w:rsidP="00AB3A68">
            <w:pPr>
              <w:pStyle w:val="14"/>
              <w:tabs>
                <w:tab w:val="left" w:pos="65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701" w:type="dxa"/>
          </w:tcPr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7F72FA" w:rsidRDefault="004D5B57" w:rsidP="00B262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МБУ «КЦСОН» Калининского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  <w:p w:rsidR="004D5B57" w:rsidRDefault="004D5B57" w:rsidP="00AB3A6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 xml:space="preserve">Рассветная,3, </w:t>
            </w:r>
          </w:p>
          <w:p w:rsidR="004D5B57" w:rsidRPr="007F72FA" w:rsidRDefault="004D5B57" w:rsidP="00667F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F72FA">
              <w:rPr>
                <w:rFonts w:ascii="Times New Roman" w:hAnsi="Times New Roman" w:cs="Times New Roman"/>
                <w:sz w:val="24"/>
                <w:szCs w:val="24"/>
              </w:rPr>
              <w:t xml:space="preserve"> Новоуральская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15/2</w:t>
            </w:r>
          </w:p>
        </w:tc>
        <w:tc>
          <w:tcPr>
            <w:tcW w:w="8647" w:type="dxa"/>
          </w:tcPr>
          <w:p w:rsidR="004D5B57" w:rsidRPr="00D840E4" w:rsidRDefault="004D5B57" w:rsidP="007F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пожилого человека «Золото прожитых лет»:</w:t>
            </w:r>
          </w:p>
          <w:p w:rsidR="004D5B57" w:rsidRPr="00D840E4" w:rsidRDefault="004D5B57" w:rsidP="007F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 фотозона «Русский стиль»;</w:t>
            </w:r>
          </w:p>
          <w:p w:rsidR="004D5B57" w:rsidRPr="00D840E4" w:rsidRDefault="004D5B57" w:rsidP="007F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«Нам года не беда, коль душа молода!»;</w:t>
            </w:r>
          </w:p>
          <w:p w:rsidR="004D5B57" w:rsidRPr="00D840E4" w:rsidRDefault="004D5B57" w:rsidP="00AB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конкурс «Соленье-варенье» – дегустация, рецепты, частушка-вертушка-топтушка</w:t>
            </w:r>
          </w:p>
        </w:tc>
        <w:tc>
          <w:tcPr>
            <w:tcW w:w="1275" w:type="dxa"/>
          </w:tcPr>
          <w:p w:rsidR="004D5B57" w:rsidRPr="007F72FA" w:rsidRDefault="004D5B57" w:rsidP="007F72FA">
            <w:pPr>
              <w:pStyle w:val="14"/>
              <w:tabs>
                <w:tab w:val="left" w:pos="65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01" w:type="dxa"/>
          </w:tcPr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3686" w:type="dxa"/>
          </w:tcPr>
          <w:p w:rsidR="004D5B57" w:rsidRPr="007F72FA" w:rsidRDefault="004D5B57" w:rsidP="00B262EF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«КЦСОН» Калининского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F7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социальной реабилитации (группа дневного пребывания), администрация Калининского района (отдел потребительского рынка и защиты прав потребителей)</w:t>
            </w:r>
          </w:p>
          <w:p w:rsidR="004D5B57" w:rsidRPr="00D840E4" w:rsidRDefault="004D5B57" w:rsidP="00B2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Хмельницкого, 14/3</w:t>
            </w:r>
          </w:p>
        </w:tc>
        <w:tc>
          <w:tcPr>
            <w:tcW w:w="8647" w:type="dxa"/>
          </w:tcPr>
          <w:p w:rsidR="004D5B57" w:rsidRPr="00D840E4" w:rsidRDefault="004D5B57" w:rsidP="007F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«Как защитить свои права?» – круглый стол </w:t>
            </w:r>
          </w:p>
          <w:p w:rsidR="004D5B57" w:rsidRPr="00D840E4" w:rsidRDefault="004D5B57" w:rsidP="007F7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7F72FA" w:rsidRDefault="004D5B57" w:rsidP="007F72FA">
            <w:pPr>
              <w:pStyle w:val="14"/>
              <w:tabs>
                <w:tab w:val="left" w:pos="65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AB3A68" w:rsidRDefault="004D5B57" w:rsidP="00AB3A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701" w:type="dxa"/>
          </w:tcPr>
          <w:p w:rsidR="004D5B57" w:rsidRPr="00AB3A68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 юбиляров</w:t>
            </w:r>
          </w:p>
        </w:tc>
        <w:tc>
          <w:tcPr>
            <w:tcW w:w="8647" w:type="dxa"/>
          </w:tcPr>
          <w:p w:rsidR="004D5B57" w:rsidRPr="00D840E4" w:rsidRDefault="004D5B57" w:rsidP="00AB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90, 95-летних юбиляров в дни рождений</w:t>
            </w:r>
          </w:p>
        </w:tc>
        <w:tc>
          <w:tcPr>
            <w:tcW w:w="1275" w:type="dxa"/>
          </w:tcPr>
          <w:p w:rsidR="004D5B57" w:rsidRPr="00D840E4" w:rsidRDefault="004D5B57" w:rsidP="00AB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701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договоренности с администрациями учреждений культуры и отдыха</w:t>
            </w:r>
          </w:p>
        </w:tc>
        <w:tc>
          <w:tcPr>
            <w:tcW w:w="8647" w:type="dxa"/>
          </w:tcPr>
          <w:p w:rsidR="004D5B57" w:rsidRPr="00D840E4" w:rsidRDefault="004D5B57" w:rsidP="00AB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музея, театра «На левом берегу», зоопарка и др.</w:t>
            </w:r>
          </w:p>
        </w:tc>
        <w:tc>
          <w:tcPr>
            <w:tcW w:w="1275" w:type="dxa"/>
          </w:tcPr>
          <w:p w:rsidR="004D5B57" w:rsidRPr="00D840E4" w:rsidRDefault="004D5B57" w:rsidP="00AB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01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Служба социальной реабилитации и досуговой деятельности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«Со-прикосновение»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Телевизионная, 13</w:t>
            </w:r>
          </w:p>
        </w:tc>
        <w:tc>
          <w:tcPr>
            <w:tcW w:w="8647" w:type="dxa"/>
          </w:tcPr>
          <w:p w:rsidR="004D5B57" w:rsidRPr="00D840E4" w:rsidRDefault="004D5B57" w:rsidP="00AB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пикник» – совместим приятное с полезным – творчество и отдых. Соберёмся хорошей компанией и создадим арт объект для домашнего уюта. </w:t>
            </w:r>
          </w:p>
          <w:p w:rsidR="004D5B57" w:rsidRPr="00D840E4" w:rsidRDefault="004D5B57" w:rsidP="00AB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направления «Художественная мастерская»  </w:t>
            </w:r>
          </w:p>
          <w:p w:rsidR="004D5B57" w:rsidRPr="00D840E4" w:rsidRDefault="004D5B57" w:rsidP="00AB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М. Коробкина</w:t>
            </w:r>
          </w:p>
        </w:tc>
        <w:tc>
          <w:tcPr>
            <w:tcW w:w="1275" w:type="dxa"/>
          </w:tcPr>
          <w:p w:rsidR="004D5B57" w:rsidRPr="00D840E4" w:rsidRDefault="004D5B57" w:rsidP="00AB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B62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686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Служба социальной реабилитации и досуговой деятельности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«Со-прикосновение»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Телевизионная, 13</w:t>
            </w:r>
          </w:p>
        </w:tc>
        <w:tc>
          <w:tcPr>
            <w:tcW w:w="8647" w:type="dxa"/>
          </w:tcPr>
          <w:p w:rsidR="004D5B57" w:rsidRPr="00D840E4" w:rsidRDefault="004D5B57" w:rsidP="00B62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Фотодень «Жить и любить». Коллаборация специалистов направлений художественной фотографии С. Ковыркина, руководителя направления «Фотография»,  арт-мастерской, М. Макаренко, руководителя направления «Арт-студия, дети», мода и стиль, Е. Сухина, руководителя направления «Мода и стиль. Швейная мастерская»</w:t>
            </w:r>
          </w:p>
        </w:tc>
        <w:tc>
          <w:tcPr>
            <w:tcW w:w="1275" w:type="dxa"/>
          </w:tcPr>
          <w:p w:rsidR="004D5B57" w:rsidRPr="00D840E4" w:rsidRDefault="004D5B57" w:rsidP="00AB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701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B62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686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Служба социальной реабилитации и досуговой деятельности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«Со-прикосновение»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Телевизионная, 13</w:t>
            </w:r>
          </w:p>
        </w:tc>
        <w:tc>
          <w:tcPr>
            <w:tcW w:w="8647" w:type="dxa"/>
          </w:tcPr>
          <w:p w:rsidR="004D5B57" w:rsidRPr="00D840E4" w:rsidRDefault="004D5B57" w:rsidP="00AB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Театральная история, которая начинается с одного мастер - класса «Импровизация», от режиссера театра, руководителя студии «Современный театр» С. Дроздова</w:t>
            </w:r>
          </w:p>
        </w:tc>
        <w:tc>
          <w:tcPr>
            <w:tcW w:w="1275" w:type="dxa"/>
          </w:tcPr>
          <w:p w:rsidR="004D5B57" w:rsidRPr="00D840E4" w:rsidRDefault="004D5B57" w:rsidP="00AB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B62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686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Служба социальной реабилитации и досуговой деятельности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«Со-прикосновение»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Телевизионная, 13</w:t>
            </w:r>
          </w:p>
        </w:tc>
        <w:tc>
          <w:tcPr>
            <w:tcW w:w="8647" w:type="dxa"/>
          </w:tcPr>
          <w:p w:rsidR="004D5B57" w:rsidRPr="00D840E4" w:rsidRDefault="004D5B57" w:rsidP="00B62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 для людей пожилого возраста в стиле Зумба. Руководитель направления «Хореография» А. Паршина</w:t>
            </w:r>
          </w:p>
        </w:tc>
        <w:tc>
          <w:tcPr>
            <w:tcW w:w="1275" w:type="dxa"/>
          </w:tcPr>
          <w:p w:rsidR="004D5B57" w:rsidRPr="00D840E4" w:rsidRDefault="004D5B57" w:rsidP="00AB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701" w:type="dxa"/>
          </w:tcPr>
          <w:p w:rsidR="004D5B57" w:rsidRPr="00AB3A68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реабилитации,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Палласа, 28</w:t>
            </w:r>
          </w:p>
        </w:tc>
        <w:tc>
          <w:tcPr>
            <w:tcW w:w="8647" w:type="dxa"/>
          </w:tcPr>
          <w:p w:rsidR="004D5B57" w:rsidRPr="00D840E4" w:rsidRDefault="004D5B57" w:rsidP="00B62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«Старение как развитие» – семинар для получателей социальных услуг пожилого возраста </w:t>
            </w:r>
          </w:p>
        </w:tc>
        <w:tc>
          <w:tcPr>
            <w:tcW w:w="1275" w:type="dxa"/>
          </w:tcPr>
          <w:p w:rsidR="004D5B57" w:rsidRPr="00D840E4" w:rsidRDefault="004D5B57" w:rsidP="00B62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701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 «КЦСОН», 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Сибиряков-Гвардейцев,59</w:t>
            </w:r>
          </w:p>
        </w:tc>
        <w:tc>
          <w:tcPr>
            <w:tcW w:w="8647" w:type="dxa"/>
          </w:tcPr>
          <w:p w:rsidR="004D5B57" w:rsidRPr="00D840E4" w:rsidRDefault="004D5B57" w:rsidP="00B62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Пусть с ваших лиц не сходят улыбки» – праздничная программа с членами клуба пенсионеров и инвалидов пенсионного возраста «Сияние»</w:t>
            </w:r>
          </w:p>
        </w:tc>
        <w:tc>
          <w:tcPr>
            <w:tcW w:w="1275" w:type="dxa"/>
          </w:tcPr>
          <w:p w:rsidR="004D5B57" w:rsidRPr="00D840E4" w:rsidRDefault="004D5B57" w:rsidP="00B62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01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B62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3686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Служба социальной реабилитации и досуговой деятельности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«Со-прикосновение»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Телевизионная, 13</w:t>
            </w:r>
          </w:p>
        </w:tc>
        <w:tc>
          <w:tcPr>
            <w:tcW w:w="8647" w:type="dxa"/>
          </w:tcPr>
          <w:p w:rsidR="004D5B57" w:rsidRPr="00D840E4" w:rsidRDefault="004D5B57" w:rsidP="00B62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«Живу на встречу себе» – коммуникативные тренинги от эксперта по самооценке, психолога Ю. Корнаковой и В. Горчакова, руководителя направления «Тележурналистика для жизни».</w:t>
            </w:r>
          </w:p>
        </w:tc>
        <w:tc>
          <w:tcPr>
            <w:tcW w:w="1275" w:type="dxa"/>
          </w:tcPr>
          <w:p w:rsidR="004D5B57" w:rsidRPr="00D840E4" w:rsidRDefault="004D5B57" w:rsidP="00AB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701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Палласа, 28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гостиная» – конкурсно-развлекательная программа для пожилых </w:t>
            </w:r>
          </w:p>
        </w:tc>
        <w:tc>
          <w:tcPr>
            <w:tcW w:w="1275" w:type="dxa"/>
          </w:tcPr>
          <w:p w:rsidR="004D5B57" w:rsidRPr="00D840E4" w:rsidRDefault="004D5B57" w:rsidP="008C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701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AB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района-администрация Кировского района</w:t>
            </w:r>
          </w:p>
        </w:tc>
        <w:tc>
          <w:tcPr>
            <w:tcW w:w="8647" w:type="dxa"/>
          </w:tcPr>
          <w:p w:rsidR="004D5B57" w:rsidRPr="00D840E4" w:rsidRDefault="004D5B57" w:rsidP="00AB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граждан пожилого возраста на оказание адресной помощи в связи с трудной жизненной ситуацией</w:t>
            </w:r>
          </w:p>
        </w:tc>
        <w:tc>
          <w:tcPr>
            <w:tcW w:w="1275" w:type="dxa"/>
          </w:tcPr>
          <w:p w:rsidR="004D5B57" w:rsidRPr="00D840E4" w:rsidRDefault="004D5B57" w:rsidP="008C4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8708C6" w:rsidRDefault="004D5B57" w:rsidP="008708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701" w:type="dxa"/>
          </w:tcPr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27.09.2021-05.10.2021</w:t>
            </w:r>
          </w:p>
        </w:tc>
        <w:tc>
          <w:tcPr>
            <w:tcW w:w="3686" w:type="dxa"/>
          </w:tcPr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Ленинского района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«Мои любимые бабушка и дедушка» – конкурс рисунков </w:t>
            </w:r>
          </w:p>
        </w:tc>
        <w:tc>
          <w:tcPr>
            <w:tcW w:w="1275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701" w:type="dxa"/>
          </w:tcPr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27.09.2021-05.10.2021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Ленинского района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классные часы, уроки доброты, посвященные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4D5B57" w:rsidRPr="00D840E4" w:rsidRDefault="004D5B57" w:rsidP="008C4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840E4" w:rsidRDefault="004D5B57" w:rsidP="008C4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8647" w:type="dxa"/>
          </w:tcPr>
          <w:p w:rsidR="004D5B57" w:rsidRPr="00D840E4" w:rsidRDefault="004D5B57" w:rsidP="00B41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«Элегантный возраст» – открытие третьего сезона студии стиля </w:t>
            </w:r>
          </w:p>
        </w:tc>
        <w:tc>
          <w:tcPr>
            <w:tcW w:w="1275" w:type="dxa"/>
          </w:tcPr>
          <w:p w:rsidR="004D5B57" w:rsidRPr="00D840E4" w:rsidRDefault="004D5B57" w:rsidP="00B41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«Монетный двор»</w:t>
            </w:r>
          </w:p>
          <w:p w:rsidR="004D5B57" w:rsidRPr="00D840E4" w:rsidRDefault="004D5B57" w:rsidP="008C4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D840E4" w:rsidRDefault="004D5B57" w:rsidP="00B41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Экскурсия ОО «Женский совет Ленинского района» на «Монетный двор» р.п. Сузун</w:t>
            </w:r>
          </w:p>
        </w:tc>
        <w:tc>
          <w:tcPr>
            <w:tcW w:w="1275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МБУМЦ «Современник», 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Блюхера, 61</w:t>
            </w:r>
          </w:p>
        </w:tc>
        <w:tc>
          <w:tcPr>
            <w:tcW w:w="8647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«Краски осени» – семейная программа к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686" w:type="dxa"/>
          </w:tcPr>
          <w:p w:rsidR="004D5B57" w:rsidRPr="008C4F43" w:rsidRDefault="004D5B57" w:rsidP="008C4F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43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Станиславского,12</w:t>
            </w:r>
          </w:p>
        </w:tc>
        <w:tc>
          <w:tcPr>
            <w:tcW w:w="8647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«Да здравствуем, мы!» – концерт-презентация в рамках открытия 17-го творческого сезона в студии восточного танца «Сауле»</w:t>
            </w:r>
          </w:p>
        </w:tc>
        <w:tc>
          <w:tcPr>
            <w:tcW w:w="1275" w:type="dxa"/>
          </w:tcPr>
          <w:p w:rsidR="004D5B57" w:rsidRPr="00D840E4" w:rsidRDefault="004D5B57" w:rsidP="00B419DD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«Надежда», 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пр. Карла Маркса, 8/4</w:t>
            </w:r>
          </w:p>
        </w:tc>
        <w:tc>
          <w:tcPr>
            <w:tcW w:w="8647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«Хорошо нам рядышком с дедушкой и бабушкой» – выставка фотографий </w:t>
            </w:r>
          </w:p>
        </w:tc>
        <w:tc>
          <w:tcPr>
            <w:tcW w:w="1275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МБОУ СОШ № 86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Порт-Артурская, 1а</w:t>
            </w:r>
          </w:p>
        </w:tc>
        <w:tc>
          <w:tcPr>
            <w:tcW w:w="8647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рядышком с дедушкой» –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 «КЦСОН», 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1-й переулок Серафимовича, 2</w:t>
            </w:r>
          </w:p>
        </w:tc>
        <w:tc>
          <w:tcPr>
            <w:tcW w:w="8647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«Нежно-небывалая отрада прикоснулась к моему плечу» – литературная гостиная </w:t>
            </w:r>
          </w:p>
        </w:tc>
        <w:tc>
          <w:tcPr>
            <w:tcW w:w="1275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7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 «Центр истории развития Ленинского района» МБУ ЦГПВ «Пост № 1», ул. Пархоменко,8</w:t>
            </w:r>
          </w:p>
        </w:tc>
        <w:tc>
          <w:tcPr>
            <w:tcW w:w="8647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«Сто лет в обед» – торжественное открытие районной выставки </w:t>
            </w:r>
          </w:p>
        </w:tc>
        <w:tc>
          <w:tcPr>
            <w:tcW w:w="1275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МАОУ ВНГ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Киевская, 5</w:t>
            </w:r>
          </w:p>
        </w:tc>
        <w:tc>
          <w:tcPr>
            <w:tcW w:w="8647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«От всей души с поклоном и признанием» – фестиваль классных встреч (1-11кл.)</w:t>
            </w:r>
          </w:p>
        </w:tc>
        <w:tc>
          <w:tcPr>
            <w:tcW w:w="1275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B41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ГАСУ НСО «Областной Дом милосердия»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с Декадой</w:t>
            </w:r>
          </w:p>
        </w:tc>
        <w:tc>
          <w:tcPr>
            <w:tcW w:w="1275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01" w:type="dxa"/>
          </w:tcPr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01.10.2021-04.10.2021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МБОУ СОШ № 92</w:t>
            </w:r>
          </w:p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Киевская, 7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Видеопоздравления ко Дню пожилого человека от обучающихся</w:t>
            </w:r>
          </w:p>
        </w:tc>
        <w:tc>
          <w:tcPr>
            <w:tcW w:w="1275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01.10.2021-05.10.2021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Ленинского района</w:t>
            </w:r>
          </w:p>
        </w:tc>
        <w:tc>
          <w:tcPr>
            <w:tcW w:w="8647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«Мы славим возраст золотой» – выставка книг в школьной библиотеке </w:t>
            </w:r>
          </w:p>
        </w:tc>
        <w:tc>
          <w:tcPr>
            <w:tcW w:w="1275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01.10.2021-05.10.2021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Ленинского района</w:t>
            </w:r>
          </w:p>
        </w:tc>
        <w:tc>
          <w:tcPr>
            <w:tcW w:w="8647" w:type="dxa"/>
          </w:tcPr>
          <w:p w:rsidR="004D5B57" w:rsidRPr="00D840E4" w:rsidRDefault="004D5B57" w:rsidP="00963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Бабушка, дедушка и я – настоящие друзья!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 – ф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отовыставка  «Наша память на страницах альбома»</w:t>
            </w:r>
          </w:p>
        </w:tc>
        <w:tc>
          <w:tcPr>
            <w:tcW w:w="1275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Посещения на дому, адресные поздравления</w:t>
            </w:r>
          </w:p>
        </w:tc>
        <w:tc>
          <w:tcPr>
            <w:tcW w:w="1275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ГАСУ НСО «Областной Дом милосердия»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Праздничные обеды</w:t>
            </w:r>
          </w:p>
        </w:tc>
        <w:tc>
          <w:tcPr>
            <w:tcW w:w="1275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701" w:type="dxa"/>
          </w:tcPr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2 а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Ленинского района с активистами ветеранского движения</w:t>
            </w:r>
          </w:p>
        </w:tc>
        <w:tc>
          <w:tcPr>
            <w:tcW w:w="1275" w:type="dxa"/>
          </w:tcPr>
          <w:p w:rsidR="004D5B57" w:rsidRPr="00D840E4" w:rsidRDefault="004D5B57" w:rsidP="00B41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МАОУ СОШ № 215</w:t>
            </w:r>
          </w:p>
        </w:tc>
        <w:tc>
          <w:tcPr>
            <w:tcW w:w="8647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«Стихи для любимых бабушек и дедушек» – онлайн-акция </w:t>
            </w:r>
          </w:p>
        </w:tc>
        <w:tc>
          <w:tcPr>
            <w:tcW w:w="1275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 «КЦСОН», 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1-й переулок Серафимовича, 2</w:t>
            </w:r>
          </w:p>
        </w:tc>
        <w:tc>
          <w:tcPr>
            <w:tcW w:w="8647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вальс» – открытие выставки </w:t>
            </w:r>
          </w:p>
        </w:tc>
        <w:tc>
          <w:tcPr>
            <w:tcW w:w="1275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Ленинского района</w:t>
            </w:r>
          </w:p>
        </w:tc>
        <w:tc>
          <w:tcPr>
            <w:tcW w:w="8647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4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«Забота», «Открытка ветерану», «Подарок для бабушки и дедушки»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с</w:t>
            </w:r>
            <w:r w:rsidRPr="008C4F4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оциально-значимые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Pr="008C4F43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кции </w:t>
            </w:r>
          </w:p>
        </w:tc>
        <w:tc>
          <w:tcPr>
            <w:tcW w:w="1275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701" w:type="dxa"/>
          </w:tcPr>
          <w:p w:rsidR="004D5B57" w:rsidRPr="00D840E4" w:rsidRDefault="004D5B57" w:rsidP="0024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24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 «КЦСОН», </w:t>
            </w:r>
          </w:p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1-й переулок Серафимовича, 2</w:t>
            </w:r>
          </w:p>
        </w:tc>
        <w:tc>
          <w:tcPr>
            <w:tcW w:w="8647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вальс» – открытие выставки </w:t>
            </w:r>
          </w:p>
        </w:tc>
        <w:tc>
          <w:tcPr>
            <w:tcW w:w="1275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ДК «СТМ»,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8647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«Поет душа, танцует осень!» – праздничное мероприятие </w:t>
            </w:r>
          </w:p>
        </w:tc>
        <w:tc>
          <w:tcPr>
            <w:tcW w:w="1275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социальной помощи «Заря», ул. Забалуева, 49</w:t>
            </w:r>
          </w:p>
        </w:tc>
        <w:tc>
          <w:tcPr>
            <w:tcW w:w="8647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«Букет для бабушки» – мастер-класс </w:t>
            </w:r>
          </w:p>
        </w:tc>
        <w:tc>
          <w:tcPr>
            <w:tcW w:w="1275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социальной помощи «Заря», ул. Забалуева, 49</w:t>
            </w:r>
          </w:p>
        </w:tc>
        <w:tc>
          <w:tcPr>
            <w:tcW w:w="8647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«Радужное настроение» – мастер-класс </w:t>
            </w:r>
          </w:p>
        </w:tc>
        <w:tc>
          <w:tcPr>
            <w:tcW w:w="1275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D840E4" w:rsidRDefault="004D5B57" w:rsidP="0024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Судоремонтная, 1</w:t>
            </w:r>
          </w:p>
        </w:tc>
        <w:tc>
          <w:tcPr>
            <w:tcW w:w="8647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«Пей бабуля крепкий чай. Не болей и не скучай» – соседские посиделки </w:t>
            </w:r>
          </w:p>
        </w:tc>
        <w:tc>
          <w:tcPr>
            <w:tcW w:w="1275" w:type="dxa"/>
          </w:tcPr>
          <w:p w:rsidR="004D5B57" w:rsidRPr="00D840E4" w:rsidRDefault="004D5B57" w:rsidP="00247D70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социальной помощи «Заря», ул. Забалуева, 49</w:t>
            </w:r>
          </w:p>
        </w:tc>
        <w:tc>
          <w:tcPr>
            <w:tcW w:w="8647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«Тепло души Вам дарим, дорогие!» – видео поздравление </w:t>
            </w:r>
          </w:p>
        </w:tc>
        <w:tc>
          <w:tcPr>
            <w:tcW w:w="1275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8C4F43" w:rsidRDefault="004D5B57" w:rsidP="008C4F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43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Станиславского, 12</w:t>
            </w:r>
          </w:p>
        </w:tc>
        <w:tc>
          <w:tcPr>
            <w:tcW w:w="8647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«Осенняя песня» – праздник в клубе «Золотой возраст»</w:t>
            </w:r>
          </w:p>
        </w:tc>
        <w:tc>
          <w:tcPr>
            <w:tcW w:w="1275" w:type="dxa"/>
          </w:tcPr>
          <w:p w:rsidR="004D5B57" w:rsidRPr="00D840E4" w:rsidRDefault="004D5B57" w:rsidP="00247D70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24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ТЦ «Континент», </w:t>
            </w:r>
          </w:p>
          <w:p w:rsidR="004D5B57" w:rsidRPr="00D840E4" w:rsidRDefault="004D5B57" w:rsidP="0024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Троллейная, 130а</w:t>
            </w:r>
          </w:p>
        </w:tc>
        <w:tc>
          <w:tcPr>
            <w:tcW w:w="8647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«Осень, спорт, долголетие» – спортивный турнир ОО «Женский совет Ленинского района»</w:t>
            </w:r>
          </w:p>
        </w:tc>
        <w:tc>
          <w:tcPr>
            <w:tcW w:w="1275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247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2 а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Открытый урок лоскутного шитья в рамках Декады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247D70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«Надежда», 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пр. Карла Маркса, 8/4</w:t>
            </w:r>
          </w:p>
        </w:tc>
        <w:tc>
          <w:tcPr>
            <w:tcW w:w="8647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«Подарки своими руками для дедушки и бабушки» – мастер-класс </w:t>
            </w:r>
          </w:p>
        </w:tc>
        <w:tc>
          <w:tcPr>
            <w:tcW w:w="1275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социальной помощи «Заря», ул. Забалуева, 49</w:t>
            </w:r>
          </w:p>
        </w:tc>
        <w:tc>
          <w:tcPr>
            <w:tcW w:w="8647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рождения бабушки» – просмотр мультфильма с последующей беседой </w:t>
            </w:r>
          </w:p>
        </w:tc>
        <w:tc>
          <w:tcPr>
            <w:tcW w:w="1275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социальной помощи «Заря», ул. Забалуева, 49</w:t>
            </w:r>
          </w:p>
        </w:tc>
        <w:tc>
          <w:tcPr>
            <w:tcW w:w="8647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«Дедушку и бабушку люблю и всегда на помощь им приду» – беседа </w:t>
            </w:r>
          </w:p>
        </w:tc>
        <w:tc>
          <w:tcPr>
            <w:tcW w:w="1275" w:type="dxa"/>
          </w:tcPr>
          <w:p w:rsidR="004D5B57" w:rsidRPr="00D840E4" w:rsidRDefault="004D5B57" w:rsidP="00247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10.00-12.00,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96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Ленинского района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Станиславского, 6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98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Бесплатные юридические консультации</w:t>
            </w:r>
            <w:r w:rsidRPr="008C4F43">
              <w:rPr>
                <w:rFonts w:ascii="Times New Roman" w:hAnsi="Times New Roman" w:cs="Times New Roman"/>
                <w:sz w:val="24"/>
                <w:szCs w:val="24"/>
              </w:rPr>
              <w:t xml:space="preserve"> НР ОО «Общество содействия ветеранам боевых действий, сотрудникам силовых структур и членам их семей в строительстве собственного жилья и в решении социальных проблем»</w:t>
            </w:r>
          </w:p>
        </w:tc>
        <w:tc>
          <w:tcPr>
            <w:tcW w:w="1275" w:type="dxa"/>
          </w:tcPr>
          <w:p w:rsidR="004D5B57" w:rsidRPr="00D840E4" w:rsidRDefault="004D5B57" w:rsidP="0098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98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840E4" w:rsidRDefault="004D5B57" w:rsidP="0098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8647" w:type="dxa"/>
          </w:tcPr>
          <w:p w:rsidR="004D5B57" w:rsidRPr="00D840E4" w:rsidRDefault="004D5B57" w:rsidP="0098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«Наполним музыкой мы каждое мгновенье» – концерт </w:t>
            </w:r>
          </w:p>
        </w:tc>
        <w:tc>
          <w:tcPr>
            <w:tcW w:w="1275" w:type="dxa"/>
          </w:tcPr>
          <w:p w:rsidR="004D5B57" w:rsidRPr="00D840E4" w:rsidRDefault="004D5B57" w:rsidP="009858A9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А.С. Пушкина,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Широкая, 15</w:t>
            </w:r>
          </w:p>
        </w:tc>
        <w:tc>
          <w:tcPr>
            <w:tcW w:w="8647" w:type="dxa"/>
          </w:tcPr>
          <w:p w:rsidR="004D5B57" w:rsidRPr="00D840E4" w:rsidRDefault="004D5B57" w:rsidP="0098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«Душе стареть не суждено» – вечер-комплимент </w:t>
            </w:r>
          </w:p>
        </w:tc>
        <w:tc>
          <w:tcPr>
            <w:tcW w:w="1275" w:type="dxa"/>
          </w:tcPr>
          <w:p w:rsidR="004D5B57" w:rsidRPr="00D840E4" w:rsidRDefault="004D5B57" w:rsidP="0098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А.А. Блока,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11</w:t>
            </w:r>
          </w:p>
        </w:tc>
        <w:tc>
          <w:tcPr>
            <w:tcW w:w="8647" w:type="dxa"/>
          </w:tcPr>
          <w:p w:rsidR="004D5B57" w:rsidRPr="00D840E4" w:rsidRDefault="004D5B57" w:rsidP="0098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«А жизнь продолжается!» – литературно-музыкальная программа </w:t>
            </w:r>
          </w:p>
        </w:tc>
        <w:tc>
          <w:tcPr>
            <w:tcW w:w="1275" w:type="dxa"/>
          </w:tcPr>
          <w:p w:rsidR="004D5B57" w:rsidRPr="00D840E4" w:rsidRDefault="004D5B57" w:rsidP="0098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ДК «СТМ»,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8647" w:type="dxa"/>
          </w:tcPr>
          <w:p w:rsidR="004D5B57" w:rsidRPr="00D840E4" w:rsidRDefault="004D5B57" w:rsidP="0098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наш приоритет» – коллективная зарядка </w:t>
            </w:r>
          </w:p>
        </w:tc>
        <w:tc>
          <w:tcPr>
            <w:tcW w:w="1275" w:type="dxa"/>
          </w:tcPr>
          <w:p w:rsidR="004D5B57" w:rsidRPr="00D840E4" w:rsidRDefault="004D5B57" w:rsidP="0098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840E4" w:rsidRDefault="004D5B57" w:rsidP="0098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8647" w:type="dxa"/>
          </w:tcPr>
          <w:p w:rsidR="004D5B57" w:rsidRPr="00D840E4" w:rsidRDefault="004D5B57" w:rsidP="0098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«Дары осени» – открытие выставки </w:t>
            </w:r>
          </w:p>
        </w:tc>
        <w:tc>
          <w:tcPr>
            <w:tcW w:w="1275" w:type="dxa"/>
          </w:tcPr>
          <w:p w:rsidR="004D5B57" w:rsidRPr="00D840E4" w:rsidRDefault="004D5B57" w:rsidP="009858A9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98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8C4F43" w:rsidRDefault="004D5B57" w:rsidP="008C4F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43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Станиславского, 12</w:t>
            </w:r>
          </w:p>
        </w:tc>
        <w:tc>
          <w:tcPr>
            <w:tcW w:w="8647" w:type="dxa"/>
          </w:tcPr>
          <w:p w:rsidR="004D5B57" w:rsidRPr="00D840E4" w:rsidRDefault="004D5B57" w:rsidP="0098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«Нам года – не беда!» – концерт, посвященный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9858A9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А.И. Герцена,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12</w:t>
            </w:r>
          </w:p>
        </w:tc>
        <w:tc>
          <w:tcPr>
            <w:tcW w:w="8647" w:type="dxa"/>
          </w:tcPr>
          <w:p w:rsidR="004D5B57" w:rsidRPr="00D840E4" w:rsidRDefault="004D5B57" w:rsidP="00985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«Закружила пора золотая» – литературно-музыкальная композиция </w:t>
            </w:r>
          </w:p>
        </w:tc>
        <w:tc>
          <w:tcPr>
            <w:tcW w:w="1275" w:type="dxa"/>
          </w:tcPr>
          <w:p w:rsidR="004D5B57" w:rsidRPr="00D840E4" w:rsidRDefault="004D5B57" w:rsidP="00AF0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ГАСУ НСО «Областной Дом милосердия»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Посиделки и чаепитие</w:t>
            </w:r>
          </w:p>
        </w:tc>
        <w:tc>
          <w:tcPr>
            <w:tcW w:w="1275" w:type="dxa"/>
          </w:tcPr>
          <w:p w:rsidR="004D5B57" w:rsidRPr="00D840E4" w:rsidRDefault="004D5B57" w:rsidP="00AF0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Ленинского района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педагогического труда</w:t>
            </w:r>
          </w:p>
        </w:tc>
        <w:tc>
          <w:tcPr>
            <w:tcW w:w="1275" w:type="dxa"/>
          </w:tcPr>
          <w:p w:rsidR="004D5B57" w:rsidRPr="00D840E4" w:rsidRDefault="004D5B57" w:rsidP="00AF0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AF0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 Станиславского,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Студия стиля «Элегантный возраст»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 ритме счастья» – открытый урок в танцевальном клубе</w:t>
            </w:r>
          </w:p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AF0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AF0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Некрасова</w:t>
            </w:r>
          </w:p>
          <w:p w:rsidR="004D5B57" w:rsidRPr="00D840E4" w:rsidRDefault="004D5B57" w:rsidP="00AF0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5/1</w:t>
            </w:r>
          </w:p>
        </w:tc>
        <w:tc>
          <w:tcPr>
            <w:tcW w:w="8647" w:type="dxa"/>
          </w:tcPr>
          <w:p w:rsidR="004D5B57" w:rsidRPr="00D840E4" w:rsidRDefault="004D5B57" w:rsidP="00AF0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«Золотые наши люди» – концертная программа, посвященная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AF0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МЦ им. А.П. Чехова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 «Импульс»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Связистов, 139/1</w:t>
            </w:r>
          </w:p>
        </w:tc>
        <w:tc>
          <w:tcPr>
            <w:tcW w:w="8647" w:type="dxa"/>
          </w:tcPr>
          <w:p w:rsidR="004D5B57" w:rsidRPr="00D840E4" w:rsidRDefault="004D5B57" w:rsidP="00AF0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«Серебряный возраст» – вечер отдыха ко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AF0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Н.А. Некрасова,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5/1</w:t>
            </w:r>
          </w:p>
        </w:tc>
        <w:tc>
          <w:tcPr>
            <w:tcW w:w="8647" w:type="dxa"/>
          </w:tcPr>
          <w:p w:rsidR="004D5B57" w:rsidRPr="00D840E4" w:rsidRDefault="004D5B57" w:rsidP="00AF0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наши люди» – музыкальная гостиная </w:t>
            </w:r>
          </w:p>
        </w:tc>
        <w:tc>
          <w:tcPr>
            <w:tcW w:w="1275" w:type="dxa"/>
          </w:tcPr>
          <w:p w:rsidR="004D5B57" w:rsidRPr="00D840E4" w:rsidRDefault="004D5B57" w:rsidP="00AF0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 «КЦСОН», 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1-й переулок Серафимовича, 2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AF0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«Надежда», 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пр. Карла Маркса, 8/4</w:t>
            </w:r>
          </w:p>
        </w:tc>
        <w:tc>
          <w:tcPr>
            <w:tcW w:w="8647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«И незаметно листьями шурша, пришла к нам осень» – литературно-музыкальное мероприятие </w:t>
            </w:r>
          </w:p>
        </w:tc>
        <w:tc>
          <w:tcPr>
            <w:tcW w:w="1275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М. И. Калинина,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Халтурина, 32</w:t>
            </w:r>
          </w:p>
        </w:tc>
        <w:tc>
          <w:tcPr>
            <w:tcW w:w="8647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«Тепло наших рук» – мастер-класс </w:t>
            </w:r>
          </w:p>
        </w:tc>
        <w:tc>
          <w:tcPr>
            <w:tcW w:w="1275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701" w:type="dxa"/>
          </w:tcPr>
          <w:p w:rsidR="004D5B57" w:rsidRPr="00D840E4" w:rsidRDefault="004D5B57" w:rsidP="0088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1-й переулок Серафимовича, 2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Декаде пожилого человека </w:t>
            </w:r>
          </w:p>
        </w:tc>
        <w:tc>
          <w:tcPr>
            <w:tcW w:w="1275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Судоремонтная, 1</w:t>
            </w:r>
          </w:p>
        </w:tc>
        <w:tc>
          <w:tcPr>
            <w:tcW w:w="8647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«Листопад» – мастер-класс ДПИ </w:t>
            </w:r>
          </w:p>
        </w:tc>
        <w:tc>
          <w:tcPr>
            <w:tcW w:w="1275" w:type="dxa"/>
          </w:tcPr>
          <w:p w:rsidR="004D5B57" w:rsidRPr="00D840E4" w:rsidRDefault="004D5B57" w:rsidP="0088024F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РЦ ОО Ленинского р-на, 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Станиславского 6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психологов. Студия стиля «Элегантный возраст», ОО «Совет матерей НСО»</w:t>
            </w:r>
          </w:p>
        </w:tc>
        <w:tc>
          <w:tcPr>
            <w:tcW w:w="1275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В.В. Бианки,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9-й Гвардейской Дивизии, 18</w:t>
            </w:r>
          </w:p>
        </w:tc>
        <w:tc>
          <w:tcPr>
            <w:tcW w:w="8647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«Формула творчества» – выставка рукоделия </w:t>
            </w:r>
          </w:p>
        </w:tc>
        <w:tc>
          <w:tcPr>
            <w:tcW w:w="1275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88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840E4" w:rsidRDefault="004D5B57" w:rsidP="00880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Районный праздник в рамках Декады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им. А.А. Ахматовой,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Филатова, 9</w:t>
            </w:r>
          </w:p>
        </w:tc>
        <w:tc>
          <w:tcPr>
            <w:tcW w:w="8647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«Не стареть душою никогда» – музыкально-поэтическая композиция </w:t>
            </w:r>
          </w:p>
        </w:tc>
        <w:tc>
          <w:tcPr>
            <w:tcW w:w="1275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 «КЦСОН», 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1-й переулок Серафимовича, 2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Беседа со специалистами «Алфит» и фитотерапия</w:t>
            </w:r>
          </w:p>
        </w:tc>
        <w:tc>
          <w:tcPr>
            <w:tcW w:w="1275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социальной помощи «Заря», ул. Забалуева, 49</w:t>
            </w:r>
          </w:p>
        </w:tc>
        <w:tc>
          <w:tcPr>
            <w:tcW w:w="8647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«Мои бабушка и дедушка» – конкурс рисунков </w:t>
            </w:r>
          </w:p>
        </w:tc>
        <w:tc>
          <w:tcPr>
            <w:tcW w:w="1275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МЦ им. А.П. Чехова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 пер. Петропавловский, 10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людей элегантного возраста</w:t>
            </w:r>
          </w:p>
        </w:tc>
        <w:tc>
          <w:tcPr>
            <w:tcW w:w="1275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МБОУ СОШ № 160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«Ключи к «Серебряному веку» – культурная акция, премьера спектакля</w:t>
            </w:r>
          </w:p>
        </w:tc>
        <w:tc>
          <w:tcPr>
            <w:tcW w:w="1275" w:type="dxa"/>
          </w:tcPr>
          <w:p w:rsidR="004D5B57" w:rsidRPr="00D840E4" w:rsidRDefault="004D5B57" w:rsidP="00880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ТОС «Ватутинский»,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Ватутина, 4/1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ДАРТЦ</w:t>
            </w:r>
          </w:p>
        </w:tc>
        <w:tc>
          <w:tcPr>
            <w:tcW w:w="1275" w:type="dxa"/>
          </w:tcPr>
          <w:p w:rsidR="004D5B57" w:rsidRPr="00D840E4" w:rsidRDefault="004D5B57" w:rsidP="00963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«Надежда», пр. Карла Маркса, 8/4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«Наши бабушки и дедушки»</w:t>
            </w:r>
          </w:p>
        </w:tc>
        <w:tc>
          <w:tcPr>
            <w:tcW w:w="1275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социальной помощи «Заря», ул. Забалуева, 49</w:t>
            </w:r>
          </w:p>
        </w:tc>
        <w:tc>
          <w:tcPr>
            <w:tcW w:w="8647" w:type="dxa"/>
          </w:tcPr>
          <w:p w:rsidR="004D5B57" w:rsidRPr="00D840E4" w:rsidRDefault="004D5B57" w:rsidP="00963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«Бабушки, да дедушки» – выставка рисунков </w:t>
            </w:r>
          </w:p>
        </w:tc>
        <w:tc>
          <w:tcPr>
            <w:tcW w:w="1275" w:type="dxa"/>
          </w:tcPr>
          <w:p w:rsidR="004D5B57" w:rsidRPr="00D840E4" w:rsidRDefault="004D5B57" w:rsidP="00963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ТОС «Невельской»,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Забалуева, 13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«Золотые свадьбы Невельского»</w:t>
            </w:r>
          </w:p>
        </w:tc>
        <w:tc>
          <w:tcPr>
            <w:tcW w:w="1275" w:type="dxa"/>
          </w:tcPr>
          <w:p w:rsidR="004D5B57" w:rsidRPr="00D840E4" w:rsidRDefault="004D5B57" w:rsidP="00963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4D5B57" w:rsidRPr="00D840E4" w:rsidRDefault="004D5B57" w:rsidP="0096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Ленинского района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Станиславского, 6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кружев на коклюшках</w:t>
            </w:r>
          </w:p>
        </w:tc>
        <w:tc>
          <w:tcPr>
            <w:tcW w:w="1275" w:type="dxa"/>
          </w:tcPr>
          <w:p w:rsidR="004D5B57" w:rsidRPr="00D840E4" w:rsidRDefault="004D5B57" w:rsidP="00963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ДК «СТМ»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Забалуева, 47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«Золотые свадьбы» совместно с ТОС «Невельской»</w:t>
            </w:r>
          </w:p>
        </w:tc>
        <w:tc>
          <w:tcPr>
            <w:tcW w:w="1275" w:type="dxa"/>
          </w:tcPr>
          <w:p w:rsidR="004D5B57" w:rsidRPr="00D840E4" w:rsidRDefault="004D5B57" w:rsidP="00963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tabs>
                <w:tab w:val="left" w:pos="13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4D5B57" w:rsidRPr="00D840E4" w:rsidRDefault="004D5B57" w:rsidP="0096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ООО «Полимерлайн», </w:t>
            </w:r>
          </w:p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28/1</w:t>
            </w:r>
          </w:p>
        </w:tc>
        <w:tc>
          <w:tcPr>
            <w:tcW w:w="8647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«Пусть осень жизни будет золотой!» – концерт в рамках Декады пожилого человека (для членов ВОС)</w:t>
            </w:r>
          </w:p>
        </w:tc>
        <w:tc>
          <w:tcPr>
            <w:tcW w:w="1275" w:type="dxa"/>
          </w:tcPr>
          <w:p w:rsidR="004D5B57" w:rsidRPr="00D840E4" w:rsidRDefault="004D5B57" w:rsidP="0044107F">
            <w:pPr>
              <w:tabs>
                <w:tab w:val="left" w:pos="1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ЦГПВ «Пост № 1»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Костычева, 4</w:t>
            </w:r>
          </w:p>
        </w:tc>
        <w:tc>
          <w:tcPr>
            <w:tcW w:w="8647" w:type="dxa"/>
          </w:tcPr>
          <w:p w:rsidR="004D5B57" w:rsidRPr="00D840E4" w:rsidRDefault="004D5B57" w:rsidP="008C4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Встреча курсантов с хором «Ветеран»</w:t>
            </w:r>
          </w:p>
        </w:tc>
        <w:tc>
          <w:tcPr>
            <w:tcW w:w="1275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701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686" w:type="dxa"/>
          </w:tcPr>
          <w:p w:rsidR="004D5B57" w:rsidRPr="00D840E4" w:rsidRDefault="004D5B57" w:rsidP="008C4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Ленинского района</w:t>
            </w:r>
          </w:p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Станиславского, 6</w:t>
            </w:r>
          </w:p>
        </w:tc>
        <w:tc>
          <w:tcPr>
            <w:tcW w:w="8647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членом союза художников РФ Бугуновым Андреем Семеновичем, выставка картин художника</w:t>
            </w:r>
          </w:p>
        </w:tc>
        <w:tc>
          <w:tcPr>
            <w:tcW w:w="1275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502E0C" w:rsidRDefault="004D5B57" w:rsidP="008C4F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администрации Октябрьского района, </w:t>
            </w:r>
          </w:p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Сакко и Ванцетти, 33</w:t>
            </w:r>
          </w:p>
        </w:tc>
        <w:tc>
          <w:tcPr>
            <w:tcW w:w="8647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Пожилого Человека (по пригласительным)</w:t>
            </w:r>
          </w:p>
        </w:tc>
        <w:tc>
          <w:tcPr>
            <w:tcW w:w="1275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Чехова, д. 419</w:t>
            </w:r>
          </w:p>
        </w:tc>
        <w:tc>
          <w:tcPr>
            <w:tcW w:w="8647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«Открытка старшему другу»</w:t>
            </w:r>
          </w:p>
        </w:tc>
        <w:tc>
          <w:tcPr>
            <w:tcW w:w="1275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Ленинградская, 98,</w:t>
            </w:r>
          </w:p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Сакко и Ванцетти, 33</w:t>
            </w:r>
          </w:p>
        </w:tc>
        <w:tc>
          <w:tcPr>
            <w:tcW w:w="8647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мероприятиях, проводимых в городе и Октябрьском районе (на приеме, по телефону, через председателей ТОС)</w:t>
            </w:r>
          </w:p>
        </w:tc>
        <w:tc>
          <w:tcPr>
            <w:tcW w:w="1275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Ленинградская, 98,</w:t>
            </w:r>
          </w:p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Сакко и Ванцетти, 33</w:t>
            </w:r>
          </w:p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Добролюбова,14</w:t>
            </w:r>
          </w:p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Серебренниковская, 4/1</w:t>
            </w:r>
          </w:p>
        </w:tc>
        <w:tc>
          <w:tcPr>
            <w:tcW w:w="8647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телефону и на приеме по вопросам оказания мер социальной поддержки, правовым вопросам</w:t>
            </w:r>
          </w:p>
        </w:tc>
        <w:tc>
          <w:tcPr>
            <w:tcW w:w="1275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Ленинградская, 98</w:t>
            </w:r>
          </w:p>
        </w:tc>
        <w:tc>
          <w:tcPr>
            <w:tcW w:w="8647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гражданам пожилого возраста, находящимся в трудной жизненной ситуации;</w:t>
            </w:r>
          </w:p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оказание натуральной помощи в виде продуктов питания и бытовой химии</w:t>
            </w:r>
          </w:p>
        </w:tc>
        <w:tc>
          <w:tcPr>
            <w:tcW w:w="1275" w:type="dxa"/>
          </w:tcPr>
          <w:p w:rsidR="004D5B57" w:rsidRPr="00D840E4" w:rsidRDefault="004D5B57" w:rsidP="007F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Ленинградская, 98</w:t>
            </w:r>
          </w:p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Ленинградская, 139</w:t>
            </w:r>
          </w:p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Чехова, 419</w:t>
            </w:r>
          </w:p>
        </w:tc>
        <w:tc>
          <w:tcPr>
            <w:tcW w:w="8647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Мероприятия (по отдельному плану)</w:t>
            </w:r>
          </w:p>
        </w:tc>
        <w:tc>
          <w:tcPr>
            <w:tcW w:w="1275" w:type="dxa"/>
          </w:tcPr>
          <w:p w:rsidR="004D5B57" w:rsidRPr="00D840E4" w:rsidRDefault="004D5B57" w:rsidP="007F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участкам</w:t>
            </w:r>
          </w:p>
        </w:tc>
        <w:tc>
          <w:tcPr>
            <w:tcW w:w="8647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Мероприятия (по отдельному плану)</w:t>
            </w:r>
          </w:p>
        </w:tc>
        <w:tc>
          <w:tcPr>
            <w:tcW w:w="1275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01.10.2021-11.10.2021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Чехова, д. 419</w:t>
            </w:r>
          </w:p>
        </w:tc>
        <w:tc>
          <w:tcPr>
            <w:tcW w:w="8647" w:type="dxa"/>
          </w:tcPr>
          <w:p w:rsidR="004D5B57" w:rsidRPr="00D840E4" w:rsidRDefault="004D5B57" w:rsidP="007F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осень» – выставка творческих работ </w:t>
            </w:r>
          </w:p>
        </w:tc>
        <w:tc>
          <w:tcPr>
            <w:tcW w:w="1275" w:type="dxa"/>
          </w:tcPr>
          <w:p w:rsidR="004D5B57" w:rsidRPr="00D840E4" w:rsidRDefault="004D5B57" w:rsidP="007F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Ленинградская, 139</w:t>
            </w:r>
          </w:p>
        </w:tc>
        <w:tc>
          <w:tcPr>
            <w:tcW w:w="8647" w:type="dxa"/>
          </w:tcPr>
          <w:p w:rsidR="004D5B57" w:rsidRPr="00D840E4" w:rsidRDefault="004D5B57" w:rsidP="007F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«Подарок своими руками!» – изготовление открыток</w:t>
            </w:r>
          </w:p>
        </w:tc>
        <w:tc>
          <w:tcPr>
            <w:tcW w:w="1275" w:type="dxa"/>
          </w:tcPr>
          <w:p w:rsidR="004D5B57" w:rsidRPr="00D840E4" w:rsidRDefault="004D5B57" w:rsidP="007F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Ленинградская, 139</w:t>
            </w:r>
          </w:p>
        </w:tc>
        <w:tc>
          <w:tcPr>
            <w:tcW w:w="8647" w:type="dxa"/>
          </w:tcPr>
          <w:p w:rsidR="004D5B57" w:rsidRPr="00D840E4" w:rsidRDefault="004D5B57" w:rsidP="007F73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«Дедули и бабули!»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</w:t>
            </w: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ыставка рисунков</w:t>
            </w:r>
          </w:p>
        </w:tc>
        <w:tc>
          <w:tcPr>
            <w:tcW w:w="1275" w:type="dxa"/>
          </w:tcPr>
          <w:p w:rsidR="004D5B57" w:rsidRPr="0044107F" w:rsidRDefault="004D5B57" w:rsidP="007F73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 98</w:t>
            </w:r>
          </w:p>
        </w:tc>
        <w:tc>
          <w:tcPr>
            <w:tcW w:w="8647" w:type="dxa"/>
          </w:tcPr>
          <w:p w:rsidR="004D5B57" w:rsidRPr="00D840E4" w:rsidRDefault="004D5B57" w:rsidP="007F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«Как не стать жертвой мошенников» – оформление памятки </w:t>
            </w:r>
          </w:p>
        </w:tc>
        <w:tc>
          <w:tcPr>
            <w:tcW w:w="1275" w:type="dxa"/>
          </w:tcPr>
          <w:p w:rsidR="004D5B57" w:rsidRPr="00D840E4" w:rsidRDefault="004D5B57" w:rsidP="007F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дому у получателей услуг</w:t>
            </w:r>
          </w:p>
        </w:tc>
        <w:tc>
          <w:tcPr>
            <w:tcW w:w="8647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«Чистый дом» (предоставление одной дополнительной услуги бесплатно для получателей услуг, обслуживаемых на дому)</w:t>
            </w:r>
          </w:p>
        </w:tc>
        <w:tc>
          <w:tcPr>
            <w:tcW w:w="1275" w:type="dxa"/>
          </w:tcPr>
          <w:p w:rsidR="004D5B57" w:rsidRPr="00D840E4" w:rsidRDefault="004D5B57" w:rsidP="007F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 98</w:t>
            </w:r>
          </w:p>
        </w:tc>
        <w:tc>
          <w:tcPr>
            <w:tcW w:w="8647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информационного буклета для получателей социальных услуг «Мой режим дня»</w:t>
            </w:r>
          </w:p>
        </w:tc>
        <w:tc>
          <w:tcPr>
            <w:tcW w:w="1275" w:type="dxa"/>
          </w:tcPr>
          <w:p w:rsidR="004D5B57" w:rsidRPr="00D840E4" w:rsidRDefault="004D5B57" w:rsidP="007F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 98</w:t>
            </w:r>
          </w:p>
        </w:tc>
        <w:tc>
          <w:tcPr>
            <w:tcW w:w="8647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«Тепло сердец» по сбору продуктов питания среди сотрудников учреждения, для нуждающихся граждан пожилого возраста, находящихся на надомном обслуживании</w:t>
            </w:r>
          </w:p>
        </w:tc>
        <w:tc>
          <w:tcPr>
            <w:tcW w:w="1275" w:type="dxa"/>
          </w:tcPr>
          <w:p w:rsidR="004D5B57" w:rsidRPr="00D840E4" w:rsidRDefault="004D5B57" w:rsidP="00055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 98</w:t>
            </w:r>
          </w:p>
        </w:tc>
        <w:tc>
          <w:tcPr>
            <w:tcW w:w="8647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Размещение в социальных сетях поста о хобби получателей социальных услуг</w:t>
            </w:r>
          </w:p>
        </w:tc>
        <w:tc>
          <w:tcPr>
            <w:tcW w:w="1275" w:type="dxa"/>
          </w:tcPr>
          <w:p w:rsidR="004D5B57" w:rsidRPr="00D840E4" w:rsidRDefault="004D5B57" w:rsidP="00055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Чехова, д. 419</w:t>
            </w:r>
          </w:p>
        </w:tc>
        <w:tc>
          <w:tcPr>
            <w:tcW w:w="8647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«Золотое перо» – литературный конкурс </w:t>
            </w:r>
          </w:p>
        </w:tc>
        <w:tc>
          <w:tcPr>
            <w:tcW w:w="1275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Чехова, д. 419</w:t>
            </w:r>
          </w:p>
        </w:tc>
        <w:tc>
          <w:tcPr>
            <w:tcW w:w="8647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«Теплота души» – творческий вечер </w:t>
            </w:r>
          </w:p>
        </w:tc>
        <w:tc>
          <w:tcPr>
            <w:tcW w:w="1275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Чехова, д. 419</w:t>
            </w:r>
          </w:p>
        </w:tc>
        <w:tc>
          <w:tcPr>
            <w:tcW w:w="8647" w:type="dxa"/>
          </w:tcPr>
          <w:p w:rsidR="004D5B57" w:rsidRPr="00D840E4" w:rsidRDefault="004D5B57" w:rsidP="0044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275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B2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3686" w:type="dxa"/>
          </w:tcPr>
          <w:p w:rsidR="004D5B57" w:rsidRPr="00D840E4" w:rsidRDefault="004D5B57" w:rsidP="0044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Чехова, д. 419</w:t>
            </w:r>
          </w:p>
        </w:tc>
        <w:tc>
          <w:tcPr>
            <w:tcW w:w="8647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Кинозал «Кино равного доступа», просмотр фильма «Девчата»</w:t>
            </w:r>
          </w:p>
        </w:tc>
        <w:tc>
          <w:tcPr>
            <w:tcW w:w="1275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Первомайский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ОДП «Рябинушка»</w:t>
            </w:r>
          </w:p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Шмидта, 6/1</w:t>
            </w:r>
          </w:p>
        </w:tc>
        <w:tc>
          <w:tcPr>
            <w:tcW w:w="8647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«Функции памяти в пожилом возрасте» – семинар</w:t>
            </w:r>
          </w:p>
        </w:tc>
        <w:tc>
          <w:tcPr>
            <w:tcW w:w="1275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701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 «КЦСОН» </w:t>
            </w:r>
          </w:p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</w:tc>
        <w:tc>
          <w:tcPr>
            <w:tcW w:w="8647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пожилых граждан по социально-правовым вопросам</w:t>
            </w:r>
          </w:p>
        </w:tc>
        <w:tc>
          <w:tcPr>
            <w:tcW w:w="1275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701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 «КЦСОН» </w:t>
            </w:r>
          </w:p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</w:p>
        </w:tc>
        <w:tc>
          <w:tcPr>
            <w:tcW w:w="8647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пожилым людям в получении направления в социально-оздоровительные центры </w:t>
            </w:r>
          </w:p>
        </w:tc>
        <w:tc>
          <w:tcPr>
            <w:tcW w:w="1275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701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ОДП «Рябинушка»</w:t>
            </w:r>
          </w:p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Шмидта, 6/1</w:t>
            </w:r>
          </w:p>
        </w:tc>
        <w:tc>
          <w:tcPr>
            <w:tcW w:w="8647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натюрморт» – выставка творческих работ </w:t>
            </w:r>
          </w:p>
        </w:tc>
        <w:tc>
          <w:tcPr>
            <w:tcW w:w="1275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на дому получателей услуг</w:t>
            </w:r>
          </w:p>
        </w:tc>
        <w:tc>
          <w:tcPr>
            <w:tcW w:w="8647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F">
              <w:rPr>
                <w:rFonts w:ascii="Times New Roman" w:hAnsi="Times New Roman" w:cs="Times New Roman"/>
                <w:sz w:val="24"/>
                <w:szCs w:val="24"/>
              </w:rPr>
              <w:t>Посещение на дому одиноких маломобильных граждан, состоящих на обслуживании в отделениях социального обслуживания на дому с выручением сувениров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52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руками клиентов отделении «Водолей» и «Рябинушка»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(110 клиентов)</w:t>
            </w:r>
          </w:p>
        </w:tc>
        <w:tc>
          <w:tcPr>
            <w:tcW w:w="1275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701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на дому получателей услуг</w:t>
            </w:r>
          </w:p>
        </w:tc>
        <w:tc>
          <w:tcPr>
            <w:tcW w:w="8647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Генеральные уборки в квартирах, домах одиноких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(110 клиентов)</w:t>
            </w:r>
          </w:p>
        </w:tc>
        <w:tc>
          <w:tcPr>
            <w:tcW w:w="1275" w:type="dxa"/>
          </w:tcPr>
          <w:p w:rsidR="004D5B57" w:rsidRPr="0046752F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01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на дому получателей услуг</w:t>
            </w:r>
          </w:p>
        </w:tc>
        <w:tc>
          <w:tcPr>
            <w:tcW w:w="8647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F">
              <w:rPr>
                <w:rFonts w:ascii="Times New Roman" w:hAnsi="Times New Roman" w:cs="Times New Roman"/>
                <w:sz w:val="24"/>
                <w:szCs w:val="24"/>
              </w:rPr>
              <w:t xml:space="preserve">Наведения порядка во дворах, огородах пожилых граждан, проживающих в частных домовладениях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 клиентов)</w:t>
            </w:r>
          </w:p>
        </w:tc>
        <w:tc>
          <w:tcPr>
            <w:tcW w:w="1275" w:type="dxa"/>
          </w:tcPr>
          <w:p w:rsidR="004D5B57" w:rsidRPr="0046752F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701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ОДП «Рябинушка»</w:t>
            </w:r>
          </w:p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Шмидта, 6/1</w:t>
            </w:r>
          </w:p>
        </w:tc>
        <w:tc>
          <w:tcPr>
            <w:tcW w:w="8647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«Дары осени» – мастер-класс по оформлению осенних блюд </w:t>
            </w:r>
          </w:p>
        </w:tc>
        <w:tc>
          <w:tcPr>
            <w:tcW w:w="1275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701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ОДП «Рябинушка»</w:t>
            </w:r>
          </w:p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Шмидта, 6/1</w:t>
            </w:r>
          </w:p>
        </w:tc>
        <w:tc>
          <w:tcPr>
            <w:tcW w:w="8647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«Принятие своего возраста…» – философская беседа-рассуждение</w:t>
            </w:r>
          </w:p>
        </w:tc>
        <w:tc>
          <w:tcPr>
            <w:tcW w:w="1275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701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ОДП «Рябинушка»</w:t>
            </w:r>
          </w:p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Шмидта, 6/1</w:t>
            </w:r>
          </w:p>
        </w:tc>
        <w:tc>
          <w:tcPr>
            <w:tcW w:w="8647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«Нам возраст не помеха!» – веселые старты </w:t>
            </w:r>
          </w:p>
        </w:tc>
        <w:tc>
          <w:tcPr>
            <w:tcW w:w="1275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701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ОДП «Рябинушка»</w:t>
            </w:r>
          </w:p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Шмидта, д.6/1</w:t>
            </w:r>
          </w:p>
        </w:tc>
        <w:tc>
          <w:tcPr>
            <w:tcW w:w="8647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«Романс моей души» – литературная гостиная </w:t>
            </w:r>
          </w:p>
        </w:tc>
        <w:tc>
          <w:tcPr>
            <w:tcW w:w="1275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701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ОДП «Рябинушка»</w:t>
            </w:r>
          </w:p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Шмидта, 6/1</w:t>
            </w:r>
          </w:p>
        </w:tc>
        <w:tc>
          <w:tcPr>
            <w:tcW w:w="8647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«Цвет радуги» – тематическое занятие на снятие эмоционального напряжения и улучшения настроения </w:t>
            </w:r>
          </w:p>
        </w:tc>
        <w:tc>
          <w:tcPr>
            <w:tcW w:w="1275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701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ОДП «Рябинушка»</w:t>
            </w:r>
          </w:p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Шмидта, 6/1</w:t>
            </w:r>
          </w:p>
        </w:tc>
        <w:tc>
          <w:tcPr>
            <w:tcW w:w="8647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Выездная экскурсия в Новосибирский зоопарк</w:t>
            </w:r>
          </w:p>
        </w:tc>
        <w:tc>
          <w:tcPr>
            <w:tcW w:w="1275" w:type="dxa"/>
          </w:tcPr>
          <w:p w:rsidR="004D5B57" w:rsidRPr="00D840E4" w:rsidRDefault="004D5B57" w:rsidP="00467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701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ОДП «Рябинушка»</w:t>
            </w:r>
          </w:p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Шмидта, 6/1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«Очарование осени» – концерт художественной самодеятельности </w:t>
            </w:r>
          </w:p>
        </w:tc>
        <w:tc>
          <w:tcPr>
            <w:tcW w:w="1275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1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ОДП «Рябинушка»</w:t>
            </w:r>
          </w:p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Шмидта, 6/1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«Девчата с нашего двора» – флешмоб </w:t>
            </w:r>
          </w:p>
        </w:tc>
        <w:tc>
          <w:tcPr>
            <w:tcW w:w="1275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701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ОДП «Рябинушка»</w:t>
            </w:r>
          </w:p>
          <w:p w:rsidR="004D5B57" w:rsidRPr="00D840E4" w:rsidRDefault="004D5B57" w:rsidP="00467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Шмидта, 6/1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«Дорога к морю…» – релаксационное мероприятие по обучению достижения глубокого расслабления </w:t>
            </w:r>
          </w:p>
        </w:tc>
        <w:tc>
          <w:tcPr>
            <w:tcW w:w="1275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месту жительства</w:t>
            </w:r>
          </w:p>
        </w:tc>
        <w:tc>
          <w:tcPr>
            <w:tcW w:w="8647" w:type="dxa"/>
          </w:tcPr>
          <w:p w:rsidR="004D5B57" w:rsidRPr="00D840E4" w:rsidRDefault="004D5B57" w:rsidP="00F415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пожилого человека, оказание адресной помощи (продуктовые наборы, 24 человека)</w:t>
            </w:r>
          </w:p>
        </w:tc>
        <w:tc>
          <w:tcPr>
            <w:tcW w:w="1275" w:type="dxa"/>
          </w:tcPr>
          <w:p w:rsidR="004D5B57" w:rsidRPr="00D840E4" w:rsidRDefault="004D5B57" w:rsidP="00F415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</w:t>
            </w:r>
          </w:p>
          <w:p w:rsidR="004D5B57" w:rsidRPr="004B1208" w:rsidRDefault="004D5B57" w:rsidP="00F415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«Академия» </w:t>
            </w:r>
          </w:p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Ильича, 4</w:t>
            </w:r>
          </w:p>
        </w:tc>
        <w:tc>
          <w:tcPr>
            <w:tcW w:w="8647" w:type="dxa"/>
          </w:tcPr>
          <w:p w:rsidR="004D5B57" w:rsidRPr="00D840E4" w:rsidRDefault="004D5B57" w:rsidP="00F415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«Плюсы зрелого возраста» – форум старшего поколения, посвященный открытию Декады пожилого человека и 20-летию ИОЦП «Истоки»</w:t>
            </w:r>
          </w:p>
        </w:tc>
        <w:tc>
          <w:tcPr>
            <w:tcW w:w="1275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</w:t>
            </w:r>
          </w:p>
          <w:p w:rsidR="004D5B57" w:rsidRPr="004B1208" w:rsidRDefault="004D5B57" w:rsidP="004B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им. Н.С. Лескова,</w:t>
            </w:r>
          </w:p>
          <w:p w:rsidR="004D5B57" w:rsidRPr="004B1208" w:rsidRDefault="004D5B57" w:rsidP="004B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Боровая партия, 13</w:t>
            </w:r>
          </w:p>
        </w:tc>
        <w:tc>
          <w:tcPr>
            <w:tcW w:w="8647" w:type="dxa"/>
          </w:tcPr>
          <w:p w:rsidR="004D5B57" w:rsidRPr="004B1208" w:rsidRDefault="004D5B57" w:rsidP="00F415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«Вечером у самовара» – праздничная программа, посвященная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F415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</w:t>
            </w:r>
          </w:p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Новоморская, 18</w:t>
            </w:r>
          </w:p>
        </w:tc>
        <w:tc>
          <w:tcPr>
            <w:tcW w:w="8647" w:type="dxa"/>
          </w:tcPr>
          <w:p w:rsidR="004D5B57" w:rsidRPr="00D840E4" w:rsidRDefault="004D5B57" w:rsidP="00F415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пора» – культурно-развлекательное мероприятие, посвященное декаде пожилого человека, кулинарный мастер-класс</w:t>
            </w:r>
          </w:p>
        </w:tc>
        <w:tc>
          <w:tcPr>
            <w:tcW w:w="1275" w:type="dxa"/>
          </w:tcPr>
          <w:p w:rsidR="004D5B57" w:rsidRPr="00D840E4" w:rsidRDefault="004D5B57" w:rsidP="00F415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</w:t>
            </w:r>
          </w:p>
          <w:p w:rsidR="004D5B57" w:rsidRPr="00D840E4" w:rsidRDefault="004D5B57" w:rsidP="00F41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Иванова, 11а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415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«Жизнь прекрасна в возрасте любом» – культурное мероприятие </w:t>
            </w:r>
          </w:p>
        </w:tc>
        <w:tc>
          <w:tcPr>
            <w:tcW w:w="1275" w:type="dxa"/>
          </w:tcPr>
          <w:p w:rsidR="004D5B57" w:rsidRPr="00D840E4" w:rsidRDefault="004D5B57" w:rsidP="00F415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</w:t>
            </w:r>
          </w:p>
          <w:p w:rsidR="004D5B57" w:rsidRPr="00D840E4" w:rsidRDefault="004D5B57" w:rsidP="00F41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«Библиотека им. Ю.Д. Дмитриева», 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 Молодежи, 16</w:t>
            </w:r>
          </w:p>
        </w:tc>
        <w:tc>
          <w:tcPr>
            <w:tcW w:w="8647" w:type="dxa"/>
          </w:tcPr>
          <w:p w:rsidR="004D5B57" w:rsidRPr="00D840E4" w:rsidRDefault="004D5B57" w:rsidP="00F415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кого пирожки вкуснее» – час общения, посвященный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F415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</w:t>
            </w:r>
          </w:p>
          <w:p w:rsidR="004D5B57" w:rsidRPr="004B1208" w:rsidRDefault="004D5B57" w:rsidP="00F415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4B1208" w:rsidRDefault="004D5B57" w:rsidP="00F415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им. М.М. Зощенко, ул. Тружеников, 16а</w:t>
            </w:r>
          </w:p>
        </w:tc>
        <w:tc>
          <w:tcPr>
            <w:tcW w:w="8647" w:type="dxa"/>
          </w:tcPr>
          <w:p w:rsidR="004D5B57" w:rsidRPr="004B1208" w:rsidRDefault="004D5B57" w:rsidP="00F415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«Душой и сердцем молоды всегда» – литературно-музыкальная гостиная, посвященная Декаде пожилого человека</w:t>
            </w:r>
          </w:p>
        </w:tc>
        <w:tc>
          <w:tcPr>
            <w:tcW w:w="1275" w:type="dxa"/>
          </w:tcPr>
          <w:p w:rsidR="004D5B57" w:rsidRPr="004B1208" w:rsidRDefault="004D5B57" w:rsidP="00F415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701" w:type="dxa"/>
          </w:tcPr>
          <w:p w:rsidR="004D5B57" w:rsidRPr="00D840E4" w:rsidRDefault="004D5B57" w:rsidP="0039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 получателей услуг при посещении и по телефону</w:t>
            </w:r>
          </w:p>
        </w:tc>
        <w:tc>
          <w:tcPr>
            <w:tcW w:w="8647" w:type="dxa"/>
          </w:tcPr>
          <w:p w:rsidR="004D5B57" w:rsidRPr="00D840E4" w:rsidRDefault="004D5B57" w:rsidP="00F415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получателей услуг о районных мероприятиях, организованных в рамках Декады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F415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01" w:type="dxa"/>
          </w:tcPr>
          <w:p w:rsidR="004D5B57" w:rsidRPr="00D840E4" w:rsidRDefault="004D5B57" w:rsidP="0039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 получателей услуг при посещении и по телефону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получателей услуг о льготах на предприятиях бытового обслуживания в Декаду пожилого человека</w:t>
            </w:r>
          </w:p>
        </w:tc>
        <w:tc>
          <w:tcPr>
            <w:tcW w:w="1275" w:type="dxa"/>
          </w:tcPr>
          <w:p w:rsidR="004D5B57" w:rsidRPr="004B1208" w:rsidRDefault="004D5B57" w:rsidP="00F415C9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701" w:type="dxa"/>
          </w:tcPr>
          <w:p w:rsidR="004D5B57" w:rsidRPr="00D840E4" w:rsidRDefault="004D5B57" w:rsidP="0039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 получателей услуг при посещении и по телефону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ПСУ, заключивших договор пожизненной ренты с мэрией, 8 чел. </w:t>
            </w:r>
          </w:p>
        </w:tc>
        <w:tc>
          <w:tcPr>
            <w:tcW w:w="1275" w:type="dxa"/>
          </w:tcPr>
          <w:p w:rsidR="004D5B57" w:rsidRPr="00D840E4" w:rsidRDefault="004D5B57" w:rsidP="003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701" w:type="dxa"/>
          </w:tcPr>
          <w:p w:rsidR="004D5B57" w:rsidRPr="00D840E4" w:rsidRDefault="004D5B57" w:rsidP="0039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 получателей услуг при посещении и по телефону</w:t>
            </w:r>
          </w:p>
        </w:tc>
        <w:tc>
          <w:tcPr>
            <w:tcW w:w="8647" w:type="dxa"/>
          </w:tcPr>
          <w:p w:rsidR="004D5B57" w:rsidRPr="00D840E4" w:rsidRDefault="004D5B57" w:rsidP="003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ПСУ – долгожителей (старше 90 лет, 30 чел.)</w:t>
            </w:r>
          </w:p>
        </w:tc>
        <w:tc>
          <w:tcPr>
            <w:tcW w:w="1275" w:type="dxa"/>
          </w:tcPr>
          <w:p w:rsidR="004D5B57" w:rsidRPr="00D840E4" w:rsidRDefault="004D5B57" w:rsidP="003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701" w:type="dxa"/>
          </w:tcPr>
          <w:p w:rsidR="004D5B57" w:rsidRPr="00D840E4" w:rsidRDefault="004D5B57" w:rsidP="0039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 получателей услуг при посещении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одиноко проживающих получателей социальных услуг</w:t>
            </w:r>
          </w:p>
        </w:tc>
        <w:tc>
          <w:tcPr>
            <w:tcW w:w="1275" w:type="dxa"/>
          </w:tcPr>
          <w:p w:rsidR="004D5B57" w:rsidRPr="00D840E4" w:rsidRDefault="004D5B57" w:rsidP="003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ДК «Приморский»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1 этажа</w:t>
            </w:r>
          </w:p>
        </w:tc>
        <w:tc>
          <w:tcPr>
            <w:tcW w:w="8647" w:type="dxa"/>
          </w:tcPr>
          <w:p w:rsidR="004D5B57" w:rsidRPr="00D840E4" w:rsidRDefault="004D5B57" w:rsidP="003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«Дорогие сердцу лица» – выставка художественных работ участников изостудии «КРАСКИ» (педагог Торопова Алла Владимировна) УО «Ветлужская» МБУДО «ЦДТ Советского района»</w:t>
            </w:r>
          </w:p>
        </w:tc>
        <w:tc>
          <w:tcPr>
            <w:tcW w:w="1275" w:type="dxa"/>
          </w:tcPr>
          <w:p w:rsidR="004D5B57" w:rsidRPr="00D840E4" w:rsidRDefault="004D5B57" w:rsidP="003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адресам</w:t>
            </w:r>
          </w:p>
        </w:tc>
        <w:tc>
          <w:tcPr>
            <w:tcW w:w="8647" w:type="dxa"/>
          </w:tcPr>
          <w:p w:rsidR="004D5B57" w:rsidRPr="00D840E4" w:rsidRDefault="004D5B57" w:rsidP="003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Адресное поздравление ветеранов и одиноко проживающих, малоподвижных пенсионеров</w:t>
            </w:r>
          </w:p>
        </w:tc>
        <w:tc>
          <w:tcPr>
            <w:tcW w:w="1275" w:type="dxa"/>
          </w:tcPr>
          <w:p w:rsidR="004D5B57" w:rsidRPr="00D840E4" w:rsidRDefault="004D5B57" w:rsidP="003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«Плановый»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милосердия</w:t>
            </w:r>
          </w:p>
        </w:tc>
        <w:tc>
          <w:tcPr>
            <w:tcW w:w="1275" w:type="dxa"/>
          </w:tcPr>
          <w:p w:rsidR="004D5B57" w:rsidRPr="00D840E4" w:rsidRDefault="004D5B57" w:rsidP="00392313">
            <w:pPr>
              <w:pStyle w:val="msonormalmrcssattr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ТОС «НЗК»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пожилых людей</w:t>
            </w:r>
          </w:p>
        </w:tc>
        <w:tc>
          <w:tcPr>
            <w:tcW w:w="1275" w:type="dxa"/>
          </w:tcPr>
          <w:p w:rsidR="004D5B57" w:rsidRPr="00D840E4" w:rsidRDefault="004D5B57" w:rsidP="003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Адреса жителей территории ТОС «Пятый», 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Гидромонтажная, 58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Адресная помощь пожилым жителям ТОС «Пятый»</w:t>
            </w:r>
          </w:p>
        </w:tc>
        <w:tc>
          <w:tcPr>
            <w:tcW w:w="1275" w:type="dxa"/>
          </w:tcPr>
          <w:p w:rsidR="004D5B57" w:rsidRPr="00D840E4" w:rsidRDefault="004D5B57" w:rsidP="003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«Солнечный» 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Демакова, 17/1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3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ТОС 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«Солнечный - Щ»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милосердия для пожилых, проживающих на территории Нижней зоны Академгородка</w:t>
            </w:r>
          </w:p>
        </w:tc>
        <w:tc>
          <w:tcPr>
            <w:tcW w:w="1275" w:type="dxa"/>
          </w:tcPr>
          <w:p w:rsidR="004D5B57" w:rsidRPr="00D840E4" w:rsidRDefault="004D5B57" w:rsidP="00392313">
            <w:pPr>
              <w:pStyle w:val="msonormalmrcssattr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микрорайона ТОС «Больничный городок»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Адресная помощь одиноким жителям.</w:t>
            </w:r>
          </w:p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«Что? Где? Когда?» (раздача волонтерами флаеров с информацией о проводимых мероприятиях в Декаду)</w:t>
            </w:r>
          </w:p>
        </w:tc>
        <w:tc>
          <w:tcPr>
            <w:tcW w:w="1275" w:type="dxa"/>
          </w:tcPr>
          <w:p w:rsidR="004D5B57" w:rsidRPr="00D840E4" w:rsidRDefault="004D5B57" w:rsidP="00392313">
            <w:pPr>
              <w:pStyle w:val="msonormalmrcssattr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микрорайона ТОС «Кирово»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Адресная помощь одиноким жителям</w:t>
            </w:r>
          </w:p>
        </w:tc>
        <w:tc>
          <w:tcPr>
            <w:tcW w:w="1275" w:type="dxa"/>
          </w:tcPr>
          <w:p w:rsidR="004D5B57" w:rsidRPr="00D840E4" w:rsidRDefault="004D5B57" w:rsidP="00392313">
            <w:pPr>
              <w:pStyle w:val="msonormalmrcssattr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701" w:type="dxa"/>
          </w:tcPr>
          <w:p w:rsidR="004D5B57" w:rsidRPr="00D840E4" w:rsidRDefault="004D5B57" w:rsidP="0039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 получателей услуг при посещении и по телефону</w:t>
            </w:r>
          </w:p>
        </w:tc>
        <w:tc>
          <w:tcPr>
            <w:tcW w:w="8647" w:type="dxa"/>
          </w:tcPr>
          <w:p w:rsidR="004D5B57" w:rsidRPr="00D840E4" w:rsidRDefault="004D5B57" w:rsidP="003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получателей услуг о районных мероприятиях, организованных в рамках Декады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3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701" w:type="dxa"/>
          </w:tcPr>
          <w:p w:rsidR="004D5B57" w:rsidRPr="00D840E4" w:rsidRDefault="004D5B57" w:rsidP="0039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 получателей услуг при посещении и по телефону</w:t>
            </w:r>
          </w:p>
        </w:tc>
        <w:tc>
          <w:tcPr>
            <w:tcW w:w="8647" w:type="dxa"/>
          </w:tcPr>
          <w:p w:rsidR="004D5B57" w:rsidRPr="00D840E4" w:rsidRDefault="004D5B57" w:rsidP="00392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получателей услуг о льготах на предприятиях бытового обслуживания в Декаду пожилого человека </w:t>
            </w:r>
          </w:p>
        </w:tc>
        <w:tc>
          <w:tcPr>
            <w:tcW w:w="1275" w:type="dxa"/>
          </w:tcPr>
          <w:p w:rsidR="004D5B57" w:rsidRPr="004B1208" w:rsidRDefault="004D5B57" w:rsidP="00392313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701" w:type="dxa"/>
          </w:tcPr>
          <w:p w:rsidR="004D5B57" w:rsidRPr="00D840E4" w:rsidRDefault="004D5B57" w:rsidP="00392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 получателей услуг при посещении и по телефону</w:t>
            </w: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получателей социальных услуг, заключивших договор пожизненной ренты с мэрией (8 чел.) </w:t>
            </w:r>
          </w:p>
        </w:tc>
        <w:tc>
          <w:tcPr>
            <w:tcW w:w="1275" w:type="dxa"/>
          </w:tcPr>
          <w:p w:rsidR="004D5B57" w:rsidRPr="00D840E4" w:rsidRDefault="004D5B57" w:rsidP="00790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701" w:type="dxa"/>
          </w:tcPr>
          <w:p w:rsidR="004D5B57" w:rsidRPr="00D840E4" w:rsidRDefault="004D5B57" w:rsidP="00790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 получателей услуг при посещении и по телефону</w:t>
            </w:r>
          </w:p>
        </w:tc>
        <w:tc>
          <w:tcPr>
            <w:tcW w:w="8647" w:type="dxa"/>
          </w:tcPr>
          <w:p w:rsidR="004D5B57" w:rsidRPr="00D840E4" w:rsidRDefault="004D5B57" w:rsidP="00790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получателей социальных услуг - долгожителей (старше 90 лет, 30 чел.)</w:t>
            </w:r>
          </w:p>
        </w:tc>
        <w:tc>
          <w:tcPr>
            <w:tcW w:w="1275" w:type="dxa"/>
          </w:tcPr>
          <w:p w:rsidR="004D5B57" w:rsidRPr="00D840E4" w:rsidRDefault="004D5B57" w:rsidP="00790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701" w:type="dxa"/>
          </w:tcPr>
          <w:p w:rsidR="004D5B57" w:rsidRPr="00D840E4" w:rsidRDefault="004D5B57" w:rsidP="00790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 получателей услуг при посещении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одиноко проживающих получателей социальных услуг</w:t>
            </w:r>
          </w:p>
        </w:tc>
        <w:tc>
          <w:tcPr>
            <w:tcW w:w="1275" w:type="dxa"/>
          </w:tcPr>
          <w:p w:rsidR="004D5B57" w:rsidRPr="00D840E4" w:rsidRDefault="004D5B57" w:rsidP="00790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01.10.2021-15.10.2021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им. А.Л. Барто,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Ветлужская, 28а</w:t>
            </w:r>
          </w:p>
        </w:tc>
        <w:tc>
          <w:tcPr>
            <w:tcW w:w="8647" w:type="dxa"/>
          </w:tcPr>
          <w:p w:rsidR="004D5B57" w:rsidRPr="00D840E4" w:rsidRDefault="004D5B57" w:rsidP="00790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«Бабушка с дедушкой - старшие родители» – фотовыставка, «посвященная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790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01.10.2021-15.10.2021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 им. М.В. Ломоносова,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Софийская, 2</w:t>
            </w:r>
          </w:p>
        </w:tc>
        <w:tc>
          <w:tcPr>
            <w:tcW w:w="8647" w:type="dxa"/>
          </w:tcPr>
          <w:p w:rsidR="004D5B57" w:rsidRPr="00D840E4" w:rsidRDefault="004D5B57" w:rsidP="00790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«Возраст осени прекрасной» – информационно-иллюстрированный стенд, посвященный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790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01.10.2021-25.10.2021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по месту жительства</w:t>
            </w:r>
          </w:p>
        </w:tc>
        <w:tc>
          <w:tcPr>
            <w:tcW w:w="8647" w:type="dxa"/>
          </w:tcPr>
          <w:p w:rsidR="004D5B57" w:rsidRPr="00D840E4" w:rsidRDefault="004D5B57" w:rsidP="00790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благотворительной помощи (125 пожилых людей)</w:t>
            </w:r>
          </w:p>
        </w:tc>
        <w:tc>
          <w:tcPr>
            <w:tcW w:w="1275" w:type="dxa"/>
          </w:tcPr>
          <w:p w:rsidR="004D5B57" w:rsidRPr="00D840E4" w:rsidRDefault="004D5B57" w:rsidP="00790EAF">
            <w:pPr>
              <w:pStyle w:val="msonormalmrcssattr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02.10.2021</w:t>
            </w:r>
          </w:p>
          <w:p w:rsidR="004D5B57" w:rsidRPr="004B1208" w:rsidRDefault="004D5B57" w:rsidP="00790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«Академия» </w:t>
            </w:r>
          </w:p>
          <w:p w:rsidR="004D5B57" w:rsidRPr="00D840E4" w:rsidRDefault="004D5B57" w:rsidP="00667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Ильича, 4</w:t>
            </w:r>
          </w:p>
        </w:tc>
        <w:tc>
          <w:tcPr>
            <w:tcW w:w="8647" w:type="dxa"/>
          </w:tcPr>
          <w:p w:rsidR="004D5B57" w:rsidRPr="00D840E4" w:rsidRDefault="004D5B57" w:rsidP="004705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«Осенний вернисаж» – межрегиональный фестиваль декоративно-прикладного творчества </w:t>
            </w:r>
          </w:p>
        </w:tc>
        <w:tc>
          <w:tcPr>
            <w:tcW w:w="1275" w:type="dxa"/>
          </w:tcPr>
          <w:p w:rsidR="004D5B57" w:rsidRPr="00D840E4" w:rsidRDefault="004D5B57" w:rsidP="00790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02.10.2021</w:t>
            </w:r>
          </w:p>
          <w:p w:rsidR="004D5B57" w:rsidRPr="00D840E4" w:rsidRDefault="004D5B57" w:rsidP="00790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«Академия» </w:t>
            </w:r>
          </w:p>
          <w:p w:rsidR="004D5B57" w:rsidRPr="00D840E4" w:rsidRDefault="004D5B57" w:rsidP="00470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Ильича, 4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«Романтика романса» – районный этап Городского конкурса ветеранских коллективов и солистов старшего поколения</w:t>
            </w:r>
          </w:p>
        </w:tc>
        <w:tc>
          <w:tcPr>
            <w:tcW w:w="1275" w:type="dxa"/>
          </w:tcPr>
          <w:p w:rsidR="004D5B57" w:rsidRPr="00D840E4" w:rsidRDefault="004D5B57" w:rsidP="00790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02.10.2021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ДК «Приморский»</w:t>
            </w:r>
          </w:p>
        </w:tc>
        <w:tc>
          <w:tcPr>
            <w:tcW w:w="8647" w:type="dxa"/>
          </w:tcPr>
          <w:p w:rsidR="004D5B57" w:rsidRPr="00D840E4" w:rsidRDefault="004D5B57" w:rsidP="00790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вечер в клубе любителей русской песни «Печки-лавочки» (состоится в случае снятия санитарно-эпидемиологического запрета)</w:t>
            </w:r>
          </w:p>
        </w:tc>
        <w:tc>
          <w:tcPr>
            <w:tcW w:w="1275" w:type="dxa"/>
          </w:tcPr>
          <w:p w:rsidR="004D5B57" w:rsidRPr="00D840E4" w:rsidRDefault="004D5B57" w:rsidP="00790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02.10.2021</w:t>
            </w:r>
          </w:p>
          <w:p w:rsidR="004D5B57" w:rsidRPr="00D840E4" w:rsidRDefault="004D5B57" w:rsidP="00790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ДМШ № 10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Ученых, 10 Большой зал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для ветеранов Советского района</w:t>
            </w:r>
          </w:p>
        </w:tc>
        <w:tc>
          <w:tcPr>
            <w:tcW w:w="1275" w:type="dxa"/>
          </w:tcPr>
          <w:p w:rsidR="004D5B57" w:rsidRPr="00D840E4" w:rsidRDefault="004D5B57" w:rsidP="00790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03.10.2021</w:t>
            </w:r>
          </w:p>
          <w:p w:rsidR="004D5B57" w:rsidRPr="00D840E4" w:rsidRDefault="004D5B57" w:rsidP="00790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«Звезда» </w:t>
            </w:r>
          </w:p>
          <w:p w:rsidR="004D5B57" w:rsidRPr="00D840E4" w:rsidRDefault="004D5B57" w:rsidP="00470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Иванова, 53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«Душой и сердцем молоды всегда» – районный фестиваль вокальных коллективов и солистов старшего поколения</w:t>
            </w:r>
          </w:p>
        </w:tc>
        <w:tc>
          <w:tcPr>
            <w:tcW w:w="1275" w:type="dxa"/>
          </w:tcPr>
          <w:p w:rsidR="004D5B57" w:rsidRPr="00D840E4" w:rsidRDefault="004D5B57" w:rsidP="00790E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03.10.2021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ДК «Приморский»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ансамбля «Вечёрка» под управлением Антона Заволокина ДНК им. Г. Заволокна и акция «Молодильные яблочки» (совместно с МБОУ СОШ № 179)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</w:t>
            </w:r>
          </w:p>
          <w:p w:rsidR="004D5B57" w:rsidRPr="004B1208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Новоморская, 18</w:t>
            </w:r>
          </w:p>
          <w:p w:rsidR="004D5B57" w:rsidRPr="004B1208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4B1208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клуб «Краски жизни», гость – художница Эльвира Яншина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701" w:type="dxa"/>
          </w:tcPr>
          <w:p w:rsidR="004D5B57" w:rsidRPr="00D840E4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05.10.2021</w:t>
            </w:r>
          </w:p>
        </w:tc>
        <w:tc>
          <w:tcPr>
            <w:tcW w:w="3686" w:type="dxa"/>
          </w:tcPr>
          <w:p w:rsidR="004D5B57" w:rsidRPr="00D840E4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адресам места</w:t>
            </w:r>
          </w:p>
          <w:p w:rsidR="004D5B57" w:rsidRPr="00D840E4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жительства получателей услуг</w:t>
            </w: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получателей услуг – бывших учителей с Днём учителя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4D5B57" w:rsidRPr="00D840E4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им. С.Т. Аксакова, ул. Экваторная, 5</w:t>
            </w: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сила искусства» – ретро-вечер, посвященный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  <w:p w:rsidR="004D5B57" w:rsidRPr="00D840E4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Новоморская, 18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«Пенсионный стресс и его преодоление» – лекция с элементами тренинга 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им. А.Л. Барто,</w:t>
            </w:r>
          </w:p>
          <w:p w:rsidR="004D5B57" w:rsidRPr="00D840E4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Ветлужская, 28а</w:t>
            </w: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«Бабушкины сказки» – литературно-музыкальная гостиная, посвященная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ДК «Приморский»</w:t>
            </w: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«Осенний вальс» – лирический концерт клуба авторской песни «Рассвет», посвященный Декаде пожилого человека и акция «Молодильные яблочки»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адресам места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жительства получателей услуг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получателей услуг – бывших учителей с Днём учителя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Иванова, 11а</w:t>
            </w: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«Оберег-подкова» – творческий мастер-класс 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  <w:p w:rsidR="004D5B57" w:rsidRPr="00D840E4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Новоморская, 18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Музей железнодорожной техники, Новосибирский зоопарк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  <w:p w:rsidR="004D5B57" w:rsidRPr="00D840E4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Новоморская, 18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чем поет душа» – культурно-развлекательное мероприятие, гость – вокалистка, руководитель вокальной студии Ирина Гуртенко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06.10.2021</w:t>
            </w:r>
          </w:p>
          <w:p w:rsidR="004D5B57" w:rsidRPr="00D840E4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40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ЦМД «Левобережье»,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Ветлужская, 28а</w:t>
            </w: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«Мои года – моё богатство» – концертно-интерактивная программа 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им. М.А. Шолохова, ул. М. Джалиля, 5</w:t>
            </w: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«Вспомним годы молодые» – в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ечер-встреча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12.00-15.00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ДК «Приморский»</w:t>
            </w: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посвящаю этот день себе!» – арт-терапевтическая сессия на основе изобразительных, музыкальных, оздоровительных техник для людей пожилого возраста и акция «Молодильные яблочки»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ЦРБ им. М.В. Ломоносова,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Софийская, 2</w:t>
            </w: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«Мудрой осени счастливые мгновения» – праздничные посиделки, посвященные Декаде пожилого человека                     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  <w:p w:rsidR="004D5B57" w:rsidRPr="00D840E4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ЦРБ им. М. В. Ломоносова,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40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ул. Софийская, 2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 в рамках Декады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  <w:p w:rsidR="004D5B57" w:rsidRPr="00D840E4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ДМШ №10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Ученых, 10 Большой зал</w:t>
            </w: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«Открытое сердце» – концерт для ветеранов Советского района 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им. М. А. Лаврентьева,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Золотодолинская, 25</w:t>
            </w: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«Мудрость жизни - молодость души» – вечер-дивертисмент, посвященный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  <w:p w:rsidR="004D5B57" w:rsidRPr="00D840E4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Новоморская, 18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на Новосибирскую ГЭС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  <w:p w:rsidR="004D5B57" w:rsidRPr="00D840E4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ул.Иванова,11а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встреча со специалистом ЦЗН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40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ЦМД «Левобережье»,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Ветлужская, 28а</w:t>
            </w: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 всей души» – выставка творческих работ, посвященная Дню пожилого человека 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09.10.2021</w:t>
            </w:r>
          </w:p>
          <w:p w:rsidR="004D5B57" w:rsidRPr="00D840E4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40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17.00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ул. Энгельса, 17</w:t>
            </w:r>
          </w:p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840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(двор)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площадка в стиле ретро для жителей микрорайона, посвященная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701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4D5B57" w:rsidRPr="00D840E4" w:rsidRDefault="004D5B57" w:rsidP="004B1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месту жительства юбиляров</w:t>
            </w:r>
          </w:p>
        </w:tc>
        <w:tc>
          <w:tcPr>
            <w:tcW w:w="8647" w:type="dxa"/>
          </w:tcPr>
          <w:p w:rsidR="004D5B57" w:rsidRPr="00D840E4" w:rsidRDefault="004D5B57" w:rsidP="004B1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ветеранов Великой Отечественной войны с вручением персональных поздравлений Президента РФ, Губернатора НСО, мэра города Новосибирска, главы администрации в связи с традиционно считающимися юбилейными днями Рождения, начиная с 90-летия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8501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округ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27.09.2021-07.10.2021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ЦРТДиЮ «Заельцовский»</w:t>
            </w:r>
          </w:p>
        </w:tc>
        <w:tc>
          <w:tcPr>
            <w:tcW w:w="8647" w:type="dxa"/>
          </w:tcPr>
          <w:p w:rsidR="004D5B57" w:rsidRPr="00D840E4" w:rsidRDefault="004D5B57" w:rsidP="00751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«Открытка для ветерана» – акция по изготовлению праздничных поздравительных открыток для ветеранов педагогического труда Заельцовского района</w:t>
            </w:r>
          </w:p>
        </w:tc>
        <w:tc>
          <w:tcPr>
            <w:tcW w:w="1275" w:type="dxa"/>
          </w:tcPr>
          <w:p w:rsidR="004D5B57" w:rsidRPr="00D840E4" w:rsidRDefault="004D5B57" w:rsidP="00751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7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751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«Вспомним нашу молодость» – музыкально-литературный вечер </w:t>
            </w:r>
          </w:p>
        </w:tc>
        <w:tc>
          <w:tcPr>
            <w:tcW w:w="1275" w:type="dxa"/>
          </w:tcPr>
          <w:p w:rsidR="004D5B57" w:rsidRPr="00D840E4" w:rsidRDefault="004D5B57" w:rsidP="00751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округа</w:t>
            </w:r>
          </w:p>
        </w:tc>
        <w:tc>
          <w:tcPr>
            <w:tcW w:w="8647" w:type="dxa"/>
          </w:tcPr>
          <w:p w:rsidR="004D5B57" w:rsidRPr="00D840E4" w:rsidRDefault="004D5B57" w:rsidP="00751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линия «О проведении Декады пожилых людей на территории Железнодорожного, Заельцовского и Центрального районов города Новосибирска» - отдел социальной поддержки населения: 227 56 63, 227 56 69</w:t>
            </w:r>
          </w:p>
        </w:tc>
        <w:tc>
          <w:tcPr>
            <w:tcW w:w="1275" w:type="dxa"/>
          </w:tcPr>
          <w:p w:rsidR="004D5B57" w:rsidRPr="00D840E4" w:rsidRDefault="004D5B57" w:rsidP="00751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Серебренниковская, 2/1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751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Мастер-класс подстаканники из джута</w:t>
            </w:r>
          </w:p>
        </w:tc>
        <w:tc>
          <w:tcPr>
            <w:tcW w:w="1275" w:type="dxa"/>
          </w:tcPr>
          <w:p w:rsidR="004D5B57" w:rsidRPr="00D840E4" w:rsidRDefault="004D5B57" w:rsidP="00751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16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Дня открытых дверей в отделении, в том числе в жилом модуле «Реабилитационная квартира», «Пункт проката технических средств реабилитации»</w:t>
            </w:r>
          </w:p>
        </w:tc>
        <w:tc>
          <w:tcPr>
            <w:tcW w:w="1275" w:type="dxa"/>
          </w:tcPr>
          <w:p w:rsidR="004D5B57" w:rsidRPr="00D840E4" w:rsidRDefault="004D5B57" w:rsidP="00751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 «Мочищенский», «Кропоткинский», «Ельцовский», «Серебряные ключи», «Линейный», «Старгород», «Радужный»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Адресное поздравление на территории микрорайона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«Декада пожилых людей»</w:t>
            </w:r>
          </w:p>
        </w:tc>
        <w:tc>
          <w:tcPr>
            <w:tcW w:w="1275" w:type="dxa"/>
          </w:tcPr>
          <w:p w:rsidR="004D5B57" w:rsidRPr="00D840E4" w:rsidRDefault="004D5B57" w:rsidP="00751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701" w:type="dxa"/>
          </w:tcPr>
          <w:p w:rsidR="004D5B57" w:rsidRPr="00D840E4" w:rsidRDefault="004D5B57" w:rsidP="00751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именинников в октябре из числа обслуживаемых</w:t>
            </w:r>
          </w:p>
        </w:tc>
        <w:tc>
          <w:tcPr>
            <w:tcW w:w="1275" w:type="dxa"/>
          </w:tcPr>
          <w:p w:rsidR="004D5B57" w:rsidRPr="00D840E4" w:rsidRDefault="004D5B57" w:rsidP="00751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01.10.2021 -10.10.2021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8647" w:type="dxa"/>
          </w:tcPr>
          <w:p w:rsidR="004D5B57" w:rsidRPr="00D840E4" w:rsidRDefault="004D5B57" w:rsidP="00751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акции «Во имя добра» – оказание дополнительных социально-бытовых услуг инвалидам – получателям социальных услуг на дому</w:t>
            </w:r>
          </w:p>
        </w:tc>
        <w:tc>
          <w:tcPr>
            <w:tcW w:w="1275" w:type="dxa"/>
          </w:tcPr>
          <w:p w:rsidR="004D5B57" w:rsidRPr="00D840E4" w:rsidRDefault="004D5B57" w:rsidP="00751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«Гагаринский»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Деповская, 36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«Помощь пожилым людям», вручение подарков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-10.10.2021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«Владимировский», «Центральный», «Ипподромский», «Весна»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проживания</w:t>
            </w:r>
          </w:p>
        </w:tc>
        <w:tc>
          <w:tcPr>
            <w:tcW w:w="8647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на дому, организация помощи в уборки квартир одиноко проживающим ветераном микрорайона, адресная раздача подарков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«ДДТ «Центральный»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Каменская, 82</w:t>
            </w:r>
          </w:p>
        </w:tc>
        <w:tc>
          <w:tcPr>
            <w:tcW w:w="8647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«Осенний букет поздравлений» – выставка ИЗО и ДПИ, посвященная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«ДДТ «Центральный»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Каменская, 82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добрых дел «От сердца к сердцу!», посвященная Дню пожилого человека.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 «Лунный камень», 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98/1,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Официальная группа ДДТ «Центральный»  </w:t>
            </w:r>
            <w:hyperlink r:id="rId19" w:history="1">
              <w:r w:rsidRPr="00D840E4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https://vk.com/ddtcentr</w:t>
              </w:r>
            </w:hyperlink>
          </w:p>
        </w:tc>
        <w:tc>
          <w:tcPr>
            <w:tcW w:w="8647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днем добра и уважения» – дистанционная концертная программа для пожилых людей и инвалидов социально-оздоровительного центра «Лунный камень», посвящённая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ГАУ НСО ССО «Новосибирский дом ветеранов»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98/5</w:t>
            </w:r>
          </w:p>
        </w:tc>
        <w:tc>
          <w:tcPr>
            <w:tcW w:w="8647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«Мелодии сердца» – дистанционная концертная программа для пожилых людей и инвалидов для ветеранов и пожилых людей Новосибирского Дома ветеранов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ЦДО «Алые паруса»,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93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ул.1905 года, 12</w:t>
            </w:r>
          </w:p>
        </w:tc>
        <w:tc>
          <w:tcPr>
            <w:tcW w:w="8647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 всей души с поклоном и любовью» – выставка детских работ 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701" w:type="dxa"/>
          </w:tcPr>
          <w:p w:rsidR="004D5B57" w:rsidRPr="00D840E4" w:rsidRDefault="004D5B57" w:rsidP="00D47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«Депутатский»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проживания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на дому, организация помощи в уборки квартир одиноко проживающим ветераном микрорайона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701" w:type="dxa"/>
          </w:tcPr>
          <w:p w:rsidR="004D5B57" w:rsidRPr="00D840E4" w:rsidRDefault="004D5B57" w:rsidP="00D47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«Ипподромский»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Селезнева ,39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«Декада добрых дел» – совместно с военно-патриотическим клубом «Витязь»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701" w:type="dxa"/>
          </w:tcPr>
          <w:p w:rsidR="004D5B57" w:rsidRPr="00D840E4" w:rsidRDefault="004D5B57" w:rsidP="00D47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«Новониколаевский»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месту проживания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благотворительности, продуктовые наборы для людей с ограниченными возможностями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701" w:type="dxa"/>
          </w:tcPr>
          <w:p w:rsidR="004D5B57" w:rsidRPr="00D840E4" w:rsidRDefault="004D5B57" w:rsidP="00D47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«Сибирский», «Русь»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месту жительства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одиноких пенсионеров с вручением подарков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«Ботанический»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адресное поздравление на территории микрорайона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«Декада пожилых людей», вручение подарков с привлечением депутатского корпуса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01.10.2021-11.10.2021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16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Владимировская, 7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 детских работ, посвященных Международному дню пожилых людей «Бабушка рядышком с дедушкой»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«Северный»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«Батуми»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Мочищенское шоссе, 19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 «Юность»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Каунасская,4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«Декада пожилых людей»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округа</w:t>
            </w: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Железнодорожного, Заельцовского и Центрального районов о проводимых мероприятиях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701" w:type="dxa"/>
          </w:tcPr>
          <w:p w:rsidR="004D5B57" w:rsidRPr="00D840E4" w:rsidRDefault="004D5B57" w:rsidP="00D47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округа</w:t>
            </w: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«горячего телефона»:</w:t>
            </w:r>
          </w:p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отдел социальной поддержки населения - 227 56 76, 227 56 77;</w:t>
            </w:r>
          </w:p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потребительского рынка и защиты прав потребителей – 227 55 17;</w:t>
            </w:r>
          </w:p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Совет ветеранов Железнодорожного района - 227 58 97;</w:t>
            </w:r>
          </w:p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Совет ветеранов Заельцовского района - 227 56 57;</w:t>
            </w:r>
          </w:p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Совет ветеранов Центрального района - 201 13 12</w:t>
            </w:r>
          </w:p>
        </w:tc>
        <w:tc>
          <w:tcPr>
            <w:tcW w:w="1275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701" w:type="dxa"/>
          </w:tcPr>
          <w:p w:rsidR="004D5B57" w:rsidRPr="00D840E4" w:rsidRDefault="004D5B57" w:rsidP="00D47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округа</w:t>
            </w: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льготного бытового обслуживания (услуги бань, парикмахерских, ателье по пошиву и ремонту одежды, ателье по ремонту обуви, химчисток и др.)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D47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2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телефону граждан по вопросам социального обслуживания на дому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D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Революции, 6,</w:t>
            </w:r>
          </w:p>
          <w:p w:rsidR="004D5B57" w:rsidRPr="00D840E4" w:rsidRDefault="004D5B57" w:rsidP="00D47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2-я Союза Молодежи, 27а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телефону граждан по вопросам оказания срочных социальных услуг</w:t>
            </w:r>
          </w:p>
        </w:tc>
        <w:tc>
          <w:tcPr>
            <w:tcW w:w="1275" w:type="dxa"/>
          </w:tcPr>
          <w:p w:rsidR="004D5B57" w:rsidRPr="00D840E4" w:rsidRDefault="004D5B57" w:rsidP="00D47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получателей пожизненной ренты, находящихся на надомном обслуживании, одиноких получателей социальных услуг – инвалидов, долгожителей в целях восполнения дефицита общения, психологической поддержки</w:t>
            </w:r>
          </w:p>
        </w:tc>
        <w:tc>
          <w:tcPr>
            <w:tcW w:w="1275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2B2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2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получателей социальных услуг о социальных проектах «Городская пожизненная рента» и «Специальный дом для ветеранов»</w:t>
            </w:r>
          </w:p>
        </w:tc>
        <w:tc>
          <w:tcPr>
            <w:tcW w:w="1275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2B2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«Чистая кухня» для получателей социальных услуг на дому</w:t>
            </w:r>
          </w:p>
        </w:tc>
        <w:tc>
          <w:tcPr>
            <w:tcW w:w="1275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2B2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2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льготных и бесплатных парикмахерских услуг, в том числе на дому, для получателей услуг</w:t>
            </w:r>
          </w:p>
        </w:tc>
        <w:tc>
          <w:tcPr>
            <w:tcW w:w="1275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2B2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2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выявлению и постановке на надомное обслуживание нуждающихся граждан с участковыми терапевтами, председателями ТОС, старшими по дому</w:t>
            </w:r>
          </w:p>
        </w:tc>
        <w:tc>
          <w:tcPr>
            <w:tcW w:w="1275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2B2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Серебренниковская, 2/1,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16,</w:t>
            </w:r>
          </w:p>
          <w:p w:rsidR="004D5B57" w:rsidRPr="00D840E4" w:rsidRDefault="004D5B57" w:rsidP="002B2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7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«горячего телефона» по вопросам социальной реабилитации, абилитации граждан</w:t>
            </w:r>
          </w:p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16,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7,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на дому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консультаций (в том числе на дому), по вопросам социальной поддержки:</w:t>
            </w:r>
          </w:p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получение путевок в социально-оздоровительные учреждения;</w:t>
            </w:r>
          </w:p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вопросам социальной реабилитации</w:t>
            </w:r>
          </w:p>
        </w:tc>
        <w:tc>
          <w:tcPr>
            <w:tcW w:w="1275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  <w:p w:rsidR="004D5B57" w:rsidRPr="00D840E4" w:rsidRDefault="004D5B57" w:rsidP="00D93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16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CH"/>
              </w:rPr>
              <w:t>Проведение выездных мероприятий для маломобильных граждан с целью ознакомления с информационным материалом и техническими средствами реабилитации, оказание консультативной помощи в решении архитектурно-планировочных вопросов жилого помещения</w:t>
            </w:r>
          </w:p>
        </w:tc>
        <w:tc>
          <w:tcPr>
            <w:tcW w:w="1275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2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CH"/>
              </w:rPr>
              <w:t>Организация межведомственного взаимодействия с медицинскими организациями Центрального округа по вопросам проведения консультаций врачей-специалистов для инвалидов, находящихся на надомном обслуживании</w:t>
            </w:r>
          </w:p>
        </w:tc>
        <w:tc>
          <w:tcPr>
            <w:tcW w:w="1275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D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CH"/>
              </w:rPr>
              <w:t>Проведение консультаций, бесед по профилактике и соблюдению режима самоизоляции гражданами в возрасте старше 65 лет, а также гражданами, имеющими хронические заболевания</w:t>
            </w:r>
          </w:p>
        </w:tc>
        <w:tc>
          <w:tcPr>
            <w:tcW w:w="1275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2.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7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CH"/>
              </w:rPr>
              <w:t>Организация и проведение индивидуальных консультаций по уходу за тяжелобольными получателями услуг для родственников, сиделок, социальных</w:t>
            </w:r>
          </w:p>
        </w:tc>
        <w:tc>
          <w:tcPr>
            <w:tcW w:w="1275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Серебренниковская, 2/1,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16,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7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de-CH"/>
              </w:rPr>
              <w:t>Оказание гражданам профессиональных медицинских услуг по восстановительной терапии в виде массажа, ЛФК по направлению лечащего врача, в том числе на дому</w:t>
            </w:r>
          </w:p>
        </w:tc>
        <w:tc>
          <w:tcPr>
            <w:tcW w:w="1275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Серебренниковская, 2/1,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16,</w:t>
            </w:r>
          </w:p>
          <w:p w:rsidR="004D5B57" w:rsidRPr="00D840E4" w:rsidRDefault="004D5B57" w:rsidP="00F608B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7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 и занятий по основам общей физической подготовки</w:t>
            </w:r>
          </w:p>
        </w:tc>
        <w:tc>
          <w:tcPr>
            <w:tcW w:w="1275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D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16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творческих работ получателей социальных услуг </w:t>
            </w:r>
          </w:p>
        </w:tc>
        <w:tc>
          <w:tcPr>
            <w:tcW w:w="1275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16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«От сердца к сердцу» (проведение викторин, изготовление коллажей, создание видеопоздравлений)</w:t>
            </w:r>
          </w:p>
        </w:tc>
        <w:tc>
          <w:tcPr>
            <w:tcW w:w="1275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01.10.2021,</w:t>
            </w:r>
          </w:p>
          <w:p w:rsidR="004D5B57" w:rsidRPr="00D840E4" w:rsidRDefault="004D5B57" w:rsidP="00D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04.10.2021-08.10.2021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16,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Владимировская, 7</w:t>
            </w:r>
          </w:p>
        </w:tc>
        <w:tc>
          <w:tcPr>
            <w:tcW w:w="8647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«Чудеса своими руками» – мастер-класс по изготовлению открыток детьми «От всего сердца» для граждан «серебряного возраста», творческая мастерская по изготовлению открыток детьми «От всего сердца» для граждан «серебряного возраста»</w:t>
            </w:r>
          </w:p>
        </w:tc>
        <w:tc>
          <w:tcPr>
            <w:tcW w:w="1275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03.10.2021</w:t>
            </w:r>
          </w:p>
          <w:p w:rsidR="004D5B57" w:rsidRPr="00D840E4" w:rsidRDefault="004D5B57" w:rsidP="00FA6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«Ипподромский»</w:t>
            </w:r>
          </w:p>
          <w:p w:rsidR="004D5B57" w:rsidRPr="00D840E4" w:rsidRDefault="004D5B57" w:rsidP="00FA6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Ипподромская, 32/2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Дартсу</w:t>
            </w:r>
          </w:p>
        </w:tc>
        <w:tc>
          <w:tcPr>
            <w:tcW w:w="1275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701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146EE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7</w:t>
            </w:r>
          </w:p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«Мои года, моё богатство» – час общения </w:t>
            </w:r>
          </w:p>
        </w:tc>
        <w:tc>
          <w:tcPr>
            <w:tcW w:w="1275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7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Дня открытых дверей в отделении, в том числе в жилом модуле «Реабилитационная квартира», «Пункт проката технических средств реабилитации»</w:t>
            </w:r>
          </w:p>
        </w:tc>
        <w:tc>
          <w:tcPr>
            <w:tcW w:w="1275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Серебренниковская, 2/1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«Нескучная классика» – музыкально-познавательное мероприятие </w:t>
            </w:r>
          </w:p>
        </w:tc>
        <w:tc>
          <w:tcPr>
            <w:tcW w:w="1275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04.10 2021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«Центральный»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59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шашкам, шахматам, дартс среди женщин и мужчин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«Центральный»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Крылова, 61а</w:t>
            </w:r>
          </w:p>
        </w:tc>
        <w:tc>
          <w:tcPr>
            <w:tcW w:w="8647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«Наше здоровье» – проведение семинара из цикла </w:t>
            </w:r>
          </w:p>
        </w:tc>
        <w:tc>
          <w:tcPr>
            <w:tcW w:w="1275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«Владимировский»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Владимировская, 7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О. Кошевого</w:t>
            </w:r>
          </w:p>
        </w:tc>
        <w:tc>
          <w:tcPr>
            <w:tcW w:w="8647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программа, посвященная «Декаде пожилого человека», чаепитие</w:t>
            </w:r>
          </w:p>
        </w:tc>
        <w:tc>
          <w:tcPr>
            <w:tcW w:w="1275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ККЦ «Евразия», 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Селезнева, 46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мероприятие, посвященное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Серебренниковская, 2/1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Дня открытых дверей в отделении, в том числе в жилом модуле «Реабилитационная квартира», «Пункт проката технических средств реабилитации»</w:t>
            </w:r>
          </w:p>
        </w:tc>
        <w:tc>
          <w:tcPr>
            <w:tcW w:w="1275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«Центральный»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Крылова, 61а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мероприятие, посвященное «Декаде пожилого человека»</w:t>
            </w:r>
          </w:p>
        </w:tc>
        <w:tc>
          <w:tcPr>
            <w:tcW w:w="1275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701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FA6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16</w:t>
            </w:r>
          </w:p>
        </w:tc>
        <w:tc>
          <w:tcPr>
            <w:tcW w:w="8647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«Нас старость дома не застанет!» – круглый стол, </w:t>
            </w:r>
          </w:p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гармонии с собой и миром» – интерактивная программа </w:t>
            </w:r>
          </w:p>
        </w:tc>
        <w:tc>
          <w:tcPr>
            <w:tcW w:w="1275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701" w:type="dxa"/>
          </w:tcPr>
          <w:p w:rsidR="004D5B57" w:rsidRPr="00D840E4" w:rsidRDefault="004D5B57" w:rsidP="00146EE1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Серебренниковская, 2/1</w:t>
            </w:r>
          </w:p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для незрячих пользователей</w:t>
            </w:r>
          </w:p>
        </w:tc>
        <w:tc>
          <w:tcPr>
            <w:tcW w:w="1275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ЦДО «Алые паруса»,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93</w:t>
            </w:r>
          </w:p>
        </w:tc>
        <w:tc>
          <w:tcPr>
            <w:tcW w:w="8647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«Душою молоды всегда» – праздничный вечер, поздравление сотрудников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«Владимировский»</w:t>
            </w:r>
          </w:p>
          <w:p w:rsidR="004D5B57" w:rsidRPr="00D840E4" w:rsidRDefault="004D5B57" w:rsidP="00FA6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Владимировская, 3а</w:t>
            </w:r>
          </w:p>
        </w:tc>
        <w:tc>
          <w:tcPr>
            <w:tcW w:w="8647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Встреча-беседа со специалистами МБУ «КЦСОН» </w:t>
            </w:r>
          </w:p>
        </w:tc>
        <w:tc>
          <w:tcPr>
            <w:tcW w:w="1275" w:type="dxa"/>
          </w:tcPr>
          <w:p w:rsidR="004D5B57" w:rsidRPr="00D840E4" w:rsidRDefault="004D5B57" w:rsidP="00FA60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«Депутатский»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Шамшурина, 12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Праздничная программа для пожилых людей </w:t>
            </w:r>
          </w:p>
        </w:tc>
        <w:tc>
          <w:tcPr>
            <w:tcW w:w="1275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«Привокзальный»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Вокзальная маг, 5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мероприятие, посвященное «Декаде пожилых людей»</w:t>
            </w:r>
          </w:p>
        </w:tc>
        <w:tc>
          <w:tcPr>
            <w:tcW w:w="1275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«Дружба»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адресное поздравление на территории микрорайона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«Декада пожилых людей»</w:t>
            </w:r>
          </w:p>
        </w:tc>
        <w:tc>
          <w:tcPr>
            <w:tcW w:w="1275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ЦДО «Алые паруса»,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ул.1905 года, 12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«Фенечка» для учащихся и родителей по созданию подарков для бабушек и дедушек</w:t>
            </w:r>
          </w:p>
        </w:tc>
        <w:tc>
          <w:tcPr>
            <w:tcW w:w="1275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ЦРТДиЮ «Заельцовский»</w:t>
            </w:r>
          </w:p>
        </w:tc>
        <w:tc>
          <w:tcPr>
            <w:tcW w:w="8647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 сердца к сердцу» – праздничный концерт детских творческих коллективов ЦРТДиЮ «Заельцовский» </w:t>
            </w:r>
          </w:p>
        </w:tc>
        <w:tc>
          <w:tcPr>
            <w:tcW w:w="1275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«ДДТ «Центральный»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Каменская, 82</w:t>
            </w:r>
          </w:p>
        </w:tc>
        <w:tc>
          <w:tcPr>
            <w:tcW w:w="8647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«Чтобы мир добрее стал» – концертная программа для ветеранов ДДТ «Центральный» и пожилых людей микроучастка (совместно ТОС «Сибирский»)</w:t>
            </w:r>
          </w:p>
        </w:tc>
        <w:tc>
          <w:tcPr>
            <w:tcW w:w="1275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701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146EE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7</w:t>
            </w:r>
          </w:p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Поэтический час «Стихи для души»</w:t>
            </w:r>
          </w:p>
        </w:tc>
        <w:tc>
          <w:tcPr>
            <w:tcW w:w="1275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7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 по дыхательной гимнастике. Тема: «Дыхательная гимнастика как метод профилактики осложнений при воспалительных и инфекционных поражениях дыхательных путей»</w:t>
            </w:r>
          </w:p>
        </w:tc>
        <w:tc>
          <w:tcPr>
            <w:tcW w:w="1275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rPr>
          <w:trHeight w:val="623"/>
        </w:trPr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D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Серебренниковская, 2/1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«Оздоровительная гимнастика»</w:t>
            </w:r>
          </w:p>
        </w:tc>
        <w:tc>
          <w:tcPr>
            <w:tcW w:w="1275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«Виктория»,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М. Горького, 104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им. Н. Крупской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для пожилых людей </w:t>
            </w:r>
          </w:p>
        </w:tc>
        <w:tc>
          <w:tcPr>
            <w:tcW w:w="1275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«Новониколаевский»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Романова, 26</w:t>
            </w:r>
          </w:p>
        </w:tc>
        <w:tc>
          <w:tcPr>
            <w:tcW w:w="8647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«Ценим Вашу мудрость» – праздничное мероприятие, посвященное «Декаде пожилых людей»</w:t>
            </w:r>
          </w:p>
        </w:tc>
        <w:tc>
          <w:tcPr>
            <w:tcW w:w="1275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16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«Веселые старты» – спортивная эстафета </w:t>
            </w:r>
          </w:p>
        </w:tc>
        <w:tc>
          <w:tcPr>
            <w:tcW w:w="1275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701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16</w:t>
            </w:r>
          </w:p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«Душа как прежде молода!» – праздничная программа для получателей услуг </w:t>
            </w:r>
          </w:p>
        </w:tc>
        <w:tc>
          <w:tcPr>
            <w:tcW w:w="1275" w:type="dxa"/>
          </w:tcPr>
          <w:p w:rsidR="004D5B57" w:rsidRPr="00D840E4" w:rsidRDefault="004D5B57" w:rsidP="002F7F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701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Серебренниковская, 2/1</w:t>
            </w:r>
          </w:p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85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картонажу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701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16</w:t>
            </w:r>
          </w:p>
        </w:tc>
        <w:tc>
          <w:tcPr>
            <w:tcW w:w="8647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«Золотой возраст» – литературно-музыкальная встреча с участием несовершеннолетних детей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01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№13 </w:t>
            </w:r>
          </w:p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Достоевского, 77</w:t>
            </w:r>
          </w:p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8647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не возраст – это состояние души» – концерт,  посвященный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«Ипподромский»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Фрунзе, 57а</w:t>
            </w:r>
          </w:p>
        </w:tc>
        <w:tc>
          <w:tcPr>
            <w:tcW w:w="8647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«Старость меня дома не застанет: я в дороге, я в делах!» – праздничное мероприятие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701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09.10.2021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«Весна»</w:t>
            </w:r>
          </w:p>
          <w:p w:rsidR="004D5B57" w:rsidRPr="00D840E4" w:rsidRDefault="004D5B57" w:rsidP="00F608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Сибревкома, 6</w:t>
            </w:r>
          </w:p>
        </w:tc>
        <w:tc>
          <w:tcPr>
            <w:tcW w:w="8647" w:type="dxa"/>
          </w:tcPr>
          <w:p w:rsidR="004D5B57" w:rsidRPr="00D840E4" w:rsidRDefault="004D5B57" w:rsidP="00F60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Поэтический вечер с чаепитием, с приглашением артистов театра «Глобус»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701" w:type="dxa"/>
          </w:tcPr>
          <w:p w:rsidR="004D5B57" w:rsidRPr="00D840E4" w:rsidRDefault="004D5B57" w:rsidP="00146E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09.10.2021-10.10.2021</w:t>
            </w:r>
          </w:p>
        </w:tc>
        <w:tc>
          <w:tcPr>
            <w:tcW w:w="3686" w:type="dxa"/>
          </w:tcPr>
          <w:p w:rsidR="004D5B57" w:rsidRPr="00D840E4" w:rsidRDefault="004D5B57" w:rsidP="00D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МБОДО ДШИ Весна ул. Лермонтова, 45</w:t>
            </w:r>
          </w:p>
        </w:tc>
        <w:tc>
          <w:tcPr>
            <w:tcW w:w="8647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не возраст – это состояние души» – праздничная развлекательная программа и концерт, посвященный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 города Новосибирска по обслуживанию </w:t>
            </w:r>
          </w:p>
          <w:p w:rsidR="004D5B57" w:rsidRPr="00D840E4" w:rsidRDefault="004D5B57" w:rsidP="0099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 пожилого возраста и инвалидов «Ветеран»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701" w:type="dxa"/>
          </w:tcPr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«Ветеран»</w:t>
            </w:r>
          </w:p>
        </w:tc>
        <w:tc>
          <w:tcPr>
            <w:tcW w:w="8647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«Праздник мудрости, внимания, любви» – поздравление на дому с Днем пожилого человека всех жителей специального дома и получателей услуги «Временное пребывание», вручение подарков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«Ветеран»</w:t>
            </w:r>
          </w:p>
        </w:tc>
        <w:tc>
          <w:tcPr>
            <w:tcW w:w="8647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«Пусть будет теплой осень жизни!» – поздравление с Днем пожилого человека всех получателей пожизненной ренты (при посещении на дому либо по телефону)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701" w:type="dxa"/>
          </w:tcPr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«Ветеран»</w:t>
            </w:r>
          </w:p>
        </w:tc>
        <w:tc>
          <w:tcPr>
            <w:tcW w:w="8647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«Прически для бабушек и дедушек» – благотворительное мероприятие по оказанию бесплатных парикмахерских услуг жителям специального дома и получателям пожизненной ренты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701" w:type="dxa"/>
          </w:tcPr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6" w:type="dxa"/>
          </w:tcPr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«Ветеран»</w:t>
            </w:r>
          </w:p>
        </w:tc>
        <w:tc>
          <w:tcPr>
            <w:tcW w:w="8647" w:type="dxa"/>
          </w:tcPr>
          <w:p w:rsidR="004D5B57" w:rsidRPr="00D840E4" w:rsidRDefault="004D5B57" w:rsidP="005F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«Ветераны педагогического труда» – чествование работников сферы образования из числа жителей специального дома и получателей пожизненной ренты (поздравление на дому, вручение подарков)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701" w:type="dxa"/>
          </w:tcPr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06.10.2021-07.10.2021</w:t>
            </w:r>
          </w:p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«Ветеран»</w:t>
            </w:r>
          </w:p>
        </w:tc>
        <w:tc>
          <w:tcPr>
            <w:tcW w:w="8647" w:type="dxa"/>
          </w:tcPr>
          <w:p w:rsidR="004D5B57" w:rsidRPr="00D840E4" w:rsidRDefault="004D5B57" w:rsidP="005F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«Дни психологического здоровья» – цикл встреч жителей специального дома и получателей пожизненной ренты с клиническим психологом в конференц-зале учреждения. Использование в работе методов арт-терапии, сказкотерапии, театрализации и пр.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701" w:type="dxa"/>
          </w:tcPr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«Ветеран»</w:t>
            </w:r>
          </w:p>
          <w:p w:rsidR="004D5B57" w:rsidRPr="00D840E4" w:rsidRDefault="004D5B57" w:rsidP="00303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парковая зона</w:t>
            </w:r>
          </w:p>
        </w:tc>
        <w:tc>
          <w:tcPr>
            <w:tcW w:w="8647" w:type="dxa"/>
          </w:tcPr>
          <w:p w:rsidR="004D5B57" w:rsidRPr="00D840E4" w:rsidRDefault="004D5B57" w:rsidP="005F7A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«Мудрой осени счастливые моменты» –</w:t>
            </w:r>
            <w:r w:rsidRPr="00D840E4">
              <w:t xml:space="preserve"> 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на открытом воздухе для жителей специального дома и получателей пожизненной ренты. Организация пространства для кофе-тайм и общения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города Новосибирск «Социально-оздоровительный центр граждан пожилого возраста и инвалидов</w:t>
            </w:r>
          </w:p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«Лунный камень»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администрации МБУ «СОЦ «Лунный камень» с Декадой пожилых людей, ознакомление с планом мероприятий, посвященных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D010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D0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«Как молоды мы были» – литературно-музыкальная гостиная </w:t>
            </w:r>
          </w:p>
        </w:tc>
        <w:tc>
          <w:tcPr>
            <w:tcW w:w="1275" w:type="dxa"/>
          </w:tcPr>
          <w:p w:rsidR="004D5B57" w:rsidRPr="00D840E4" w:rsidRDefault="004D5B57" w:rsidP="00D0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D0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«Стиляги 50-х» – развлекательная программа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Показ кинофильма «Разные судьбы»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7C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«Эта осень разгулялась» – вечер песни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Студия стиля. Мастер-класс «Красота элегантного возраста» (100 и 1 способ завязать шарф)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Школа финансовой грамотности: Лекция «Осторожно, мошенники!»</w:t>
            </w:r>
          </w:p>
        </w:tc>
        <w:tc>
          <w:tcPr>
            <w:tcW w:w="1275" w:type="dxa"/>
          </w:tcPr>
          <w:p w:rsidR="004D5B57" w:rsidRPr="00D840E4" w:rsidRDefault="004D5B57" w:rsidP="007C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7C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«Все дело в шляпе» – развлекательная программа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7C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«А на последок я скажу…» – вечер русского романса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>Школа здоровья: Лекция «Профилактика коронавирусной инфекции»</w:t>
            </w:r>
          </w:p>
        </w:tc>
        <w:tc>
          <w:tcPr>
            <w:tcW w:w="1275" w:type="dxa"/>
          </w:tcPr>
          <w:p w:rsidR="004D5B57" w:rsidRPr="00D840E4" w:rsidRDefault="004D5B57" w:rsidP="007C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7C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>«Вот уже не 20 и не 40»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 xml:space="preserve">онкурс чтецов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7C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>«Бабушкин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</w:t>
            </w: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7C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>«Путешествие в царство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</w:t>
            </w: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в Дендропарк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7C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</w:t>
            </w: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</w:p>
        </w:tc>
        <w:tc>
          <w:tcPr>
            <w:tcW w:w="1275" w:type="dxa"/>
          </w:tcPr>
          <w:p w:rsidR="004D5B57" w:rsidRPr="00D840E4" w:rsidRDefault="004D5B57" w:rsidP="007C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7C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>«Душа певицы»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</w:t>
            </w: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>етро-вечер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 xml:space="preserve"> К.И. Шульженко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936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>Мудрость царя Соломона»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психологическая гостиная</w:t>
            </w:r>
          </w:p>
        </w:tc>
        <w:tc>
          <w:tcPr>
            <w:tcW w:w="1275" w:type="dxa"/>
          </w:tcPr>
          <w:p w:rsidR="004D5B57" w:rsidRPr="00D840E4" w:rsidRDefault="004D5B57" w:rsidP="00936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936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>«Бегут года, душою нас не старя»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концерт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936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>«Засентябрило за окном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 т</w:t>
            </w: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анцевально-развлекательная программа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936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>«Быть здоровым здорово!»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</w:t>
            </w: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здоровительное мероприятие по скандинавской ходьбе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5F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«СОЦ «Лунный камень», ул. Жуковского, 98/1</w:t>
            </w:r>
          </w:p>
        </w:tc>
        <w:tc>
          <w:tcPr>
            <w:tcW w:w="8647" w:type="dxa"/>
          </w:tcPr>
          <w:p w:rsidR="004D5B57" w:rsidRPr="00D840E4" w:rsidRDefault="004D5B57" w:rsidP="00936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>«Мои года, моё богатство»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Pr="003033C6">
              <w:rPr>
                <w:rFonts w:ascii="Times New Roman" w:hAnsi="Times New Roman" w:cs="Times New Roman"/>
                <w:sz w:val="24"/>
                <w:szCs w:val="24"/>
              </w:rPr>
              <w:t xml:space="preserve">ечер знакомств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города Новосибирск «Комплексный социально-оздоровительный центр</w:t>
            </w:r>
          </w:p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«Обские зори»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701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«Обские зори»</w:t>
            </w:r>
          </w:p>
        </w:tc>
        <w:tc>
          <w:tcPr>
            <w:tcW w:w="8647" w:type="dxa"/>
          </w:tcPr>
          <w:p w:rsidR="004D5B57" w:rsidRPr="00D840E4" w:rsidRDefault="004D5B57" w:rsidP="00496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«Согреем сердце теплотой души» – п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программа </w:t>
            </w:r>
          </w:p>
        </w:tc>
        <w:tc>
          <w:tcPr>
            <w:tcW w:w="1275" w:type="dxa"/>
          </w:tcPr>
          <w:p w:rsidR="004D5B57" w:rsidRPr="00D840E4" w:rsidRDefault="004D5B57" w:rsidP="00496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701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686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«Обские зори»</w:t>
            </w:r>
          </w:p>
        </w:tc>
        <w:tc>
          <w:tcPr>
            <w:tcW w:w="8647" w:type="dxa"/>
          </w:tcPr>
          <w:p w:rsidR="004D5B57" w:rsidRPr="00D840E4" w:rsidRDefault="004D5B57" w:rsidP="00496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«Мастер шеф» – кулинарное шоу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701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«Обские зори»</w:t>
            </w:r>
          </w:p>
        </w:tc>
        <w:tc>
          <w:tcPr>
            <w:tcW w:w="8647" w:type="dxa"/>
          </w:tcPr>
          <w:p w:rsidR="004D5B57" w:rsidRPr="00D840E4" w:rsidRDefault="004D5B57" w:rsidP="00496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«Любовь немолодого человека» – просмотр художественного фильма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701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«Обские зори»</w:t>
            </w:r>
          </w:p>
        </w:tc>
        <w:tc>
          <w:tcPr>
            <w:tcW w:w="8647" w:type="dxa"/>
          </w:tcPr>
          <w:p w:rsidR="004D5B57" w:rsidRPr="00D840E4" w:rsidRDefault="004D5B57" w:rsidP="00496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«Стильные штучки своими руками» – мастер-класс по изготовлению броши из органзы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701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«Обские зори»</w:t>
            </w:r>
          </w:p>
        </w:tc>
        <w:tc>
          <w:tcPr>
            <w:tcW w:w="8647" w:type="dxa"/>
          </w:tcPr>
          <w:p w:rsidR="004D5B57" w:rsidRPr="00D840E4" w:rsidRDefault="004D5B57" w:rsidP="00496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 шахматы играют все» – турнир по шашкам и шахматам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701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«Обские зори»</w:t>
            </w:r>
          </w:p>
        </w:tc>
        <w:tc>
          <w:tcPr>
            <w:tcW w:w="8647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«И знакомый мотив нам уснуть не дает…» – вечер ретро-песни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701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08.10.2021г.</w:t>
            </w:r>
          </w:p>
        </w:tc>
        <w:tc>
          <w:tcPr>
            <w:tcW w:w="3686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«Обские зори»</w:t>
            </w:r>
          </w:p>
        </w:tc>
        <w:tc>
          <w:tcPr>
            <w:tcW w:w="8647" w:type="dxa"/>
          </w:tcPr>
          <w:p w:rsidR="004D5B57" w:rsidRPr="00D840E4" w:rsidRDefault="004D5B57" w:rsidP="00496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«Путь к себе» – арт-терапевтическое занятие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701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3686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«Обские зори»</w:t>
            </w:r>
          </w:p>
        </w:tc>
        <w:tc>
          <w:tcPr>
            <w:tcW w:w="8647" w:type="dxa"/>
          </w:tcPr>
          <w:p w:rsidR="004D5B57" w:rsidRPr="00D840E4" w:rsidRDefault="004D5B57" w:rsidP="00496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«Вгляжусь в озера синие» – музыкальная гостиная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701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3686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«Обские зори»</w:t>
            </w:r>
          </w:p>
        </w:tc>
        <w:tc>
          <w:tcPr>
            <w:tcW w:w="8647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«Старики разбойники»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93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«Центр «Обские зори»</w:t>
            </w:r>
          </w:p>
        </w:tc>
        <w:tc>
          <w:tcPr>
            <w:tcW w:w="8647" w:type="dxa"/>
          </w:tcPr>
          <w:p w:rsidR="004D5B57" w:rsidRPr="00D840E4" w:rsidRDefault="004D5B57" w:rsidP="00496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«Мы здоровью скажем ДА» – спортивный праздник </w:t>
            </w:r>
          </w:p>
        </w:tc>
        <w:tc>
          <w:tcPr>
            <w:tcW w:w="1275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6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города Новосибирска</w:t>
            </w:r>
          </w:p>
          <w:p w:rsidR="004D5B57" w:rsidRPr="00D840E4" w:rsidRDefault="004D5B57" w:rsidP="004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«Агентство развития социальной политики города Новосибирска»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A55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701" w:type="dxa"/>
          </w:tcPr>
          <w:p w:rsidR="004D5B57" w:rsidRPr="00D840E4" w:rsidRDefault="004D5B57" w:rsidP="004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города Новосибирска  «Агентство развития социальной политики города Новосибирска»</w:t>
            </w:r>
          </w:p>
        </w:tc>
        <w:tc>
          <w:tcPr>
            <w:tcW w:w="8647" w:type="dxa"/>
          </w:tcPr>
          <w:p w:rsidR="004D5B57" w:rsidRPr="00D840E4" w:rsidRDefault="004D5B57" w:rsidP="0030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физкультурной зарядки для «серебряных» волонтеров в парке города Новосибирска</w:t>
            </w:r>
          </w:p>
        </w:tc>
        <w:tc>
          <w:tcPr>
            <w:tcW w:w="1275" w:type="dxa"/>
          </w:tcPr>
          <w:p w:rsidR="004D5B57" w:rsidRPr="00D840E4" w:rsidRDefault="004D5B57" w:rsidP="00496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Управление общественных связей мэрии города Новосибирска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01.10.2021,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06.10.2021,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Дзержинского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Занятие хора «Дружба»</w:t>
            </w:r>
          </w:p>
        </w:tc>
        <w:tc>
          <w:tcPr>
            <w:tcW w:w="1275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Дзержинского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в творческой мастерской «Паутинка»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Дзержинского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Дзержинского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Консультации по грантовому проектированию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Дзержинского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Дзержинского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Занятие творческого клуба «Петриковская роспись»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Дзержинского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РЦОО Железнодорожного района (ул. Вокзальная магистраль, 2)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01.10.2021 -10.10.2021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Железнодорожного района</w:t>
            </w:r>
          </w:p>
        </w:tc>
        <w:tc>
          <w:tcPr>
            <w:tcW w:w="8647" w:type="dxa"/>
          </w:tcPr>
          <w:p w:rsidR="004D5B57" w:rsidRPr="00D840E4" w:rsidRDefault="004D5B57" w:rsidP="0077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1275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Железнодорожников, ул. Челюскинцев, 11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Выставка-конкурс «Золотая осень»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Железнодорожного района</w:t>
            </w:r>
          </w:p>
        </w:tc>
        <w:tc>
          <w:tcPr>
            <w:tcW w:w="8647" w:type="dxa"/>
          </w:tcPr>
          <w:p w:rsidR="004D5B57" w:rsidRPr="00D840E4" w:rsidRDefault="004D5B57" w:rsidP="0077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консультации для людей элегантного возраста</w:t>
            </w:r>
          </w:p>
        </w:tc>
        <w:tc>
          <w:tcPr>
            <w:tcW w:w="1275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Зоопарк города Новосибирска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Тимирязева, 71/1</w:t>
            </w:r>
          </w:p>
        </w:tc>
        <w:tc>
          <w:tcPr>
            <w:tcW w:w="8647" w:type="dxa"/>
          </w:tcPr>
          <w:p w:rsidR="004D5B57" w:rsidRPr="00D840E4" w:rsidRDefault="004D5B57" w:rsidP="007728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зоопарк  с членами районной организацией Совета ветеранов Железнодорожного района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РЦОО Заельцовского района (ул. Д. Ковальчук, 185)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01.10.2021- 0.10.2021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Музей Заельцовского района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«Заельцовка»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Красный проспект, 179</w:t>
            </w:r>
          </w:p>
        </w:tc>
        <w:tc>
          <w:tcPr>
            <w:tcW w:w="8647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Посещение музея Заельцовского района ветеранами и пенсионерами</w:t>
            </w:r>
          </w:p>
          <w:p w:rsidR="004D5B57" w:rsidRPr="00D840E4" w:rsidRDefault="004D5B57" w:rsidP="00772804">
            <w:pPr>
              <w:spacing w:after="0" w:line="240" w:lineRule="auto"/>
              <w:ind w:firstLine="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центр «Кристальный, 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Дуси Ковальчук, 2</w:t>
            </w:r>
          </w:p>
        </w:tc>
        <w:tc>
          <w:tcPr>
            <w:tcW w:w="8647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Спартакиада среди ветеранов и пожилых людей</w:t>
            </w:r>
          </w:p>
        </w:tc>
        <w:tc>
          <w:tcPr>
            <w:tcW w:w="1275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Заельцовского района</w:t>
            </w:r>
          </w:p>
        </w:tc>
        <w:tc>
          <w:tcPr>
            <w:tcW w:w="8647" w:type="dxa"/>
          </w:tcPr>
          <w:p w:rsidR="004D5B57" w:rsidRPr="00D93346" w:rsidRDefault="004D5B57" w:rsidP="00D9334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онлайн-консультации для пожилых людей по Законодательству РФ </w:t>
            </w:r>
          </w:p>
        </w:tc>
        <w:tc>
          <w:tcPr>
            <w:tcW w:w="1275" w:type="dxa"/>
          </w:tcPr>
          <w:p w:rsidR="004D5B57" w:rsidRPr="00D93346" w:rsidRDefault="004D5B57" w:rsidP="0077280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им. Заволокина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Ельцовская, 5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«Романсы»</w:t>
            </w:r>
          </w:p>
        </w:tc>
        <w:tc>
          <w:tcPr>
            <w:tcW w:w="1275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РЦОО Калининского района  (ул. Б. Хмельницкого)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Калининского района</w:t>
            </w:r>
          </w:p>
        </w:tc>
        <w:tc>
          <w:tcPr>
            <w:tcW w:w="8647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в целях выявления потребностей в помощи, обследование и посещение одиноко-проживающих, пожилых и ветеранов</w:t>
            </w:r>
          </w:p>
        </w:tc>
        <w:tc>
          <w:tcPr>
            <w:tcW w:w="1275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адресно по месту жительства</w:t>
            </w:r>
          </w:p>
        </w:tc>
        <w:tc>
          <w:tcPr>
            <w:tcW w:w="8647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юбиляров, вручение открыток, подарков</w:t>
            </w:r>
          </w:p>
        </w:tc>
        <w:tc>
          <w:tcPr>
            <w:tcW w:w="1275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Калининского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заседанием президиума Совета ветеранов «О проведении «Декады пожилого человека»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РЦОО Калининского района  (ул. Кочубея, 3/1)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Калининского района</w:t>
            </w:r>
          </w:p>
        </w:tc>
        <w:tc>
          <w:tcPr>
            <w:tcW w:w="8647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«Нам года не беда» – праздничное чаепитие и концертная программа в коллективах общественных объединений ресурсного центра 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Калининского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студии «Рукодельница»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РЦОО Кировского района (ул. Н. Данченко, 139/3)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Адресная раздача средств реабилитации</w:t>
            </w:r>
          </w:p>
        </w:tc>
        <w:tc>
          <w:tcPr>
            <w:tcW w:w="8647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Доступная реабилитация</w:t>
            </w:r>
          </w:p>
        </w:tc>
        <w:tc>
          <w:tcPr>
            <w:tcW w:w="1275" w:type="dxa"/>
            <w:vAlign w:val="center"/>
          </w:tcPr>
          <w:p w:rsidR="004D5B57" w:rsidRPr="00D93346" w:rsidRDefault="004D5B57" w:rsidP="0077280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8647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Посещение и поздравление на дому одиноко проживающих ветеранов</w:t>
            </w:r>
          </w:p>
        </w:tc>
        <w:tc>
          <w:tcPr>
            <w:tcW w:w="1275" w:type="dxa"/>
          </w:tcPr>
          <w:p w:rsidR="004D5B57" w:rsidRPr="00D93346" w:rsidRDefault="004D5B57" w:rsidP="0077280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«Озеро Грёз», г. Новосибирск,</w:t>
            </w:r>
          </w:p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Сибиряков-Гвардейцев, 42</w:t>
            </w:r>
          </w:p>
        </w:tc>
        <w:tc>
          <w:tcPr>
            <w:tcW w:w="8647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«Костер моей юности» – встреча руководителей и актива общественных организаций района с представителями администрации Кировского района</w:t>
            </w:r>
          </w:p>
        </w:tc>
        <w:tc>
          <w:tcPr>
            <w:tcW w:w="1275" w:type="dxa"/>
          </w:tcPr>
          <w:p w:rsidR="004D5B57" w:rsidRPr="00D93346" w:rsidRDefault="004D5B57" w:rsidP="0077280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Кировского района</w:t>
            </w:r>
          </w:p>
        </w:tc>
        <w:tc>
          <w:tcPr>
            <w:tcW w:w="8647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«Красота в подарок» – акция, оказание бесплатных парикмахерских услуг для малоимущих граждан пенсионного возраста</w:t>
            </w:r>
          </w:p>
        </w:tc>
        <w:tc>
          <w:tcPr>
            <w:tcW w:w="1275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Кировского района</w:t>
            </w:r>
          </w:p>
        </w:tc>
        <w:tc>
          <w:tcPr>
            <w:tcW w:w="8647" w:type="dxa"/>
          </w:tcPr>
          <w:p w:rsidR="004D5B57" w:rsidRPr="00D840E4" w:rsidRDefault="004D5B57" w:rsidP="00772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Мастер класс по рукоделию для людей элегантного возраста</w:t>
            </w:r>
          </w:p>
        </w:tc>
        <w:tc>
          <w:tcPr>
            <w:tcW w:w="1275" w:type="dxa"/>
            <w:vAlign w:val="center"/>
          </w:tcPr>
          <w:p w:rsidR="004D5B57" w:rsidRPr="00D93346" w:rsidRDefault="004D5B57" w:rsidP="0077280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РЦОО Кировского района (ул. Урманова, 11)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93346" w:rsidRDefault="004D5B57" w:rsidP="00772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РЦОО Кировского района</w:t>
            </w:r>
          </w:p>
        </w:tc>
        <w:tc>
          <w:tcPr>
            <w:tcW w:w="8647" w:type="dxa"/>
          </w:tcPr>
          <w:p w:rsidR="004D5B57" w:rsidRPr="00D840E4" w:rsidRDefault="004D5B57" w:rsidP="008B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«А жизнь остается прекрасной всегда» – вечер-комплимент, посвященный Дню пожилого человека</w:t>
            </w:r>
          </w:p>
        </w:tc>
        <w:tc>
          <w:tcPr>
            <w:tcW w:w="1275" w:type="dxa"/>
          </w:tcPr>
          <w:p w:rsidR="004D5B57" w:rsidRPr="00D93346" w:rsidRDefault="004D5B57" w:rsidP="008B733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701" w:type="dxa"/>
          </w:tcPr>
          <w:p w:rsidR="004D5B57" w:rsidRPr="00D93346" w:rsidRDefault="004D5B57" w:rsidP="00772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93346" w:rsidRDefault="004D5B57" w:rsidP="00772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РЦОО Кировского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Мастер класс по флористике для людей «Серебряного возраста»</w:t>
            </w:r>
          </w:p>
        </w:tc>
        <w:tc>
          <w:tcPr>
            <w:tcW w:w="1275" w:type="dxa"/>
          </w:tcPr>
          <w:p w:rsidR="004D5B57" w:rsidRPr="00D93346" w:rsidRDefault="004D5B57" w:rsidP="00D9334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93346" w:rsidRDefault="004D5B57" w:rsidP="00772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РЦОО Кировского района</w:t>
            </w:r>
          </w:p>
        </w:tc>
        <w:tc>
          <w:tcPr>
            <w:tcW w:w="8647" w:type="dxa"/>
          </w:tcPr>
          <w:p w:rsidR="004D5B57" w:rsidRPr="00D840E4" w:rsidRDefault="004D5B57" w:rsidP="008B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 ногу со временем. Социальные сети» – вечер полезной информации </w:t>
            </w:r>
          </w:p>
        </w:tc>
        <w:tc>
          <w:tcPr>
            <w:tcW w:w="1275" w:type="dxa"/>
          </w:tcPr>
          <w:p w:rsidR="004D5B57" w:rsidRPr="00D93346" w:rsidRDefault="004D5B57" w:rsidP="00D9334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93346" w:rsidRDefault="004D5B57" w:rsidP="00772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РЦОО Кировского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«Шаги здоровья»</w:t>
            </w:r>
          </w:p>
        </w:tc>
        <w:tc>
          <w:tcPr>
            <w:tcW w:w="1275" w:type="dxa"/>
          </w:tcPr>
          <w:p w:rsidR="004D5B57" w:rsidRPr="00D93346" w:rsidRDefault="004D5B57" w:rsidP="00D9334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93346" w:rsidRDefault="004D5B57" w:rsidP="00772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РЦОО Кировского района</w:t>
            </w:r>
          </w:p>
        </w:tc>
        <w:tc>
          <w:tcPr>
            <w:tcW w:w="8647" w:type="dxa"/>
          </w:tcPr>
          <w:p w:rsidR="004D5B57" w:rsidRPr="00D840E4" w:rsidRDefault="004D5B57" w:rsidP="008B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добро» – конкурс рисунка творческой студии  </w:t>
            </w:r>
          </w:p>
        </w:tc>
        <w:tc>
          <w:tcPr>
            <w:tcW w:w="1275" w:type="dxa"/>
          </w:tcPr>
          <w:p w:rsidR="004D5B57" w:rsidRPr="00D93346" w:rsidRDefault="004D5B57" w:rsidP="00D9334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93346" w:rsidRDefault="004D5B57" w:rsidP="00772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РЦОО Кировского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«Калейдоскоп добра» по обмену домашними цветами</w:t>
            </w:r>
          </w:p>
        </w:tc>
        <w:tc>
          <w:tcPr>
            <w:tcW w:w="1275" w:type="dxa"/>
          </w:tcPr>
          <w:p w:rsidR="004D5B57" w:rsidRPr="00D93346" w:rsidRDefault="004D5B57" w:rsidP="00D9334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93346" w:rsidRDefault="004D5B57" w:rsidP="00772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РЦОО Кировского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«Доброе кино»</w:t>
            </w:r>
          </w:p>
        </w:tc>
        <w:tc>
          <w:tcPr>
            <w:tcW w:w="1275" w:type="dxa"/>
          </w:tcPr>
          <w:p w:rsidR="004D5B57" w:rsidRPr="00D93346" w:rsidRDefault="004D5B57" w:rsidP="00D9334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701" w:type="dxa"/>
          </w:tcPr>
          <w:p w:rsidR="004D5B57" w:rsidRPr="00D840E4" w:rsidRDefault="004D5B57" w:rsidP="00772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93346" w:rsidRDefault="004D5B57" w:rsidP="0077280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sz w:val="24"/>
                <w:szCs w:val="24"/>
              </w:rPr>
              <w:t>РЦОО Кировского района</w:t>
            </w:r>
          </w:p>
        </w:tc>
        <w:tc>
          <w:tcPr>
            <w:tcW w:w="8647" w:type="dxa"/>
          </w:tcPr>
          <w:p w:rsidR="004D5B57" w:rsidRPr="00D840E4" w:rsidRDefault="004D5B57" w:rsidP="008B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«Угадай мелодию» – празднично-развлекательная программа   для актива ветеранов</w:t>
            </w:r>
          </w:p>
        </w:tc>
        <w:tc>
          <w:tcPr>
            <w:tcW w:w="1275" w:type="dxa"/>
          </w:tcPr>
          <w:p w:rsidR="004D5B57" w:rsidRPr="00D93346" w:rsidRDefault="004D5B57" w:rsidP="00D9334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РЦОО Ленинского района (ул. Станиславского, 6)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8647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Открытие третьего сезона студии стиля «Элегантный возраст»</w:t>
            </w:r>
          </w:p>
        </w:tc>
        <w:tc>
          <w:tcPr>
            <w:tcW w:w="1275" w:type="dxa"/>
          </w:tcPr>
          <w:p w:rsidR="004D5B57" w:rsidRPr="00D93346" w:rsidRDefault="004D5B57" w:rsidP="008B733B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рабочий посёлок Сузун</w:t>
            </w:r>
          </w:p>
          <w:p w:rsidR="004D5B57" w:rsidRPr="00D840E4" w:rsidRDefault="004D5B57" w:rsidP="00D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Ленина, 15</w:t>
            </w:r>
          </w:p>
        </w:tc>
        <w:tc>
          <w:tcPr>
            <w:tcW w:w="8647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Экскурсия на «Монетный двор»</w:t>
            </w:r>
          </w:p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D5B57" w:rsidRPr="00D840E4" w:rsidRDefault="004D5B57" w:rsidP="00254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D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Группа ВК «Ресурсный центр общественных объединений Ленинского района»</w:t>
            </w:r>
          </w:p>
        </w:tc>
        <w:tc>
          <w:tcPr>
            <w:tcW w:w="8647" w:type="dxa"/>
          </w:tcPr>
          <w:p w:rsidR="004D5B57" w:rsidRPr="00D93346" w:rsidRDefault="004D5B57" w:rsidP="002501E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по финансовой грамотности «Актуальные финансы» </w:t>
            </w:r>
          </w:p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93346" w:rsidRDefault="004D5B57" w:rsidP="002501E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ВКонтакте</w:t>
            </w:r>
          </w:p>
          <w:p w:rsidR="004D5B57" w:rsidRPr="00D93346" w:rsidRDefault="004D5B57" w:rsidP="002501E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Освещение событий в новостной ленте РЦ ОО Ленинского района</w:t>
            </w:r>
          </w:p>
          <w:p w:rsidR="004D5B57" w:rsidRPr="00D93346" w:rsidRDefault="004D5B57" w:rsidP="002501E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93346" w:rsidRDefault="004D5B57" w:rsidP="002501E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D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Микрорайон «Юго-Западный»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«Осень. Спорт. Долголетие» – спортивный турнир </w:t>
            </w:r>
          </w:p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Ленинского района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</w:tc>
        <w:tc>
          <w:tcPr>
            <w:tcW w:w="1275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05.10.2021,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Ленинского района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3686" w:type="dxa"/>
            <w:vMerge w:val="restart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Котовского, 2а</w:t>
            </w:r>
          </w:p>
        </w:tc>
        <w:tc>
          <w:tcPr>
            <w:tcW w:w="8647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танцевального клуба </w:t>
            </w:r>
          </w:p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 ритмах счастья» </w:t>
            </w:r>
          </w:p>
        </w:tc>
        <w:tc>
          <w:tcPr>
            <w:tcW w:w="1275" w:type="dxa"/>
          </w:tcPr>
          <w:p w:rsidR="004D5B57" w:rsidRPr="00D93346" w:rsidRDefault="004D5B57" w:rsidP="002501E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9.00-20.00</w:t>
            </w:r>
          </w:p>
        </w:tc>
        <w:tc>
          <w:tcPr>
            <w:tcW w:w="3686" w:type="dxa"/>
            <w:vMerge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выставки картин </w:t>
            </w:r>
          </w:p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93346" w:rsidRDefault="004D5B57" w:rsidP="002501E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</w:tcPr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D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им. К.С. Станиславского, ул. Котовского, 2а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мероприятие, посвященное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8B7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Ленинского района</w:t>
            </w:r>
          </w:p>
        </w:tc>
        <w:tc>
          <w:tcPr>
            <w:tcW w:w="8647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Групповые занятия с психологом</w:t>
            </w:r>
          </w:p>
        </w:tc>
        <w:tc>
          <w:tcPr>
            <w:tcW w:w="1275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701" w:type="dxa"/>
          </w:tcPr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686" w:type="dxa"/>
          </w:tcPr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Ленинского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психолога в рамках «Клуба семейной психологии» </w:t>
            </w:r>
          </w:p>
        </w:tc>
        <w:tc>
          <w:tcPr>
            <w:tcW w:w="1275" w:type="dxa"/>
          </w:tcPr>
          <w:p w:rsidR="004D5B57" w:rsidRPr="00D93346" w:rsidRDefault="004D5B57" w:rsidP="00D9334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701" w:type="dxa"/>
          </w:tcPr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686" w:type="dxa"/>
          </w:tcPr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Ленинского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кружев на коклюшках</w:t>
            </w:r>
          </w:p>
        </w:tc>
        <w:tc>
          <w:tcPr>
            <w:tcW w:w="1275" w:type="dxa"/>
          </w:tcPr>
          <w:p w:rsidR="004D5B57" w:rsidRPr="00D93346" w:rsidRDefault="004D5B57" w:rsidP="00D9334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701" w:type="dxa"/>
          </w:tcPr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686" w:type="dxa"/>
          </w:tcPr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Ленинского района</w:t>
            </w:r>
          </w:p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членом Союза художников РФ Бугуновым А.С. Презентация выставки</w:t>
            </w:r>
          </w:p>
        </w:tc>
        <w:tc>
          <w:tcPr>
            <w:tcW w:w="1275" w:type="dxa"/>
          </w:tcPr>
          <w:p w:rsidR="004D5B57" w:rsidRPr="00D840E4" w:rsidRDefault="004D5B57" w:rsidP="002B2E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4D5B57" w:rsidRPr="00D93346" w:rsidRDefault="004D5B57" w:rsidP="002501E4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РЦОО Октябрьского района (ул. Сакко и Ванцетти, 33)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701" w:type="dxa"/>
          </w:tcPr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 2109836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</w:t>
            </w:r>
          </w:p>
        </w:tc>
        <w:tc>
          <w:tcPr>
            <w:tcW w:w="1275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8B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Октябрьского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Адресные поздравления ветеранов и пожилых людей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РЦОО Первомайского района (ул. 4-ая Пятилетка, 28а)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Первомайского района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долгожителей, одиноких, одиноко проживающих, маломобильных и лежачих пенсионеров и ветеранов на дому </w:t>
            </w:r>
          </w:p>
        </w:tc>
        <w:tc>
          <w:tcPr>
            <w:tcW w:w="1275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Первомайского района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 хоровых ветеранских коллективов в микрорайонах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Первомайского района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Консультации по компьютерной и планшетной грамотности пенсионеров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Первомайского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«День здоровья» – встреча со специалистом по проблемам с памятью, инсульт, нарушение мозгового кровообращения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РЦОО Советского района (ул. Арбузова, 1а)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Зоопарк города Новосибирска,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Тимирязева, 71/1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Новосибирского зоопарка коллективом пожилых граждан с ограниченными возможностями здоровья </w:t>
            </w:r>
          </w:p>
        </w:tc>
        <w:tc>
          <w:tcPr>
            <w:tcW w:w="1275" w:type="dxa"/>
          </w:tcPr>
          <w:p w:rsidR="004D5B57" w:rsidRPr="00D93346" w:rsidRDefault="004D5B57" w:rsidP="002501E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«Звезда»,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Иванова, 53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вокального ветеранского коллектива «Славяне» 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РЦОО Советского района (ул. Новоморская, 12)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Советского района</w:t>
            </w:r>
          </w:p>
        </w:tc>
        <w:tc>
          <w:tcPr>
            <w:tcW w:w="8647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«Славим возраст золотой» –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Музей Советского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Экскурсия для пенсионеров</w:t>
            </w:r>
          </w:p>
        </w:tc>
        <w:tc>
          <w:tcPr>
            <w:tcW w:w="1275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РЦОО Центрального района (ул. Крылова, 61а)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РЦОО Центрального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Посещение маломобильных членов Совета ветеранов на дому, вручение продуктовых наборов</w:t>
            </w:r>
          </w:p>
        </w:tc>
        <w:tc>
          <w:tcPr>
            <w:tcW w:w="1275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РЦОО Центрального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вручение открыток, подарков</w:t>
            </w:r>
          </w:p>
        </w:tc>
        <w:tc>
          <w:tcPr>
            <w:tcW w:w="1275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01.10.2021-25.10.2021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Зоопарк города Новосибирска,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ул.Тимирязева, 71/1</w:t>
            </w:r>
          </w:p>
        </w:tc>
        <w:tc>
          <w:tcPr>
            <w:tcW w:w="8647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Посещение Новосибирского зоопарка им. Р.А. Шило</w:t>
            </w:r>
          </w:p>
        </w:tc>
        <w:tc>
          <w:tcPr>
            <w:tcW w:w="1275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Центрального района</w:t>
            </w:r>
          </w:p>
        </w:tc>
        <w:tc>
          <w:tcPr>
            <w:tcW w:w="8647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«Осеннее настроение» – культурно-досуговое мероприятие «Кинозарисовки в рамках «Декада пожилого человека»</w:t>
            </w:r>
          </w:p>
        </w:tc>
        <w:tc>
          <w:tcPr>
            <w:tcW w:w="1275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701" w:type="dxa"/>
          </w:tcPr>
          <w:p w:rsidR="004D5B57" w:rsidRPr="00D840E4" w:rsidRDefault="004D5B57" w:rsidP="0025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2501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РЦОО Центрального района</w:t>
            </w:r>
          </w:p>
        </w:tc>
        <w:tc>
          <w:tcPr>
            <w:tcW w:w="8647" w:type="dxa"/>
          </w:tcPr>
          <w:p w:rsidR="004D5B57" w:rsidRPr="00D840E4" w:rsidRDefault="004D5B57" w:rsidP="00D9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по импровизационной графике для людей старшего возраста </w:t>
            </w:r>
          </w:p>
        </w:tc>
        <w:tc>
          <w:tcPr>
            <w:tcW w:w="1275" w:type="dxa"/>
          </w:tcPr>
          <w:p w:rsidR="004D5B57" w:rsidRPr="00D840E4" w:rsidRDefault="004D5B57" w:rsidP="0025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99315E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департамента инвестиций, потребительского рынка, инноваций и предпринимательства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торговли: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D5B57" w:rsidRPr="003033C6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3033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12.00-16.00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Богаткова, 266/4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привилегий «ЯНТАРНАЯ КАРТА - БЕРЕГИНЯ» - коалиционная программа лояльности, участником которой может стать бесплатно любой пенсионер при предъявлении документа, подтверждающего соответствующий статус. Карта предоставляет участникам программы при совершении покупок в «Бахетле», «Добрянке», аптеках «Мелисса» и «Столичный доктор», возможность накапливать в определенные часы и дни недели повышенные бонусы - «Янтарные рубли», которыми можно расплачиваться при следующих покупках 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20.08.2021- 31.12.2021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понедельника по пятницу с открытия магазина и до 11:00 часов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Авиастроителей, 1/3, 12 Б, 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Б. Богаткова, 253/4, 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Гоголя, 235/2, 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Дзержинского, 3, 9, 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Доватора, 31, 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Комбинатская, 3а, 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Фрунзе, 71/1, 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Техническая, 21, 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Красина, 54,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Заслонова, 13/1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 пенсионерам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D5B57" w:rsidRPr="003033C6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3033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 w:rsidRPr="003033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 12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  <w:r w:rsidRPr="003033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00 часов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понедельник- пятница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Красина, 51, 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Б. Богаткова, 248, 251, 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Дзержинского, 75,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Доватора, 31а, 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Есенина, 41, 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Кошурникова, 8/1,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Селезнева, 46/1,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Трикотажная, 62,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Гусинобродское шоссе, 31/1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2-я Миргородская, 12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Софийская, 1,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Энгельса,3,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Гидромонтажная, 50,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Бердышева, 5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Часовая, 1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Терешковой, 12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 при предъявлении пенсионного удостоверения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3033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Королева, 10/1,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 ¼, 73,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Кошурникова, 13, 33,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Гоголя, 46,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Богаткова, 251а,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Есенина, 31/2,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Трикотажная, 55,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Доватора, 15,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лет Октября, 5,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Авиастроителей, 13, 27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Экваторная, 15а,            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Печатников, 24,           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Печатников, 6,               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ул. Приморская, 5/1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понедельник с открытия магазина до 13.00 (для магазинов с круглосуточным режимом работы скидка предоставляется с 8.00 до 13.00) скидка 10% при покупке товаров на любую сумму при предъявлении пенсионного удостоверения.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остальные дни недели скидка 5% с открытия магазина до 13.00 (для магазинов с круглосуточным режимом работы скидка предоставляется с 8.00 до 13.00)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Кутателадзе, 4/4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0E4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По карте «Янтарная карта-Берегиня» для пенсионеров начисление 15% янтарных рублей 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Иванова, 4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 для пенсионеров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Столетова, 2/1,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Кропоткина, 130/5,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Гребенщикова, 2,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Объединения, 82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вторник скидка 15% пенсионерам,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четверг скидка 10% всем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Макаренко, 19,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Гребенщикова, 8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7%, МДК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Рассветная, 6б,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Земнухова, 7а,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Хмельницкого, 33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7%, МДК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10.00-21.00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магистраль, 1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7% для пенсионеров, 10% - участникам ВОВ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10.00-21.00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Гоголя, 9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7% для пенсионеров, 10% - участникам ВОВ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10.00-21.00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проспект, 157/1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7% для пенсионеров, 10% - участникам ВОВ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10.00-21.00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37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7% для пенсионеров, 10% - участникам ВОВ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Демьяна Бедного, 19,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Димитрова, 12,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Кубовая, 94/1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врача – бесплатно, скидка на оправу до 30%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бытового обслуживания: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Парикмахерские: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D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Дзержинского, 38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Стрижки мужские и женские 300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D935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Богаткова, 262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Стрижка мужская – 250 руб.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, 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женская – 200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Дзержинского, 7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Стрижки мужские и женские 300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D935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Дзержинского, 18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Стрижки мужские и женские 250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93516" w:rsidRDefault="004D5B57" w:rsidP="00D935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пр. Дзержинского, 32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Стрижки мужские и женские 210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D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Гусинобродское шоссе, 11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мужская и женская 200-250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D93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Кошурникова, 7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мужская и женская 400 руб.</w:t>
            </w:r>
          </w:p>
        </w:tc>
        <w:tc>
          <w:tcPr>
            <w:tcW w:w="1275" w:type="dxa"/>
          </w:tcPr>
          <w:p w:rsidR="004D5B57" w:rsidRPr="00D93346" w:rsidRDefault="004D5B57" w:rsidP="000E5C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D5B57" w:rsidRPr="00D93346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12.10.2021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,</w:t>
            </w:r>
          </w:p>
          <w:p w:rsidR="004D5B57" w:rsidRPr="00D93346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15.10.2021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,</w:t>
            </w:r>
          </w:p>
          <w:p w:rsidR="004D5B57" w:rsidRPr="00D93346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20.10.2021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,</w:t>
            </w:r>
          </w:p>
          <w:p w:rsidR="004D5B57" w:rsidRPr="00D93346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26.10.2021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29.10.2021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ул. Кирова, 46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Салон красоты «Ля Фам»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ул. Никитина, 68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Салон красоты «Фаина»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01.10.2021-20.10.2021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ул. Б. Богаткова, 208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Салон красоты «Соната-Н»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01.10.2021-31.10.2021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ул. Лазурная, 4/3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Салон красоты «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Sr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еда»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проспект, 28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 салон - парикмахерская «ЭОЛ» скидка 50%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проспект, 32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pStyle w:val="msonormalmrcssattr"/>
              <w:spacing w:before="0" w:beforeAutospacing="0" w:after="0" w:afterAutospacing="0"/>
              <w:jc w:val="both"/>
              <w:rPr>
                <w:spacing w:val="-8"/>
              </w:rPr>
            </w:pPr>
            <w:r w:rsidRPr="00D840E4">
              <w:rPr>
                <w:color w:val="000000"/>
              </w:rPr>
              <w:t>Стрижка женская 350 руб., мужская 300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Академическая, 2а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женская 650 руб., мужская 450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Барьерная, 12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100-150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Демакова,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стрижку и педикюр скидка 100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Российская,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мужская 150-200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Г.Труда, 16</w:t>
            </w:r>
          </w:p>
        </w:tc>
        <w:tc>
          <w:tcPr>
            <w:tcW w:w="8647" w:type="dxa"/>
          </w:tcPr>
          <w:p w:rsidR="004D5B57" w:rsidRPr="00D93346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женская 300-450 руб.,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мужская </w:t>
            </w: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250-350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Русская, 3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Скидки от 50 рублей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ул. Громова, 17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Стрижки для ветеранов и пожилых людей 200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 революции, 9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Стрижки 500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Ученическая, 2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Стрижки 350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1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Стрижки 350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Комбайнеров, 26а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Стрижки 250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188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Стрижки 200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Хмельницкого, 60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 на стрижку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Хмельницкого, 65/1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200-250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Тюленина, 19,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30% на стрижку, с 9.00 до 12.00 ч. в будние дни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Курчатова, 13/2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100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Тайгинская, 22/1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 с 10.00 до 16.00 стрижка 300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постоянно при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предъявлению пенсионного удостоверения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Крылова,3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от 30%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постоянно при предъявлении пенсионного удостоверения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177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мужская, женская - 300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магистраль, 4б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талонов бесплатно (инвалидам, ветеранам труда, УВОВ, участникам вооруженных конфликтов)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Гоголя, 38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талонов бесплатно (инвалидам, ветеранам труда, УВОВ, участникам вооруженных конфликтов)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проспект, 163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талонов бесплатно (инвалидам, ветеранам труда, УВОВ, участникам вооруженных конфликтов)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 09.00-13.00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предъявлении пенсионного удостоверения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Гоголя, 27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муж. – 200 руб., жен. – 300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постоянно при предъявлении пенсионного удостоверения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73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30%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понедельник- пятница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09.00-12.00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Орджоникидзе, 30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Стрижки 150 руб.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Станиславского, 44 к.1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сертификатов на стрижку по 120 руб.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Геодезическая, 23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100 руб. при предъявлении подтверждающего документа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9-й Гв. Дивизии, 18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2-й пер. Пархоменко, 3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100 руб. при предъявлении подтверждающего документа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Широкая, 125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Блюхера, 7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Новогодняя, 7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200 руб. при предъявлении подтверждающего документа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Карла Маркса, 2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(ТЦ 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Fantasia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20% на парикмахерские услуги (предварительная запись, наличие подтверждающего документа)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обуви: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Дзержинского, 23;</w:t>
            </w:r>
          </w:p>
          <w:p w:rsidR="004D5B57" w:rsidRPr="00D840E4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Толбухина, 41,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25%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93346" w:rsidRDefault="004D5B57" w:rsidP="000E5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ул. Гоголя, 184/1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Скидка 20%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9.00-19.00 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суббота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10.00-16.00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pStyle w:val="msonormalmrcssattr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40E4">
              <w:rPr>
                <w:color w:val="000000"/>
              </w:rPr>
              <w:t>Морской проспект, 54</w:t>
            </w:r>
            <w:r w:rsidRPr="00D840E4">
              <w:rPr>
                <w:color w:val="000000"/>
              </w:rPr>
              <w:br/>
              <w:t>ул. Дуси Ковальчук, 398</w:t>
            </w:r>
            <w:r w:rsidRPr="00D840E4">
              <w:rPr>
                <w:color w:val="000000"/>
              </w:rPr>
              <w:br/>
              <w:t>ул. Сибирская, 57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7/1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  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Петухова, 20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ветеранам и пожилым людям 10%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172,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Новоселов, 6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20%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Г. Революции, 12/1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20%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Пришвина, 2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20%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Титова, 7,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Титова, 36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сертификатов на ремонт обуви со скидкой 30%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 часов: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D9334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</w:tcPr>
          <w:p w:rsidR="004D5B57" w:rsidRPr="00D840E4" w:rsidRDefault="004D5B57" w:rsidP="00D935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Дзержинского, 67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30%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Бани: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четвергам и пятницам</w:t>
            </w:r>
            <w:r w:rsidRPr="00D840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Смоленская, 4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руб./час 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Мусы Джалиля, 14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Сауна-баня на 15 помывочных мест 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-350 руб. за 1 чел./ 1 посещение (3 часа) 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Беловежская, 10/1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Скидки ветеранам и пожилым людям: четверг, суббота (мужской день) 120 руб. час; пятница, воскресенье (женский день) 120 руб. час.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84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руб./час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Вересаева, 2б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руб./час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Объединения, 102/1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04.09, 05.09 – мужчинам, 06.09, 07.09 женщинам льгота на посещение, 50% от общей стоимости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Курчатова, 14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бани 130 рублей во среду с 11.00 до 14.00 для мужчин, в четверг с 11.00 до 14.00 для женщин, далее 2 руб./мин.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Окружная, 33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и четверг с 9.00 до 15.00 тариф «Золотой возраст» (для женщин от 55 лет и мужчин от 60 лет при предъявлении паспорта):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«Аква» - 650 рублей за 3 часа.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«Аква+Бани» - 1 050 руб./3 часа.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Инвалидность 1, 2 группы - скидка  40%  + 1 сопровождающий 20%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Инвалидность 3 группы - скидка 20% . Распространяется как на детей, так и на взрослых (при предъявлении медицинского документа, подтверждающего инвалидность)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среда, четверг, пятница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Переездная, 63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50% (сеанс со скидкой: 1 час – 130руб.)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вторник- для женщин, среда - для мужчин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36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11.00 до 15.00 - 120 руб./час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Химчистки: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Иванова, 4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 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Г.Труда, 16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10 %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Ипподромская, 46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пожилым, малоимущим людям на вещи устаревшего образца по согласованию с руководством - 50%.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Скидки на чистку личных вещей пенсионерам по возрасту 10% при предъявлении документа.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Хмельницкого, 8/2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Каждое 14ое число месяца – день пожилого человека – скидка 30% по пенсионному удостоверению.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Льготные услуги: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ветеранам ВОВ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Воинам Интернационалистам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инвалидам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с 8.00-21.00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52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D9351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10%, каждое 15 число месяца – скидка 30 %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постоянно при предъявлении пенсионного удостоверения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44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проспект,2/1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Кропоткина, 120/3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396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 магистраль, 3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проспект, 87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50% - на вещи устаревшего образца по согласованию с руководством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 - пенсионерам по возрасту на вещи личного пользования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Титова, 17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К. Маркса, 47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20% на услуги химчистки личных вещей (при предъявлении подтверждающего документа)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Фотоателье: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проспект, 42,</w:t>
            </w:r>
          </w:p>
          <w:p w:rsidR="004D5B57" w:rsidRPr="00D840E4" w:rsidRDefault="004D5B57" w:rsidP="00D935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Ильича, 6 (цокольный этаж)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50 рублей на фото, кроме визы (250 рублей со скидкой)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  <w:vAlign w:val="center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Хмельницкого, 14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на печать фото до 5%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  <w:vAlign w:val="center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Гребенщикова, 10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10-15 %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Ателье по пошиву и ремонту одежды: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Г. Труда, 16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 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Народная, 34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одежды от 100 рублей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11.00-19.00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Дуси Ковальчук, 378а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30%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D93516">
            <w:pPr>
              <w:pStyle w:val="msonormalmrcssattr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40E4">
              <w:rPr>
                <w:color w:val="000000"/>
              </w:rPr>
              <w:t>ул. Новосибирска, 20/1</w:t>
            </w:r>
            <w:r w:rsidRPr="00D840E4">
              <w:rPr>
                <w:color w:val="000000"/>
              </w:rPr>
              <w:br/>
              <w:t>мкрн. Горский, 64</w:t>
            </w:r>
            <w:r w:rsidRPr="00D840E4">
              <w:rPr>
                <w:color w:val="000000"/>
              </w:rPr>
              <w:br/>
              <w:t>ул. Плахотного, 2б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15% на все виды услуг при предъявлении подтверждающего документа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бытовой техники: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Полевая, 3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Скидка 10%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Фитнес - центры: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150/1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1 190 руб. – социальный абонемент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Первомайская, 144/1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Абонемент на 4 занятия – 1400 руб., 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Абонемент на 8 занятий – 2800 руб., скидка – 10%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Новосибирская аптечная сеть (МП «НАС»)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 24.09.2021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во всех филиалах предприятия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Размещение в торговых залах филиалов предприятия подробной информации о сроках проведения Декады пожилого человека и запланированных мероприятиях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 30.09.2021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во всех филиалах предприятия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витрин для пожилых людей «Для вашего долголетия» с товарами аптечного ассортимента, в том числе с товарами для коррекции зрения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режиме работы торгово-выставочного зала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№ 6»,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Крылова, 15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специалистами в торгово-выставочном зале «Доступная среда» на территории филиала «Аптека №6» по применению современных средств реабилитации, используемых для облегчения повседневной жизни людей с инвалидностью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0E4">
              <w:rPr>
                <w:rFonts w:ascii="Times New Roman" w:hAnsi="Times New Roman" w:cs="Times New Roman"/>
                <w:sz w:val="16"/>
                <w:szCs w:val="16"/>
              </w:rPr>
              <w:t>в режиме работы филиалов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все филиалы предприятия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(за исключением филиалов социальных цен)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Предоставление скидки 10% на медицинскую технику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0E4">
              <w:rPr>
                <w:rFonts w:ascii="Times New Roman" w:hAnsi="Times New Roman" w:cs="Times New Roman"/>
                <w:sz w:val="16"/>
                <w:szCs w:val="16"/>
              </w:rPr>
              <w:t>в режиме работы филиалов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0E4">
              <w:rPr>
                <w:rFonts w:ascii="Times New Roman" w:hAnsi="Times New Roman" w:cs="Times New Roman"/>
              </w:rPr>
              <w:t>Оптика-1» - ул. Вертковская,8/1,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0E4">
              <w:rPr>
                <w:rFonts w:ascii="Times New Roman" w:hAnsi="Times New Roman" w:cs="Times New Roman"/>
              </w:rPr>
              <w:t>«Оптика 2» - ул.Кошурникова,14,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0E4">
              <w:rPr>
                <w:rFonts w:ascii="Times New Roman" w:hAnsi="Times New Roman" w:cs="Times New Roman"/>
              </w:rPr>
              <w:t>«Аптека № 237» - ул.Демакова,20,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0E4">
              <w:rPr>
                <w:rFonts w:ascii="Times New Roman" w:hAnsi="Times New Roman" w:cs="Times New Roman"/>
              </w:rPr>
              <w:t>«Аптека №48» - 40 лет Комсомола,5,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</w:rPr>
              <w:t>«Аптека № 70» - ул. Титова, 1, «Аптека № 165» - ул. Петухова, 20;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Предоставление скидки 100% при проведении определения остроты зрения и подбора очков для коррекции зрения пожилым людям для дальнейшего их приобретения, либо изготовления очков в филиалах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Муниципальный   медицинский центр МП «НАС»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Титова, 1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медицинском центре     МП «НАС» предоставление услуг со скидкой 100% (прием врача терапевта, запись ЭКГ, экспресс анализ уровня глюкозы капиллярной крови, антропометрия</w:t>
            </w:r>
          </w:p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(рост, вес, индекс массы тела), измерение артериального давления, пульсоксиметрия) при предъявлении   пенсионного    удостоверения, по   предварительной записи по тел. 314-83-92 или на сайте МП «НАС» (mpnas.ru)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0A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08.00 - 20.00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3686" w:type="dxa"/>
          </w:tcPr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 медицинский центр     МП «НАС» </w:t>
            </w:r>
          </w:p>
          <w:p w:rsidR="004D5B57" w:rsidRPr="00D840E4" w:rsidRDefault="004D5B57" w:rsidP="000E5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Титова, 1</w:t>
            </w:r>
          </w:p>
        </w:tc>
        <w:tc>
          <w:tcPr>
            <w:tcW w:w="8647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Предоставление скидки 5% на все услуги медицинского центра МП «НАС» (при предъявлении пенсионного удостоверения)</w:t>
            </w:r>
          </w:p>
        </w:tc>
        <w:tc>
          <w:tcPr>
            <w:tcW w:w="1275" w:type="dxa"/>
          </w:tcPr>
          <w:p w:rsidR="004D5B57" w:rsidRPr="00D840E4" w:rsidRDefault="004D5B57" w:rsidP="000E5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  <w:vAlign w:val="center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Баганский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29.09.2021-10.10.2021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Филиалы библиотек Баганского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«Пусть осень жизни будет золотой», «Чтоб чувства добрые согрели», «Поздравительная открытка» – акции для пожилых людей,</w:t>
            </w:r>
          </w:p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«А жизнь остается прекрасной всегда», «Души запасы золотые», «Возраст зрелости – это прекрасно», «Сердцем и душою не стареть» – книжно-журнальные выставки, «Бабушка рядышком с дедушкой» – выставка рисунков</w:t>
            </w:r>
          </w:p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«Подарок бабушке своими руками» – мастер-класс, оформление праздничных стенгазет в холлах помещений библиотек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30.09.2021-01.10.2021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Двор дома ветеранов, отделения дом-интернат (пансионат) общего типа для граждан пожилого возраста и инвалидов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Холл дома ветеранов, отделения дом-интернат (пансионат) общего типа для граждан пожилого возраста и инвалидов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«Мудрой осени счастливые мгновения» – выездной концерт,</w:t>
            </w:r>
          </w:p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«От сердца к сердцу», «Книга в дом» – акции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Зрительные залы районных  МКУК «КДЦ Баганского района»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пожилого человека, поздравительная акция «Молодую душу сердцем не согреть!»</w:t>
            </w:r>
          </w:p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«Яркие краски осени!», «Мои бабушка и дедушка», «Душою молоды всегда», «Моя бабушка – самая лучшая», «Бабушка, дедушка, я – лучшие друзья» – выставка детского рисунка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01.10.2021-09.10.2021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выезд на дом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Чествование работников МБУ «КЦСОН Баганского района», вышедших на заслуженный отдых, вручение подарочных наборов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ГБУЗ НСО </w:t>
            </w:r>
          </w:p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«Баганская ЦРБ»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Оказание помощи на дому пациентам пожилого возраста из числа нуждающихся в надомном обслуживании, консультации врачей-специалистов для нетранспортабельных больных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01.10.2021-25.10.2021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Лекционный зал МКУК «Музей»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«Тепло души» – фотовыставка 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редакция газеты «Степная Нива»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Страница в районной газете «Степная Нива», посвященная Дню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Барабинский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Большой зал/фойе МКУК «Центр культуры и досуга» г. Барабинска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«Мудрость жизни – молодость души» – праздничная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01.10.2021 20.10.2021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МКУК «Барабинский краеведческий музей» 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Выставка из Новосибирского государственного художественного музея «Цветы» Врубелины Титковой»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01.10.2021-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Акции «Добрые визиты» и «Теплый дом» (посещение волонтёрами одиноко проживающих пожилых людей, проживающих в Барабинском районе Новосибирской области.</w:t>
            </w:r>
          </w:p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к зиме: заготовка дров, утепление окон)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Болотнинский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 инвалидов МБУ «КЦСОН Болотнинского района НСО»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 песней по жизни» – конкурсно-развлекательная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27.09.2021-02.10.2021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Болотнинского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Выставки рисунков, тематических стенгазет, открыток. поделок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27.09.2021-09.10.2021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Болотнинского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Акции: «Твори добро», «Дом и двор в порядок», «Луч добра», «Поддержка и забота пожилым»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социального обслуживания населения администрации Боотнинского района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«КЦСОН Болотнинского района НСО»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для лиц пожилого возраста по вопросам социального обслуживания и социальной поддержки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 мероприятия и программы в рамках Декады пожилых людей (согласно Плану учреждений культуры района)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Болотнинский район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«Книга на дом» (месячник пенсионера)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«А жизнь остаётся прекрасной всегда» – книжно-журнальная выставка 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Библиотеки в сельских муниципальных образованиях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выставки, поэтические кафе, спортивно-литературные эстафеты, тематические часы, мастер-классы, конкурсно-игровые программы, посвященные Декаде пожилых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Болотнинский районный историко-краеведческий музей,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Мероприятия в клубах общения районного Совета ветеранов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Болотнинский район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Чествование маломобильных ветеранов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им. Кирова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«Мы за активное долголетие!» – оздоровительный комплекс для пожилых людей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Болотнинский районный историко-краеведческий музей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«Золотое времечко» – час общения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Болотнинский районный историко-краеведческий музей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«Таланту возраст не подвластен» – открытие выставки декоративно-прикладного искусства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«Пожилой человек в современном мире» – день информации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Болотнинский район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граждан пожилого возраста, находящихся на социальном обслуживании, по телефону, через соц. работников. Выявление нужд, потребностей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Болотнинский район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Акция «Рука помощи» – организация помощи гражданам пожилого возраста по уборке придомовых территорий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04.10.2021-09.10.2021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Болотнинского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классные часы и беседы с детьми на темы: «Уроки милосердия и доброты», «Наши дедушки, наши бабушка», «Добротой согретые сердца», «Будь добрым и человечным к бабушкам и дедушкам», «Дорогие мои старики.» и др.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06.10.2021,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Болотное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Печа-куча «В библиотеку за здоровьем»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им. Кирова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«Ретро-ритмы» – развлекательная программа для людей старшего поколения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Специальный дом для пожилых и инвалидов г. Болотное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 душе мы молоды всегда» – встреча в клубе общения «Серебряные ниточки», чаепитие для участников встречи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«Юбилейный»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Районный спортивный праздник, посвящённый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«Восток»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Открытый кубок по городошному спорту среди ветеранов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Болотнинский районный историко-краеведческий музей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«Комсомол не просто возраст – комсомол моя судьба!» – открытие выставки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Отделение милосердия МБУ «КЦСОН Болотнинского района НСО»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«Годы молодости нашей» – час общения, чаепитие «У самовара»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Большой зал РДК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им. Кирова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«Красотки элегантного возраста» – районный конкурс для пожилых людей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Венгеровский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«Венгеровский краеведческий музей им. 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Пономаренко»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«Встретимся в музее»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ечер 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Венгеровского района Новосибирской области «Венгеровская централизованная библиотечная система»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Акция «С наилучшими пожеланиями»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общеобразовательные учреждения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«Поздравь свою бабушку»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граждан пожилого возраста и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Венгеровского района»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«Ваших лет золотые россыпи»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раздничное мероприятие 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психолого-педагогической помощи семье 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Венгеровского района»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раздничное мероприятие 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Венгеровского района» - «Дом-интернат малой вместимости для граждан пожилого возраста и инвалидов»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«Люди пожилые, сердцем молодые»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раздничное мероприятие 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организация ветеранов-пенсионеров войны, труда, военной службы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равоохранительных органов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Видеопоздравление проживающих в филиале муниципального казенного учреждения «Комплексный центр социального обслуживания населения Венгеровского района»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«Дом-интернат малой вместимости для граждан пожилого возраста и инвалидов»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Районная организация ветеранов-пенсионеров войны, труда, военной службы и правоохранительных органов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Заседание в клубе общения «Ветеран»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Районная организация ветеранов - пенсионеров войны, труда, военной службы и правоохранительных органов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Оздоровительная акция «Шаги здоровья»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Венгеровского района Новосибирской области «Венгеровская централизованная библиотечная система»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И нисколько мы с тобой не постарели»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итературно-музыкальный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«Венгеровский Центр культуры»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«Тепло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концерт 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Венгеровского района» - «Дом-интернат малой вместимости для граждан пожилого возраста и инвалидов»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«Как молоды мы были»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гостиная 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Филиал «Социально-реабилитационное отделение для несовершеннолетних»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Венгеровского района»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«Жили-были дед да баба»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праздничное м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обслуживания на дому граждан пожилого возраста и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Венгеровского района»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«Мы за чаем не скучаем»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раздничное заседание с обслуживаемыми гражданами мини-клуба «Березка» 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Филиал «Социально-реабилитационное отделение для несовершеннолетних»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Венгеровского района»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«А ну-ка, бабушки»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Павловский центр культуры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Выездная концертная программа, посвященная Декаде пожилого человека (с использованием автоклуба)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«Венгеровский Центр культуры»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«Нам года не беда, коль душа молода»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айонный фестиваль самодеятельного народного творчества ветеранских коллективов и отдельных исполнителей 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Районная организация ветеранов-пенсионеров войны, труда, военной службы и правоохранительных органов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Оздоровительная акция «Велопробег»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общеобразовательные учреждения, муниципальные центры культуры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педагогического труда, ветеранов-медицинских работников, ветеранов потребительской кооперации, онлайн-поздравления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общеобразовательные учреждения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«Добрых дел мастерство»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екоративно-прикладная выставка 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центры культуры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концерты, поздравления, музыкально-развлекательные, конкурсные и игровые программы 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01.10.2021-</w:t>
            </w:r>
          </w:p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граждан пожилого возраста и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 Венгеровского района»</w:t>
            </w:r>
          </w:p>
        </w:tc>
        <w:tc>
          <w:tcPr>
            <w:tcW w:w="8647" w:type="dxa"/>
          </w:tcPr>
          <w:p w:rsidR="004D5B57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«Наши руки не для скуки»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 обслуживаемых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«Как молоды мы были…»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 –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общеобразовательные учреждения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программы, концерты, конкурсы рисунков «Портрет моей бабушки», «Портрет моего дедушки», классные часы «Родословная моей семьи», «Дружба начинается с улыбки», «Дедушка и бабушка в моей жизни», «Люди, без которых мне одиноко», «Дарим людям тепло своей души», «Так мало нужно старикам», книжные выставки «Годы, годы…Чем измерить их», беседы «Старость нужно уважать», «Мои любимые бабушка и дедушка», «Мамина мама», «Лучший помощник для дедушки и бабушки», волонтерские акции «Живая нить», «Помощь пожилым людям», «Забота», «Почта добра», «Поздравительная открытка»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4D5B57" w:rsidRPr="002F05D4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Венгеровский район</w:t>
            </w:r>
          </w:p>
        </w:tc>
        <w:tc>
          <w:tcPr>
            <w:tcW w:w="8647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5D4">
              <w:rPr>
                <w:rFonts w:ascii="Times New Roman" w:hAnsi="Times New Roman" w:cs="Times New Roman"/>
                <w:sz w:val="24"/>
                <w:szCs w:val="24"/>
              </w:rPr>
              <w:t>Вручение поздравлений Президента Российской Федерации, Губернатора Новосибирской области, Главы района пожилым гражданам в связи с 90-летием, 95-летием со дня рождения</w:t>
            </w:r>
          </w:p>
        </w:tc>
        <w:tc>
          <w:tcPr>
            <w:tcW w:w="1275" w:type="dxa"/>
          </w:tcPr>
          <w:p w:rsidR="004D5B57" w:rsidRPr="002F05D4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Доволенский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Доволенская ЦРБ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«Горячий телефон» по мероприятиям, посвященным Декаде пожилых людей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Комарьевский дом милосердия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Лекция «Правильное питание в пожилом возрасте»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МУК «Доволенское социально-культурное объединение»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Декаде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Ярки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«Подарок» (вручение подарков пенсионерам с ограниченными возможностями)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КЦСОН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граждан, проживающих в отделении милосердия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Холл поликлиники Доволенской ЦРБ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всем желающим лицам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Доволенского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01.10.2021-09.10.2021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Поликлиника Доволенской ЦРБ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«Дни открытых дверей»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соц.  сети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«Под тихий шелест листопада» – районный поэтический онлайн-марафон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ЛПУ Доволенской ЦРБ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Беседы «Питание для лиц пожилого возраста», «Образ жизни пожилого человека» и др.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Площадки сельских домов культуры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Праздничные концертные программы, спортивные и игровые программы, чествования людей старшего поколения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Территории СДК, муниципальных образований,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Акции добра, мастер-классы, поэтические и музыкальные марафоны, выставки и фотовыставки, посиделки, оформление стендов, показы видеороликов и видеопоздравлений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КЦСОН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по телефону получателей социальных услуг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КЦСОН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«Овощи в подарок» – акция по организации сбора и передачи овощей нуждающимся гражданам из числа надомного обслуживания.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«Книга в подарок» – акция для любителей чтения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КЦСОН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Чествование работников МКУ «КЦСОН» Доволенского района, находящихся на заслуженном отдыхе, поздравление пожилых людей и долгожителей в газете «Сельская правда»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Редакция газеты «Сельская правда»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поздравления сотрудников ЦРБ пожилого возраста, находящихся на заслуженном отдыхе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Сарыбалыкский ДО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«Помогай-ка» – тимуровская акция (помощь ветеранам на дому)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«Есть в каждом мгновении своя красота» – вечер-воспоминание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Комарьевский СДК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Турнир по бильярду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Здвинский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Здвинск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ветеранов, проживающих на территории Здвинского района, с Международным Днем пожилых людей через районную газету «Сельский труженик»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Здвинский район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ветеранов Великой Отечественной войны (участников ВОВ, тружеников тыла), ветеранов труда, выявление остронуждающихся в материальной поддержке и ремонте жилья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Здвинский район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 для ветеранов пенсионеров в Домах культуры, клубах Здвинского района (с учетом эпидемиологической обстановки)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Искитимский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«Гусельниковский центр досуга» ДК с. Гусельниково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«Всему начало здесь, в краю моем родном!» – фото-выставка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«Центр досуга «Селяночка» Верх – Коенского сельсовета»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«Ладушки-ладушки, дедушки–бабушки» – онлайн-программа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Китерня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Михайловка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«Морозовский досуговый центр «Юность»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«Тальменский досуговый центр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«Берегиня» ДК с.Тальменка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«Поздравь свою бабушку» – онлайн- акция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п. Маяк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«Портрет моей бабушки» – конкурс детского рисунка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4F2F8F" w:rsidRDefault="004D5B57" w:rsidP="0049758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F2F8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.10.2021-</w:t>
            </w:r>
            <w:r w:rsidRPr="004F2F8F">
              <w:rPr>
                <w:sz w:val="24"/>
                <w:szCs w:val="24"/>
              </w:rPr>
              <w:t>10.10.</w:t>
            </w:r>
            <w:r>
              <w:rPr>
                <w:sz w:val="24"/>
                <w:szCs w:val="24"/>
              </w:rPr>
              <w:t>20</w:t>
            </w:r>
            <w:r w:rsidRPr="004F2F8F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«Гилевский центр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досуга» ДК с. Новолокти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4F2F8F" w:rsidRDefault="004D5B57" w:rsidP="0049758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F2F8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.10.2021-</w:t>
            </w:r>
            <w:r w:rsidRPr="004F2F8F">
              <w:rPr>
                <w:sz w:val="24"/>
                <w:szCs w:val="24"/>
              </w:rPr>
              <w:t>10.10.</w:t>
            </w:r>
            <w:r>
              <w:rPr>
                <w:sz w:val="24"/>
                <w:szCs w:val="24"/>
              </w:rPr>
              <w:t>20</w:t>
            </w:r>
            <w:r w:rsidRPr="004F2F8F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МКУК «Досуговый центр Промышленного с/с»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п. Керамкомбинат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«Я на пенсии сижу, время зря не провожу» – фотовыставка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4F2F8F" w:rsidRDefault="004D5B57" w:rsidP="0049758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F2F8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.10.2021-</w:t>
            </w:r>
            <w:r w:rsidRPr="004F2F8F">
              <w:rPr>
                <w:sz w:val="24"/>
                <w:szCs w:val="24"/>
              </w:rPr>
              <w:t>10.10.</w:t>
            </w:r>
            <w:r>
              <w:rPr>
                <w:sz w:val="24"/>
                <w:szCs w:val="24"/>
              </w:rPr>
              <w:t>20</w:t>
            </w:r>
            <w:r w:rsidRPr="004F2F8F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п. Керамкомбинат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«Забота» – установка лавочек возле почты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п. Керамкомбинат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Легостаевская сельская библиотека №4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акция «Почта добра»;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праздничная программа «Не угасим огонь души»;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выставка рисунков «Бабушка рядышком с дедушкой»;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фотовыставка «Я на пенсии сижу, время зря не провожу»;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видеомарафон «С любовью о бабушке и дедушке»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Бурмистровского с/с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«Золотая осень жизни» – концертная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«Листвянский центр досуга»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«Здравствуйте, мы снова вместе!» – чаепитие в клубе «Хозяюшка»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«Усть – Чемский досуговый центр»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дедушкой!» – посиделки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Харино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«Мудрость в ваших сердцах» – праздничное поздравление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Таскаево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«А душа молода!» – праздничное поздравление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с. Гусельниково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«Вам есть чем гордиться, нам есть что ценить!» – праздничная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Белово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«Яркая осень» – выставка поделок из природного материала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Белово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«Нам года не беда, коль душа молода!» – концертная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и досуга «Мичуринец»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п. Мичуринский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«Золотой возраст» – праздничный концерт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«Евсинский ДК»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ст. Евсино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«Много тайн у него было» – литературная гостиная, посвященная творчеству Щергина Б.В.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с. Старый Искитим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«Золотой возраст»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п. Рощинский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«Письмо добра»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«Легостаевский центр досуга» ДК с. Легостаево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«Золотая осень жизни» – праздничный концерт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4F2F8F" w:rsidRDefault="004D5B57" w:rsidP="00497587">
            <w:pPr>
              <w:pStyle w:val="ListParagraph"/>
              <w:spacing w:after="0" w:line="240" w:lineRule="auto"/>
              <w:ind w:left="-107"/>
              <w:jc w:val="center"/>
              <w:rPr>
                <w:sz w:val="24"/>
                <w:szCs w:val="24"/>
              </w:rPr>
            </w:pPr>
            <w:r w:rsidRPr="00D33A91">
              <w:rPr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с. Новолокти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«Мы славим вашу седину» – праздничная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4F2F8F" w:rsidRDefault="004D5B57" w:rsidP="0049758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33A91">
              <w:rPr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Гилево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«Люди пожилые сердцем молодые!» – конкурсная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«Линевский ДК»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золотой!» – праздничная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Верх-Коёнская сельская библиотека №8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«Пусть будет теплой осень жизни» – праздник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Листвянская сельская библиотека №39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«Идет доброта по планете» – час общения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Новососедовская сельская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№20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«От всего сердца» – праздничная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Ургунская сельская библиотека №25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«Главное, ребята, сердцем не стареть» – праздник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Елбашинская сельская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№11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«Что нам горе и беда, коль душа молода!» – праздничная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 №22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«Главное душою не стареть» – вечер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Линёвская поселковая библиотека №30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Вечер воспоминаний «Какие наши годы!», викторина «Я помню, как это было»; выставка работ читательницы З. Загайновой «Красота рукотворная»; книжная выставка, беседа «Эти книги читали наши бабушки»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 досуга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п. Степной»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«Золотые годы жизни» – концертная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Чупино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 уваженьем и любовью!» – праздничная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02.10.2021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с. Мосты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 – тематический вечер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«Шибковский центр досуга»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с.Шибково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«Голова седа, душа молода» – концертная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п. Агролес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«А в сердце молодость поет!» – праздничный концерт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МБУК «Чернореченское досуговое объединение» ДК п. Чернореченский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«От чистого сердца простыми словами» – конкурсно- развлекательная программа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Бердь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 душе мы молоды всегда» – праздничный концерт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п. Рощинский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«Нам года не беда» – конкурсно-развлекательная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с. Барабка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Выставка «Подарок от души»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Новососедово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«Мои года – мое богатство» – праздничная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Морозовская сельская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№17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«Жизнь летит, листая годы» – ретро-встреча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Бурмистровская сельская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«Поделись теплом души своей» – тематический вечер ко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п. Советский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«Бабье лето» – концерт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«Листвянский центр досуга»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«А ну-ка бабушки» – праздничная программа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п. Березовка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«Прекрасный возраст» – концертная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п. Октябрьский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«Осенний блюз» – концертная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п. Рябчинка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«Посиделки у самовара» – конкурсная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«Улыбинский СДК»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«Песни юности моей» – праздничная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Старососедово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«Дарим людям настроение» – праздничная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п. Тула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«Как молоды мы были» – праздничная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ст. Сельская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«Молодильные яблоки» – праздничная вечеринка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с. Сосновка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«Дорогой мой человек» – концертная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с. Старый Искитим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«Жизнь прекрасна в возрасте любом!» – конкурсно-развлекательная программа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с. Завьялово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«Ретро посиделки» – праздничная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Евсино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«Наши годы – это наша гордость» – концертная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с. Озерки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«Молоды душой» – праздничное мероприятие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«Быстровский центр досуга» ДК с. Быстровка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«Лейся песня» – праздничный концерт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Новолебедевка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«Как молоды мы были» – праздничное поздравление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ст. Евсино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«Добро в подарок»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«Преображенский центр досуга»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«Рябиновый напев» – праздничная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ст. Евсино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«Ты – Супер!» – конкурсная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с. Старый Искитим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«А в сердце молодость поет!» – вечер отдыха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п. Керамкомбинат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«За молодильными яблоками» – театрализованное представление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Девкино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«Осень жизни – дивная пора» – концертная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Ургун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 – посиделки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п.  Койниха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«Согреем ладони, разгладим морщины!» – праздничная программа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Елбаши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«Открытка для бабули» – мастер-класс для детей с вручением открыток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МАУК «Лебедевский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центр досуга» ДК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Лебедевка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«Детки-предки» – развлекательная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д. Шадрино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«От всей души» – праздничная программа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Карасукский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19.09.2021-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Приклубные территории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сельских домов культуры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аппликаций, поздравительных открыток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Студеновский СДК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«День добрых дел» (адресная помощь)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24.09.2021-08.10.2021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Приклубные территории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сельских домов культуры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Вечера-встречи, посиделки, литературно-музыкальные вечера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«Дорога добра» (посещение пожилых людей). Приглашение на концерт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27.09.2021-07.10.2021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(читальный зал)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«Возраст осени, ты дорог и прекрасен» – книжная выставка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Студеновский СДК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«Удивительное рядом!» – выставка работ мастеров села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раздачи одежды и обуви нуждающимся «Из рук в руки»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29.08.2021-02.10.2021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Приклубные территории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сельских домов культуры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Акции, книжные выставки фоторабот, презентации, конкурс рисунков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Соцсети «ВК» - Калачинской сельской библиотеки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«Как молоды мы были» – онлайн-игра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29.09.2021-10.10.2021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Благодатская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«Хорошо нам рядышком с дедушкой и бабушкой» – онлайн фоточеллендж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29.09.2021-03.10.2021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сайт Карасукской ЦРБ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 жизни» – онлайн-заметка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кино-концертный зал «Космос»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«Пенсионный фонд информирует…» - информационный стенд (ЦПИ)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уважения» – акция с информационно поздравительной заметкой «Мудрость жизни – молодость души»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Рождественнский СДК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рядышком с дедушкой» –выставка рисунков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 инвалидов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«Мы за чаем не скучаем» – культурно-развлекательное мероприятие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людей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места проживания пожилых граждан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Праздничные поздравления одиноко проживающих, маломобильных ветеранов, пенсионеров, ветеранов актива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01.10.2021-03.10.2021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Приклубные территории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сельских домов культуры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Концертные и развлекательные программы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«Карасукский краеведческий музей»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– бесплатное посещение музея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«Карасукский краеведческий музей»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«Когда деревья были большие» – фотовыставка (выставка фотографий улиц Карасука 20е – 80е гг. прошлого века)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1 сеанс: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2 сеанс: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«Карасукский краеведческий музей»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«Ретро-Кино-Показ» – показ фильмов из фондов музея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Места проживания пожилых граждан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«Золотая осень серебряного возраста» – книжная выставка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«Вы года свои не считаете» – час общения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Районная организация ветеранов-пенсионеров войны, труда, военной службы и правоохранительных органов Карасукского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«Прямая телефонная линия», посвященная Декаде пожилых людей, по вопросам социального, медицинского обслуживания и пенсионного обеспечения граждан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Дом культуры железнодорожников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Гала-концерт с участием победителей фестиваля-конкурса «Поющая Сибирь»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Каргатский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Совет ветеранов Каргатского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Совещание о предстоящих мероприятиях, посвящённых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РСВ Каргатского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Встречи с председателями первичных ветеранских организаций и с руководителями социальных служб по организации и проведению Декады пожилых людей</w:t>
            </w:r>
          </w:p>
        </w:tc>
        <w:tc>
          <w:tcPr>
            <w:tcW w:w="1275" w:type="dxa"/>
          </w:tcPr>
          <w:p w:rsidR="004D5B57" w:rsidRPr="00A66BCE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через средства массовой информации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«Каргатский историко-краеведческий музей»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419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«Закружилась в небе осень» – онлайн мастер-класс, посвященный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«Парк культуры и отдыха города Каргата»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«10 заповедей отменного здоровья» – беседа и спортивная зарядка на свежем воздухе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«Дом культуры им. Горького»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«Славим возраст золотой» – концертная программа </w:t>
            </w:r>
          </w:p>
        </w:tc>
        <w:tc>
          <w:tcPr>
            <w:tcW w:w="1275" w:type="dxa"/>
          </w:tcPr>
          <w:p w:rsidR="004D5B57" w:rsidRPr="00A66BCE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«КЦСОН Каргатского района»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«Во имя мудрости и добра» – праздничная программа, посвященная дню мудрости и добра </w:t>
            </w:r>
          </w:p>
        </w:tc>
        <w:tc>
          <w:tcPr>
            <w:tcW w:w="1275" w:type="dxa"/>
          </w:tcPr>
          <w:p w:rsidR="004D5B57" w:rsidRPr="00A66BCE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«КЦСОН Каргатского района»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«Подарим лучики добра» – адресное поздравление пожилых на дому </w:t>
            </w:r>
          </w:p>
        </w:tc>
        <w:tc>
          <w:tcPr>
            <w:tcW w:w="1275" w:type="dxa"/>
          </w:tcPr>
          <w:p w:rsidR="004D5B57" w:rsidRPr="00A66BCE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«КЦСОН Каргатского района»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«Бабушки и дедушки – милые, сердцу родные» – выставка детских рисунков </w:t>
            </w:r>
          </w:p>
        </w:tc>
        <w:tc>
          <w:tcPr>
            <w:tcW w:w="1275" w:type="dxa"/>
          </w:tcPr>
          <w:p w:rsidR="004D5B57" w:rsidRPr="00A66BCE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«КЦСОН Каргатского района»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Выход волонтеров школьников на уборку территории, приусадебных участков, в помощь пожилым людям</w:t>
            </w:r>
          </w:p>
        </w:tc>
        <w:tc>
          <w:tcPr>
            <w:tcW w:w="1275" w:type="dxa"/>
          </w:tcPr>
          <w:p w:rsidR="004D5B57" w:rsidRPr="00A66BCE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«Теплый дом»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«Каргатская ЦБС»</w:t>
            </w:r>
          </w:p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добрых пожеланий «От всей души»</w:t>
            </w:r>
          </w:p>
        </w:tc>
        <w:tc>
          <w:tcPr>
            <w:tcW w:w="1275" w:type="dxa"/>
          </w:tcPr>
          <w:p w:rsidR="004D5B57" w:rsidRPr="00A66BCE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Каргатского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программы, посвященные Дню пожилого человека</w:t>
            </w:r>
          </w:p>
        </w:tc>
        <w:tc>
          <w:tcPr>
            <w:tcW w:w="1275" w:type="dxa"/>
          </w:tcPr>
          <w:p w:rsidR="004D5B57" w:rsidRPr="00A66BCE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СКК «Юность»</w:t>
            </w:r>
          </w:p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Площадка «Отдых»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Клуб общения старшего поколения. Тема: «Сердцем не стареть» ко Дню пожилых людей</w:t>
            </w:r>
          </w:p>
        </w:tc>
        <w:tc>
          <w:tcPr>
            <w:tcW w:w="1275" w:type="dxa"/>
          </w:tcPr>
          <w:p w:rsidR="004D5B57" w:rsidRPr="00A66BCE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Верх-Каргат</w:t>
            </w:r>
          </w:p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Оздоровительный центр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«Турнир поколений по шашкам»</w:t>
            </w:r>
          </w:p>
        </w:tc>
        <w:tc>
          <w:tcPr>
            <w:tcW w:w="1275" w:type="dxa"/>
          </w:tcPr>
          <w:p w:rsidR="004D5B57" w:rsidRPr="00A66BCE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«Каргатская ЦБС»</w:t>
            </w:r>
          </w:p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«Рябиновые бусы» – праздничная встреча в клубе пожилых людей «Общение»</w:t>
            </w:r>
          </w:p>
        </w:tc>
        <w:tc>
          <w:tcPr>
            <w:tcW w:w="1275" w:type="dxa"/>
          </w:tcPr>
          <w:p w:rsidR="004D5B57" w:rsidRPr="00A66BCE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06.10.2021-07.10.2021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«Каргатская ЦБС»</w:t>
            </w:r>
          </w:p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«Подарим лучики тепла» – уроки нравственности для старшеклассников </w:t>
            </w:r>
          </w:p>
        </w:tc>
        <w:tc>
          <w:tcPr>
            <w:tcW w:w="1275" w:type="dxa"/>
          </w:tcPr>
          <w:p w:rsidR="004D5B57" w:rsidRPr="00A66BCE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06.10.2021-08.10.2021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МКУК «Агиткультбригада» с. Мусы </w:t>
            </w:r>
          </w:p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п. Натальинский с. Теренино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«А в сердце молодость поёт»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«Атлант»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«Шаги здоровья»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«Каргатский историко-краеведческий музей»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«Мои года – моё богатство» – встреча поколений (представитель районного Совета ветеранов и учащиеся КСШ № 1)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период декады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РСВ Каргатского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участников Великой Отечественной войны, тружеников тыла, заслуженных людей из числа маломобильных граждан</w:t>
            </w:r>
          </w:p>
        </w:tc>
        <w:tc>
          <w:tcPr>
            <w:tcW w:w="1275" w:type="dxa"/>
          </w:tcPr>
          <w:p w:rsidR="004D5B57" w:rsidRPr="00A66BCE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РСВ Каргатского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ветеранов по проблемным вопросам</w:t>
            </w:r>
          </w:p>
        </w:tc>
        <w:tc>
          <w:tcPr>
            <w:tcW w:w="1275" w:type="dxa"/>
          </w:tcPr>
          <w:p w:rsidR="004D5B57" w:rsidRPr="00A66BCE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РСВ Каргатского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 клубах людей старшего поколения с соблюдением рекомендаций по профилактике коронавирусной инфекции</w:t>
            </w:r>
          </w:p>
        </w:tc>
        <w:tc>
          <w:tcPr>
            <w:tcW w:w="1275" w:type="dxa"/>
          </w:tcPr>
          <w:p w:rsidR="004D5B57" w:rsidRPr="00A66BCE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период декады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РСВ Каргатского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Встреча людей старшего поколения со школьниками РДШ</w:t>
            </w:r>
          </w:p>
        </w:tc>
        <w:tc>
          <w:tcPr>
            <w:tcW w:w="1275" w:type="dxa"/>
          </w:tcPr>
          <w:p w:rsidR="004D5B57" w:rsidRPr="00A66BCE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Колыванский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15.09.2021-01.10.2021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ЦК «Венера» Пихтовского сельского совета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и создание онлайн-фотоальбома «Бабушка рядышком с дедушкой»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РМБУ «Колыванский Дом Культуры «Юность»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«Четыре двора» – театрализованный концерт в рамках декады пожилых людей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РМБУ «Колыванский Дом Культуры «Юность»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«Нам года не беда» – праздничный концерт, посвященный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01.10.2021- 29.10.2021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РМКУ «Колыванский краеведческий музей»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«Старость меня дома не застанет» – фотовыставка (о деятельности районной ветеранской организации), открытие – 01.10.2021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РМКУ «Колыванский краеведческий музей»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экскурсии по заявкам ветеранских организаций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ЦК «Венера» Пихтовского сельского совета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«А в сердце молодость поет» –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«Гармония» Новотырышкинского сельсовета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«Согреем сердце тёплыми словами» – концерт ко Дню пожилых людей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«Колыванская централизованная библиотечная система»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«Книга на дом»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01.10.2021 </w:t>
            </w:r>
            <w:r w:rsidRPr="00D840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(предварительно)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«Колыванская централизованная библиотечная система»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«Мои года, моё богатство» – литературная гостиная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«Искорка» Калининского сельсовета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«Согреть своим сердцем» –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«Гармония» Вьюнского сельсовета (Таловский СК)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 жизни!»  – концертная программа, посвященная Дню пожилого человека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«Гармония» Вьюнского сельсовета (М.Черемшанский СК)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«Мы славим седину!» – литературно музыкальная программа ко Дню пожилого человека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«Гармония» Вьюнского сельсовета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Акция для пожилых людей «Поздравительная открытка»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ЦКД «Искра» Кандауровского сельсовета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 «БЕЛЫЕ РОСЫ»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МКУ ОЦК «Улыбка»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Колывань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«Мелодии нашей юности» – вечер воспоминаний (к Международному дню пожилого человека)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ОЦК МиС «Маяк» Скалинского сельсовета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63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«Золото прожитых лет» – концерт для ветеранов труда ЗАО «Скала»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ОЦК МиС «Маяк» Скалинского сельсовета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Заседание клуба общения «Колос» – «Мудрой осени, счастливые мгновения»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ЦКД «КОНТАКТ» Соколовского сельсовета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 осенних листьях октября» – тематическая концертная программа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ЦКД «КОНТАКТ» Соколовского сельсовета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(Мало-Оёшинский сельский клуб)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«А в сердце молодость поёт» – тематическая концертная программа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КЦСОН отделение милосердия с. Пихтовка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проживающих в отделении милосердия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МКУ ОЦК «Улыбка»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Колывань (Дом ремесел «Слобода»)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Чествование участников студии «Серебряный возраст» в рамках декады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«Мечта» Королевского сельсовета</w:t>
            </w:r>
          </w:p>
        </w:tc>
        <w:tc>
          <w:tcPr>
            <w:tcW w:w="8647" w:type="dxa"/>
          </w:tcPr>
          <w:p w:rsidR="004D5B57" w:rsidRPr="002E25C3" w:rsidRDefault="004D5B57" w:rsidP="0049758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E25C3">
              <w:t xml:space="preserve">«Как молоды мы были» </w:t>
            </w:r>
            <w:r>
              <w:t xml:space="preserve">– </w:t>
            </w:r>
            <w:r w:rsidRPr="002E25C3">
              <w:t>фотовыставк</w:t>
            </w:r>
            <w:r>
              <w:t>а</w:t>
            </w:r>
            <w:r w:rsidRPr="002E25C3">
              <w:t xml:space="preserve"> исторических документов и фотографий из семейного альбома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Пономарёвского сельсовета «Северянка»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«Мои года – моё богатство!» – концертная программа 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«Надежда»</w:t>
            </w:r>
          </w:p>
          <w:p w:rsidR="004D5B57" w:rsidRPr="00D840E4" w:rsidRDefault="004D5B57" w:rsidP="00497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Сидоровского сельсовета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«Благословляем вашу седину» – концертная программа </w:t>
            </w:r>
          </w:p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«Надежда» Сидоровского сельсовета (Южинский сельский клуб)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«А в сердце молодость живёт» – концертная программа ко дню пожилого человека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«Искорка» Калининского сельсовета (Тропинский сельский клуб)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«Осень жизни» –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«Радуга» Новотроицкого сельсовета (Казанский сельский клуб)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«Вас старость дома не застанет» – концертная программа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ОЦК МиС «Маяк» Скалинского сельсовета (Амбинский сельский клуб)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63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«Славим возраст молодой» – праздничный концерт, посвященный Дню пожилого человека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ОЦК МиС «Маяк» Скалинского сельсовета (Амбинский сельский клуб)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 кругу друзей» – посиделки за круглым столом (клуб общения «Вдохновение»)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ЦКД «КОНТАКТ» Соколовского сельсовета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«Чудеса Пресвятой Богородицы» – тематическая познавательная программа</w:t>
            </w:r>
          </w:p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Отделение милосердия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«А в сердце молодость поет» –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«Гармония» Вьюнского сельсовета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«Мои года – мое богатство» – литературно-музыкальная композиция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«Гармония» Вьюнского сельсовета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«Добрых рук мастерство» – декоративно-прикладная выставка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«Надежда» (Южинский сельский клуб)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«Подведём итоги» – посиделки для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«Гармония» Новотырышкинского 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бабушке»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ЦКД «КОНТАКТ» Соколовского сельсовета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(Мало-Оёшинский сельский клуб)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«Осенняя катавасия» – интеллектуальная викторина для бабушек, дедушек и внуков</w:t>
            </w:r>
          </w:p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«Радуга» Новотроицкого сельсовета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«Мудрость осени счастливое мгновение» –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«Надежда»</w:t>
            </w:r>
          </w:p>
          <w:p w:rsidR="004D5B57" w:rsidRPr="00D840E4" w:rsidRDefault="004D5B57" w:rsidP="00497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Сидоровского сельсовета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«Мудрой осени счастливые мгновенья» – вечер отдыха </w:t>
            </w:r>
          </w:p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«Радуга» Новотроицкого сельсовета (Юрт-Акбалыкский сельский клуб)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«Славим возраст золотой» –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РМБУ «Колыванский Дом Культуры «Юность»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«Серебряная прядь» – районный конкурс клубов общения и инвалидов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11.10.2021- 22.10.2021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ОЦК «Мечта» Королевского сельсовета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«Забота» – визиты вежливости работников культуры к ветеранам труда и войны, инвалидам, пенсионерам поселения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д. Юрт-Ора (ФАП)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«Тепло, ваших сердец» – концерт для ветеранов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63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Контора ЗАО «Скала»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63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«Золото прожитых лет» – концерт для ветеранов труда ЗАО «Скала» </w:t>
            </w:r>
          </w:p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 Колыванского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Выездные концертные программы, посвященные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КЦСОН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граждан и инвалидов, находящихся на надомном обслуживании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tabs>
                <w:tab w:val="righ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Ресурсный центр общественных инициатив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«Серебряная прядь» – подведение итогов и награждение участников Фестиваля клубов общения пожилых людей и инвалидов «Учение-свет», посвященного году науки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Коченевский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РДК, КДЦ, СДК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«От всей души» – праздничный концерт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Коченевская ЦБС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D8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Декада добра и уважения»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ДК «Рассвет»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«Старое, но не забытое кино» демонстрация художественных фильмов 60-80-х годов для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ДК «Рассвет»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«Как будто вчера» – вечер отдыха в клубе кому за 60 «Ровесник»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Стадион ДЮСШ Коченевского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«Сердцем молодые» – тропа здоровья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МККПУ «Коченевский краеведческий музей»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«Горница» – праздник в клубе ветеранов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Коченевский район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Молодежный центр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«Теплый дом» – помощь одиноко проживающим пожилым людям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Коченевский район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Молодежный центр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Социальная акция «Внук на час» – добровольная помощь для пожилых людей</w:t>
            </w:r>
            <w:r w:rsidRPr="00D84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Коченевский район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Молодежный центр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«Их улыбка согревает сердца…» – фотовыставка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Районный Совет ветеранов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среди лиц старшего возраста</w:t>
            </w:r>
          </w:p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Районный Совет ветеранов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шашкам для проживающих на территории муниципальных образований граждан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Первичные и отраслевые  ветеранские организации Коченевского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«Скандинавской ходьбе»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Соц. сети РДК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«Дорогие мои старики»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Районный Совет ветеранов</w:t>
            </w:r>
          </w:p>
        </w:tc>
        <w:tc>
          <w:tcPr>
            <w:tcW w:w="8647" w:type="dxa"/>
          </w:tcPr>
          <w:p w:rsidR="004D5B57" w:rsidRPr="009A52F5" w:rsidRDefault="004D5B57" w:rsidP="0049758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A52F5">
              <w:t>«Как молоды мы были»</w:t>
            </w:r>
            <w:r>
              <w:t xml:space="preserve"> </w:t>
            </w:r>
            <w:r>
              <w:softHyphen/>
              <w:t xml:space="preserve">– </w:t>
            </w:r>
            <w:r w:rsidRPr="009A52F5">
              <w:t>фотовыставка</w:t>
            </w:r>
            <w:r>
              <w:t xml:space="preserve"> </w:t>
            </w:r>
            <w:r w:rsidRPr="009A52F5">
              <w:t>исторических документов и фотографий из семейного альбома</w:t>
            </w:r>
            <w:r>
              <w:t xml:space="preserve"> </w:t>
            </w:r>
            <w:r w:rsidRPr="009A52F5">
              <w:rPr>
                <w:shd w:val="clear" w:color="auto" w:fill="FFFFFF"/>
              </w:rPr>
              <w:t>(</w:t>
            </w:r>
            <w:r>
              <w:rPr>
                <w:shd w:val="clear" w:color="auto" w:fill="FFFFFF"/>
              </w:rPr>
              <w:t>д</w:t>
            </w:r>
            <w:r w:rsidRPr="009A52F5">
              <w:rPr>
                <w:shd w:val="clear" w:color="auto" w:fill="FFFFFF"/>
              </w:rPr>
              <w:t>истанционно)</w:t>
            </w:r>
          </w:p>
        </w:tc>
        <w:tc>
          <w:tcPr>
            <w:tcW w:w="1275" w:type="dxa"/>
            <w:vAlign w:val="center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Коченевская ЦБС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«Я на пенсии сижу, время зря не провожу» – онлайн марафон рукоделия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05. 10.2021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Коченевская ЦБС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Вечер отдыха в клубах «Сибирячка» и «Вечерок»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Коченевская ДЮСШ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Соревнование среди ветеранов-пенсионеров Коченевского района в рамках Декады пожилых людей в видах спорта: «Дартс», «Штрафные броски», «Комбинированная эстафета»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КДЦ «Гармония» Коченёвского района, холл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«Назад в СССР» – танцевальный вечер 55+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Кочковский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Администрация Кочковского района Новосибирской области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«Телефона доверия»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в учреждениях культуры района, с ветеранами труда и тружениками тыла (с учетом эпидемиологической обстановки)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«ЦБС Кочковского района Новосибирской области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Музыкально-литературные встречи, акции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Села района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«Проверь свое сердце» по развертыванию пунктов измерения артериального давления в местах массового скопления людей (с учетом эпидемиологической обстановки)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Администрация Кочковского района Новосибирской области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социальным и правовым вопросам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Кочковского района Новосибирской области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пожилых людей, в домах культуры (концерты не более 50 чел., праздничные поздравления (с учетом эпидемиологической обстановки))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КЦСОН Кочковского района Новосибирской области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Решетовский дом милосердия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пенсионеров, проживающих в Решетовском отделении милосердия (чаепитие)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40E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КЦСОН Кочковского района Новосибирской области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40E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Поздравление на дому маломобильных граждан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Кочковского района Новосибирской области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40E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помощи лицам старшего поколения (уборка приусадебных участков и придомовых территорий)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Редакция газеты «Степные зори»,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«Кочки –ТВ»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мероприятий, посвященных Международному дню пожилых людей, публикации статей по проблемам ветеранов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Краснозерский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01.10.202-02.10.2021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Площадка возле Краснозерского ХКМ, площадка на ул. Тракторная, центральная площадь р.п. Краснозерское, площадка на ул. Швадленка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«Чтобы сердце и душа были молоды» – открытие Декады пожилых людей, проведение концертных программ на открытых площадках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«Межпоселенческая библиотека»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листопад» – поэтическая акция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пожилых граждан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Поздравительные мероприятия для ветеранов (дистанционно: поздравительные открытки, поздравления в телефонном режиме)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пожилых граждан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«Помощь пожилым»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Куйбышевский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им. В.В. Куйбышева, большой зал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мелодия» – открытие декады пожилых людей, праздничный концерт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МКУК «Музейный комплекс» </w:t>
            </w:r>
            <w:hyperlink r:id="rId20" w:history="1">
              <w:r w:rsidRPr="00D840E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http://museumcomplexnso.ru/</w:t>
              </w:r>
            </w:hyperlink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 жизни» – онлайн-открытка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ДООЛ «Гайдар»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«Тропа здоровья» – региональная акция, посвященная дню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tabs>
                <w:tab w:val="left" w:pos="2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08.30-09.30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МБУС СОЦ,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большая ванна бассейна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бассейна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Куйбышевского муниципального района Новосибирской области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рядышком с дедушкой» – фотовыставка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графику редакции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Местная газета «Вести»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Публикация прозаических произведений авторов ТО «Истоки»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tabs>
                <w:tab w:val="left" w:pos="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милосердия для престарелых и инвалидов МБУ КЦСОН с. Абрамово,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Совхозная, 15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4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«Осенних красок хоровод!» – книжная выставка</w:t>
            </w:r>
          </w:p>
          <w:p w:rsidR="004D5B57" w:rsidRPr="00D840E4" w:rsidRDefault="004D5B57" w:rsidP="00497587">
            <w:pPr>
              <w:tabs>
                <w:tab w:val="left" w:pos="4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Страница в соц. сети,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«Вконтакте», «Одноклассники»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Интервью ко Дню учителя с ветераном педагогического труда Боровковой Л.В.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им. В.В. Куйбышева,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мотивы» – выставка прикладного и художественного творчества 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им. В.В. Куйбышева,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«Дело было в Пенькове» – демонстрация фильма </w:t>
            </w:r>
          </w:p>
        </w:tc>
        <w:tc>
          <w:tcPr>
            <w:tcW w:w="1275" w:type="dxa"/>
            <w:vAlign w:val="center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Страница в соц. сети,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«Вконтакте», «Одноклассники»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«Ими гордится район!» – трансляция видеоролика (беседа с Усиковой Г.С.) в рамках празднования 85-летия Куйбышевского муниципального района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Скверы «Дворцовый», «Мать и дитя»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«Нам года – не беда!» – музыкально-спортивный час </w:t>
            </w:r>
          </w:p>
        </w:tc>
        <w:tc>
          <w:tcPr>
            <w:tcW w:w="1275" w:type="dxa"/>
            <w:vAlign w:val="center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Отделение милосердия для престарелых и инвалидов МБУ КЦСОН с. Абрамово,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Совхозная, 15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«Здоровым быть здорово!» – видеолекторий при поддержке волонтерского отряда ГАУПОУ НСО «Куйбышевский медицинский техникум»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пожилых граждан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4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«Доброе дело» – благотворительная акция, оказание бытовых услуг (мытье окон, навешивание штор и др.) пожилым гражданам волонтерами отряда «Парус Надежды»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«Музейный комплекс»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– бесплатные экскурсии по экспозициям МКУК «Музейный комплекс» («Каинск. 1722-1917 гг.», «Кузница», «Конюшня купца Левако И.А.», «Наш край в годы Великой Отечественной войны 1941-1945гг.», «Каинск – Куйбышев. 1914-1991гг.», «Каинск – город политической ссылки»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Страница в соц. сети «Вконтакте», «Одноклассники»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Онлайн-трансляция концертной программы ветеранских творческих коллективов «Ветеран», «Калинушка», «Русская песня»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Купинский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МАУ «Комплексный центр социального обслуживания населения Купинского района»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«Бабушкин погребок»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Районный Дворец Культуры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с председателями первичных ветеранских организаций Купинского района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Чествование граждан пожилого возраста в предприятиях, организациях и учреждениях района всех форм собственности, в сельских поселениях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МАУ «КЦСОН Купинского района»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поздравления получателей услуг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Купинского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Классные часы и часы общения, приуроченные ко Дню пожилых людей, выставка рисунков «Мои бабушка и дедушка», изготовление и вручение подарков ветеранам педагогического труда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центры сельских поселений Купинского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Концертно-развлекательные программы, голубые огоньки и др.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города Купино, библиотеки сельских поселений Купинского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Вечер отдыха, семейная гостиная, книжная выставка, выставка-рецепт «Бабушкины соленья»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04.10.2021- 08.10.2021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Купинского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дверей», ярмарка-вакансия рабочих мест для граждан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Стационарные социальные учреждения для граждан пожилого возраста и инвалидов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«Скоро осень господа, скоро осень…» –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Кыштовский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 в сердце молодость поет»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м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ежрайонный онлайн-фестиваль серебряного возраста 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21-10.10.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«Страна веселых бабушек и озорных внучат»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фотовыставка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баба Нюра замуж выходила»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т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еатрализованный юмористический концерт к Дню Пожилых людей 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КСОШ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Радиоэфир,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свящённый Дню пожилого человека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-09.10.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неотложной медицинской помощи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 поликлинике для больных пожилого возраста измерени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 и инструктаж по использованию аппаратуры для измерения АД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-10.10.2021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бследование жилищно-бытовых условий пожилых граждан с целью выявления: потребности в мед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цинской помощи,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оказания материальной помощи, в оформлении документов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инвалидности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«Танцы нашей молодости»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программа к Дню пожилых людей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Фильм нашей молодости – киносеанс «Стряпуха»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21-08.10.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адресно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«Концерт с доставкой на дом»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а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дресные встречи с труженик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 тыла (выездные поздравления)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Default="004D5B57" w:rsidP="0049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05.10.2021 </w:t>
            </w:r>
          </w:p>
          <w:p w:rsidR="004D5B57" w:rsidRPr="00400FFA" w:rsidRDefault="004D5B57" w:rsidP="00497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оряч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ГБУЗ НСО «Кыштовская ЦРБ»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21-190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УПФР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 линия по вопросам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касающимся пенсионного обеспечения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здоровья» для людей старшего поколения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ДЮСШ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Шахматно-шашечный турнир среди людей пожилого возраста 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и бабушка моя»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айонный конкурс 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«Центр социальной поддержки населения Кыштовского района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«горячей линии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предоставления мер социальной поддержки ветеранам,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инвалидам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01.10.2021-31.10.2021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ЦСПН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граждан, а также прием заявлений и документов по присвоению почетного звания «Ветеран труда Новосибирской области», «Ветеран труда», выдач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путевок Ветеранам труда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санаторно-курортное лечение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СДК, СК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Выездные концерты в малые села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 2021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илые помещения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атронажи (активные выходы) пожилых людей, нуждающихся в надомном обслуживании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«Портрет моей бабушки»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р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айонный конкурс рисунков </w:t>
            </w:r>
          </w:p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«Пусть будут щедрыми сердца»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к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лассные часы 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ДОУ, школы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«Мой мудрый дед», «Моя любимая бабушка», «Мои любимые бабушка и дедушка»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ДОУ, школы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подарков-сувениров, поздравительных открыток для пожилых лю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«Они посвятили себя людям»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э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кскурсии в школьный музей 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«Нам года, не беда»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ф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отовыставка 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детьми: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«Старость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уважать»,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бабушка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дедушка»,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«Мамина мама»,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«Лучший помощник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дедушки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бабушки»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какие игры играли наши бабушки и дедушки»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я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рмарка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 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«Уважая чужие седины»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в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ыставка книг в библиотеке 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Кыштовка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акции «Теплый дом»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Кыштовка</w:t>
            </w: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посильной помощи ветеранам труда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людям пожилого возраста</w:t>
            </w:r>
          </w:p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686" w:type="dxa"/>
          </w:tcPr>
          <w:p w:rsidR="004D5B57" w:rsidRPr="00400FFA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публикаций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0F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районной газете «Правда Севера», посвященных проблемам пожилых людей</w:t>
            </w:r>
          </w:p>
        </w:tc>
        <w:tc>
          <w:tcPr>
            <w:tcW w:w="1275" w:type="dxa"/>
          </w:tcPr>
          <w:p w:rsidR="004D5B57" w:rsidRPr="00400FFA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Маслянинский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Маслянинская ЦБС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 здоровью с книгой» – выставка-совет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Маслянинская ЦБС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«Островок рукоделия» – выставка-экспозиция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 НСО КЦСОН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Маслянинского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«День Добра» в отделении социального обслуживания пожилых граждан и инвалидов на дому (оказание бесплатно услуг)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Маслянинский район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«Тёплый дом» – помощь пожилым людям в уборке придомовой территории и раздача и сладких подарков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Маслянино, МДК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«Осенний букет» – театрализованный концерт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Маслянино, ДШИ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«Мудрой осени счастливые мгновенья…» – музыкальная гостиная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56441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0">
              <w:rPr>
                <w:rFonts w:ascii="Times New Roman" w:hAnsi="Times New Roman" w:cs="Times New Roman"/>
                <w:sz w:val="24"/>
                <w:szCs w:val="24"/>
              </w:rPr>
              <w:t>МКУ СОК</w:t>
            </w:r>
          </w:p>
          <w:p w:rsidR="004D5B57" w:rsidRPr="0056441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0">
              <w:rPr>
                <w:rFonts w:ascii="Times New Roman" w:hAnsi="Times New Roman" w:cs="Times New Roman"/>
                <w:sz w:val="24"/>
                <w:szCs w:val="24"/>
              </w:rPr>
              <w:t>Маслянинского района</w:t>
            </w:r>
          </w:p>
        </w:tc>
        <w:tc>
          <w:tcPr>
            <w:tcW w:w="8647" w:type="dxa"/>
          </w:tcPr>
          <w:p w:rsidR="004D5B57" w:rsidRPr="00564410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Районные соревнования по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ельбе из пневматической винтовки</w:t>
            </w:r>
          </w:p>
        </w:tc>
        <w:tc>
          <w:tcPr>
            <w:tcW w:w="1275" w:type="dxa"/>
          </w:tcPr>
          <w:p w:rsidR="004D5B57" w:rsidRPr="00564410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01.102021</w:t>
            </w:r>
          </w:p>
        </w:tc>
        <w:tc>
          <w:tcPr>
            <w:tcW w:w="3686" w:type="dxa"/>
          </w:tcPr>
          <w:p w:rsidR="004D5B57" w:rsidRPr="0056441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0">
              <w:rPr>
                <w:rFonts w:ascii="Times New Roman" w:hAnsi="Times New Roman" w:cs="Times New Roman"/>
                <w:sz w:val="24"/>
                <w:szCs w:val="24"/>
              </w:rPr>
              <w:t>МКУ СОК</w:t>
            </w:r>
          </w:p>
          <w:p w:rsidR="004D5B57" w:rsidRPr="0056441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0">
              <w:rPr>
                <w:rFonts w:ascii="Times New Roman" w:hAnsi="Times New Roman" w:cs="Times New Roman"/>
                <w:sz w:val="24"/>
                <w:szCs w:val="24"/>
              </w:rPr>
              <w:t>Маслянинского района</w:t>
            </w:r>
          </w:p>
        </w:tc>
        <w:tc>
          <w:tcPr>
            <w:tcW w:w="8647" w:type="dxa"/>
          </w:tcPr>
          <w:p w:rsidR="004D5B57" w:rsidRPr="00564410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Районные соревнования по дартсу</w:t>
            </w:r>
          </w:p>
        </w:tc>
        <w:tc>
          <w:tcPr>
            <w:tcW w:w="1275" w:type="dxa"/>
          </w:tcPr>
          <w:p w:rsidR="004D5B57" w:rsidRPr="00564410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56441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0">
              <w:rPr>
                <w:rFonts w:ascii="Times New Roman" w:hAnsi="Times New Roman" w:cs="Times New Roman"/>
                <w:sz w:val="24"/>
                <w:szCs w:val="24"/>
              </w:rPr>
              <w:t>МКУ СОК</w:t>
            </w:r>
          </w:p>
          <w:p w:rsidR="004D5B57" w:rsidRPr="0056441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0">
              <w:rPr>
                <w:rFonts w:ascii="Times New Roman" w:hAnsi="Times New Roman" w:cs="Times New Roman"/>
                <w:sz w:val="24"/>
                <w:szCs w:val="24"/>
              </w:rPr>
              <w:t>Маслянинского района</w:t>
            </w:r>
          </w:p>
        </w:tc>
        <w:tc>
          <w:tcPr>
            <w:tcW w:w="8647" w:type="dxa"/>
          </w:tcPr>
          <w:p w:rsidR="004D5B57" w:rsidRPr="00564410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Районные соревнования по настольному теннису</w:t>
            </w:r>
          </w:p>
        </w:tc>
        <w:tc>
          <w:tcPr>
            <w:tcW w:w="1275" w:type="dxa"/>
          </w:tcPr>
          <w:p w:rsidR="004D5B57" w:rsidRPr="00564410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56441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0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56441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0">
              <w:rPr>
                <w:rFonts w:ascii="Times New Roman" w:hAnsi="Times New Roman" w:cs="Times New Roman"/>
                <w:sz w:val="24"/>
                <w:szCs w:val="24"/>
              </w:rPr>
              <w:t>МКУ СОК</w:t>
            </w:r>
          </w:p>
          <w:p w:rsidR="004D5B57" w:rsidRPr="0056441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10">
              <w:rPr>
                <w:rFonts w:ascii="Times New Roman" w:hAnsi="Times New Roman" w:cs="Times New Roman"/>
                <w:sz w:val="24"/>
                <w:szCs w:val="24"/>
              </w:rPr>
              <w:t>Маслянинского района</w:t>
            </w:r>
          </w:p>
        </w:tc>
        <w:tc>
          <w:tcPr>
            <w:tcW w:w="8647" w:type="dxa"/>
          </w:tcPr>
          <w:p w:rsidR="004D5B57" w:rsidRPr="00564410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Районные соревнования по шашкам и шахматам</w:t>
            </w:r>
          </w:p>
        </w:tc>
        <w:tc>
          <w:tcPr>
            <w:tcW w:w="1275" w:type="dxa"/>
          </w:tcPr>
          <w:p w:rsidR="004D5B57" w:rsidRPr="00564410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«Эта земля твоя и моя» – выставка книг о районе к Декаде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Маслянинская ЦБС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«Возраст жизни не помеха» – тематический вечер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Поликлиника ГБУЗ НСО «Маслянинская ЦРБ»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 днем мудрости и доброты!» – музыкальные минутки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«ЦЗН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Маслянинского района»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«Служба занятости – гражданам пожилого возраста» – консультационный пункт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Маслянино, центральная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«Возраст осени прекрасной» – развлекательная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Поликлиника ГБУЗ НСО «Маслянинская ЦРБ»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Встреча ветеранов медиков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Маслянино, МДК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«Душою молоды всегда» – вечер-встреча ветеранов работников культуры Дома культуры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Маслянинский район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 в первичных организациях Маслянинского района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Мошковский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 xml:space="preserve"> 10.10.2021</w:t>
            </w:r>
          </w:p>
        </w:tc>
        <w:tc>
          <w:tcPr>
            <w:tcW w:w="3686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пожилых граждан</w:t>
            </w:r>
          </w:p>
        </w:tc>
        <w:tc>
          <w:tcPr>
            <w:tcW w:w="8647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 xml:space="preserve">«Подари радость людям!»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одиноко проживающих пожилых граждан, оказание помощи)</w:t>
            </w:r>
          </w:p>
        </w:tc>
        <w:tc>
          <w:tcPr>
            <w:tcW w:w="1275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Мошковский РДК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Мошково</w:t>
            </w:r>
          </w:p>
        </w:tc>
        <w:tc>
          <w:tcPr>
            <w:tcW w:w="8647" w:type="dxa"/>
          </w:tcPr>
          <w:p w:rsidR="004D5B57" w:rsidRPr="0096574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«О, возраст осени, ты дорог и прекрасен»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крытие декады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Центральная модельная библиотека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«Мошковская районная централизованная библиотечная система»</w:t>
            </w:r>
          </w:p>
        </w:tc>
        <w:tc>
          <w:tcPr>
            <w:tcW w:w="8647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 xml:space="preserve">«Возраст золотой»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состоящих на обслуживании в отделении дневного пребывания МБУ Мошковского района Новосибирской области КЦСОН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Мошковского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Экспресс-трудоустройство граждан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Мошковского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 «Горячая линия» по вопросам законодательства о труде и занятости по тел. 8-383-48-21-380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Мошковская ЦРБ</w:t>
            </w:r>
          </w:p>
        </w:tc>
        <w:tc>
          <w:tcPr>
            <w:tcW w:w="8647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Работа «горячего телефона»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21-586, тел.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 xml:space="preserve"> 21-836 с целью консультации граждан пожилого возраста по вопросам получения квалифицированной медицинской помощи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Мошковская ЦРБ</w:t>
            </w:r>
          </w:p>
        </w:tc>
        <w:tc>
          <w:tcPr>
            <w:tcW w:w="8647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Выделение мест по электронной регистратуре на прием к специалистам (хирург, гинеколог, отоларинголог, невролог, окулист)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Мошковская ЦРБ</w:t>
            </w:r>
          </w:p>
        </w:tc>
        <w:tc>
          <w:tcPr>
            <w:tcW w:w="8647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Посещение пациентов пожилого возраста на дому участковыми врачами-терапевтами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Мошковская ЦРБ</w:t>
            </w:r>
          </w:p>
        </w:tc>
        <w:tc>
          <w:tcPr>
            <w:tcW w:w="8647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Первоочередное обеспечение лечения больных пожилого возраста в круглосуточных и дневных стационарах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Мошковская ЦРБ</w:t>
            </w:r>
          </w:p>
        </w:tc>
        <w:tc>
          <w:tcPr>
            <w:tcW w:w="8647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Организация выписки рецептов на лекарственные препараты и доставку на дом лежачим пациентам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8647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Классные часы, конкурсы, выставки рисунков, плакатов, фотовыставки, литературно-музыкальные композиции, интеллектуальные игры, выставки декоративно-прикладного творчества, спортивные мероприятия</w:t>
            </w:r>
          </w:p>
        </w:tc>
        <w:tc>
          <w:tcPr>
            <w:tcW w:w="1275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ветеранов</w:t>
            </w:r>
          </w:p>
        </w:tc>
        <w:tc>
          <w:tcPr>
            <w:tcW w:w="8647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спорта</w:t>
            </w:r>
          </w:p>
        </w:tc>
        <w:tc>
          <w:tcPr>
            <w:tcW w:w="1275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Мошковская ДЮСШ</w:t>
            </w:r>
          </w:p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среди ветеранов педагогического труда (шашки, шахматы, теннис, бильярд и др.)</w:t>
            </w:r>
          </w:p>
        </w:tc>
        <w:tc>
          <w:tcPr>
            <w:tcW w:w="1275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01.10.2021-</w:t>
            </w:r>
          </w:p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8647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долгожителей,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состоящих на надомном обслуживании в МБУ Мошковского района Новосибирской области КЦСОН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8647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Проведение встреч клубов общения граждан пожилого возраста, состоящих на обслуживании в отделении социального обслуживания на дому МБУ Мошковского района Новосибирской области КЦСОН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10.2020-10.10.2020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поздравление пенсионеров, заслуженных работников, ветеранов службы с днем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Центральная модельная библиотека МКУК «Мошковская районная централизованная библиотечная система»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 xml:space="preserve">«Чтобы осень жизни была золотой…»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Мошковский РДК</w:t>
            </w:r>
          </w:p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р.п. Мошково</w:t>
            </w:r>
          </w:p>
        </w:tc>
        <w:tc>
          <w:tcPr>
            <w:tcW w:w="8647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педагогического труда в рамках праздничных церемоний, посвященных Дню учителя</w:t>
            </w:r>
          </w:p>
        </w:tc>
        <w:tc>
          <w:tcPr>
            <w:tcW w:w="1275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 МБУ Мошковского района Новосибирской области КЦСОН</w:t>
            </w:r>
          </w:p>
        </w:tc>
        <w:tc>
          <w:tcPr>
            <w:tcW w:w="8647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«В душе вы молоды всегда»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состоящих на обслуживании в отделении дневного пребывания и отделении социального обслуживания на дому МБУ Мошковского района Новосибирской области КЦСОН</w:t>
            </w:r>
          </w:p>
        </w:tc>
        <w:tc>
          <w:tcPr>
            <w:tcW w:w="1275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«Мошковский краеведческий музей»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«Мошковские улицы» – вечер воспоминаний, посвященный 125-летию Мошково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Мошковского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гражданами, ищущими работу предпенсионного и пенсионного возраста по теме «Служба занятости предлагает»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Мошковского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организации самозанятости граждан предпенсионного и пенсионного возраста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Мошковский РДК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Мошково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«Осенний ноктюрн наших прожитых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людей старшего поколения (встреча клубов общения)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D5B57" w:rsidRPr="00ED277F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«Мошковский краеведческий музей»</w:t>
            </w:r>
          </w:p>
        </w:tc>
        <w:tc>
          <w:tcPr>
            <w:tcW w:w="8647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77F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по постоянной экспозиции для граждан, состоящих на обслуживании в отделении дневного пребывания МБУ Мошковского района Новосибирской области КЦСОН</w:t>
            </w:r>
          </w:p>
        </w:tc>
        <w:tc>
          <w:tcPr>
            <w:tcW w:w="1275" w:type="dxa"/>
          </w:tcPr>
          <w:p w:rsidR="004D5B57" w:rsidRPr="00ED277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Мошковский РДК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Мошково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«Нам рано жить воспоминаньями» – районный фестиваль творческих инициатив людей старшего поколения в рамках районного проекта 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«Увлеченье, радость, творчество»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Новосибирский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Новосибирский район,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Боровое, ул. Ленина, 30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Спартакиада Новосибирского района Новосибирской области, приуроченная к «Международному дню пожилых людей»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Ордынский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Ордынский РДК</w:t>
            </w:r>
          </w:p>
        </w:tc>
        <w:tc>
          <w:tcPr>
            <w:tcW w:w="8647" w:type="dxa"/>
            <w:vAlign w:val="center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букет поздравлений» – праздничная программа, посвящённая дню пожилого человека </w:t>
            </w:r>
          </w:p>
        </w:tc>
        <w:tc>
          <w:tcPr>
            <w:tcW w:w="1275" w:type="dxa"/>
            <w:vAlign w:val="center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Вагайцевский СДК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«Пусть в сердце молодость поет» – тематический концерт, акция «Открытка с улыбкой»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Ордынское, детская районная модельная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будем возраст уважать» – урок доброты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Ордынское, площадка у Дома ветеранов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«Желаем счастья» – поздравление ветеранов труда  </w:t>
            </w:r>
          </w:p>
        </w:tc>
        <w:tc>
          <w:tcPr>
            <w:tcW w:w="1275" w:type="dxa"/>
            <w:vAlign w:val="center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Вагайцевский СДК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«Хочу прочесть для вас стихи» – видео-поздравление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Ордынский историко-художественный музей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«Ветераны войны и труда Ордынского района» – мини-выставка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Ордынский историко-художественный музей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Показ фильма «Живое слово ветерана»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отделения «Милосердие» для престарелых и инвалидов МКУ Ордынского района «КЦСОН»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прикладного творчества проживающих в отделении милосердия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20.09.2021-09.10.2021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Специальный дом для одиноких престарелых МКУ Ордынского района «КЦСОН»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Помощь в заготовке овощей, организация торговли овощами по оптовым ценам, организация и проведение благотворительных акций по заготовке овощей с предпринимателями района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вся декада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и поздравление с праздником клиентов отделения социального обслуживания на дому и инвалидов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вся декада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программы, конкурсы, выставки, посвященные Декаде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Северный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 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Газета «Северная газета»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в газете «Северная газета»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декады: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концертная программа «Тепло души Вам дарим, дорогие!»;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районная встреча клубов общения мудрых «Старые песни о главном»;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онлайн фотофестиваль «Моя любимая усадьба»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«Новотроицкое отделение милосердия»; МКУ «КЦСОН Северного района»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граждан, проживающих в филиале «Новотроицкое отделение милосердия», в специальном доме для одиноких престарелых граждан и состоящих на обслуживании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«КЦСОН Северного района»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социальной службы (через соц. сети, поздравительные открытки)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Социальные службы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Малый зал МКУК «КДЦ»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«Нам года – не беда» – ретро-посиделки, фотовыставка по итогам проведенных мероприятий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Спортивный зал, МБУ ДО Физкультурно-спортивный центр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«Сердцем молоды всегда» – спортивный праздник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Северного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Рабочая встреча с работодателями района по вопросам трудоустройства граждан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ГКУ НСО ЦЗН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Северного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«ЦБС»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«Раз словечко, два словечко…» – литературно-музыкальная игра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Музей МБУ ДО Дом детского творчества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Фойе МКУК «КДЦ»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«Делу - время, потехе - час» – вечер отдыха для пожилых людей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0E4">
              <w:rPr>
                <w:rFonts w:ascii="Times New Roman" w:hAnsi="Times New Roman" w:cs="Times New Roman"/>
                <w:sz w:val="16"/>
                <w:szCs w:val="16"/>
              </w:rPr>
              <w:t>В течение декады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(ЦЗН - с 01.10.2021 по 08.10.2021)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с. Северному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социального такси (подвоз до аптеки, больницы)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программы, литературно-музыкальные композиции, выставки, поздравления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Читальный зал МКУК «ЦБС»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«Песня всегда молода» – книжная выставка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филиалы МКУК «ЦБС» Северного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Тематические вечера и выставки, устные журналы, литературные часы, праздничные посиделки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«Новотроицкого отделения милосердия», специальный дом для одиноких престарелых граждан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«Наши руки не знают скуки» – фотовыставка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«КЦСОН Северного района»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 для пожилых граждан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людей-юбиляров в возрасте 85, 90, 95 лет с вручением подарочных наборов (с соблюдением мер эпидемиологической безопасности)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Специальный дом для одиноких престарелых граждан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«Солнышко в ладонях» (изготовление сувенира из фетра)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«Тепло детских сердец» – праздничная выставка детских работ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Оказание шефской помощи пожилым людям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педагогического труда (памятные открытки)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ГБУЗ НСО «Северная ЦРБ»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Прием пожилых людей вне очереди в кабинетах приема врачей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декады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ГБУЗ НСО «Северная ЦРБ», ФАПы, на дому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по профилактике инсульта, сахарного диабета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Раздача буклетов и памяток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Сузунский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686" w:type="dxa"/>
          </w:tcPr>
          <w:p w:rsidR="004D5B57" w:rsidRPr="00EC5849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с. Мышланка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686" w:type="dxa"/>
          </w:tcPr>
          <w:p w:rsidR="004D5B57" w:rsidRPr="00EC5849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с. Мышланка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«Дары осени» – выставка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01.09.2021-01.10.2021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EC5849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«Край, в котором мы живем»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 xml:space="preserve">отоконкурс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3686" w:type="dxa"/>
          </w:tcPr>
          <w:p w:rsidR="004D5B57" w:rsidRPr="00EC5849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с. Мышланка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«Согреем душу тёплыми словами» – театрализованное представление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3686" w:type="dxa"/>
          </w:tcPr>
          <w:p w:rsidR="004D5B57" w:rsidRPr="00EC5849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EC5849" w:rsidRDefault="004D5B57" w:rsidP="004975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проживания ветеранов ВОВ, актуализация паспортов ветеранов ВОВ</w:t>
            </w:r>
          </w:p>
        </w:tc>
        <w:tc>
          <w:tcPr>
            <w:tcW w:w="1275" w:type="dxa"/>
          </w:tcPr>
          <w:p w:rsidR="004D5B57" w:rsidRPr="00EC5849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20.09.2021-25.09.2021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Сузунского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дедушек и бабушек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20.09.2021-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686" w:type="dxa"/>
          </w:tcPr>
          <w:p w:rsidR="004D5B57" w:rsidRPr="00EC5849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с. Мереть</w:t>
            </w:r>
          </w:p>
          <w:p w:rsidR="004D5B57" w:rsidRPr="00EC5849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«Портрет моей бабушки» – к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онкурс и выставка детских рисунков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EC5849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 xml:space="preserve">Осенний кросс пенсионеров. Сдача норм ГТО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EC5849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руководителей первичных ветеранских организаций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27.09.2021-05.10.2021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Сузунского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ветеранов педагогического труда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Сузунского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«Люди пожилые, сердцем молодые» – оформление в образовательных организациях стендов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29.09.2021-02.10.2021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пенсионеров, находящихся на надомном обслуживании</w:t>
            </w:r>
          </w:p>
        </w:tc>
        <w:tc>
          <w:tcPr>
            <w:tcW w:w="1275" w:type="dxa"/>
          </w:tcPr>
          <w:p w:rsidR="004D5B57" w:rsidRPr="00EC5849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Сузунского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«Мы славим возраст золотой», «Связь времен и поколений» – проведение классных часов и бесед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686" w:type="dxa"/>
          </w:tcPr>
          <w:p w:rsidR="004D5B57" w:rsidRPr="00EC5849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с. В.Сузун</w:t>
            </w:r>
          </w:p>
          <w:p w:rsidR="004D5B57" w:rsidRPr="00EC5849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EC5849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мудрости, внимания, любви»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</w:t>
            </w: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класс по изготовлению поздравительной открытки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Мереть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«Вальс листопада» – литературно-музыкальная композиция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EC5849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лаванию и дартсу среди ветеранов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EC5849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EC5849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9">
              <w:rPr>
                <w:rFonts w:ascii="Times New Roman" w:hAnsi="Times New Roman" w:cs="Times New Roman"/>
                <w:sz w:val="24"/>
                <w:szCs w:val="24"/>
              </w:rPr>
              <w:t>Вручение подарков пожилым инвалидам (65+)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уч. Нечунаевский сельский клуб</w:t>
            </w:r>
          </w:p>
        </w:tc>
        <w:tc>
          <w:tcPr>
            <w:tcW w:w="8647" w:type="dxa"/>
          </w:tcPr>
          <w:p w:rsidR="004D5B57" w:rsidRPr="00EC5849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уч. Новостройка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5C5C2F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Адресная помощь пожилым людям (волонтеры)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5C5C2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«А в сердце молодость поёт» – концертно-развлекательная программа к декаде пожилых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Шарчино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«Ваших лет золотые россыпи» – музыкально-поэтический вечер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D5B57" w:rsidRPr="005C5C2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5C5C2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с. Битки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8647" w:type="dxa"/>
          </w:tcPr>
          <w:p w:rsidR="004D5B57" w:rsidRPr="005C5C2F" w:rsidRDefault="004D5B57" w:rsidP="004975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«Нам года не беда»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 xml:space="preserve">ечер отдыха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D5B57" w:rsidRPr="005C5C2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5C5C2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с. Битки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8647" w:type="dxa"/>
          </w:tcPr>
          <w:p w:rsidR="004D5B57" w:rsidRPr="005C5C2F" w:rsidRDefault="004D5B57" w:rsidP="004975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«Года не повод унывать»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 xml:space="preserve">оздравительная открытка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5C5C2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с. Мереть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5C5C2F" w:rsidRDefault="004D5B57" w:rsidP="004975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«Портрет моих бабушек и дедушек»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выставка рисунков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5C5C2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с. Мереть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«Не стареть душою никогда» – концерт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Шипуново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«Вальс с листопадом» – литературная гостиная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Холодное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«И счастья вам на долгие года» – литературно-музыкальная композиция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5C5C2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с. Шайдурово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«Седая осень» – праздничный концерт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5C5C2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с. Шайдурово</w:t>
            </w:r>
          </w:p>
          <w:p w:rsidR="004D5B57" w:rsidRPr="005C5C2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Поздравления в группе с. Шайдурово (ватсап) и на сайте «Однаклассники» гр. Шайдуровский ДК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5C5C2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с. Шипуново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«Любимые песни молодости» – концертная программа для пожилых людей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5C5C2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с. Шипуново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«И счастья вам, на долгие года» – праздничная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5C5C2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с. Шипуново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«Живём ярко» – концертная программа для пожилых людей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5C5C2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с. Мышланка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C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Поздравительная радиогазета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01.102021</w:t>
            </w:r>
          </w:p>
        </w:tc>
        <w:tc>
          <w:tcPr>
            <w:tcW w:w="3686" w:type="dxa"/>
          </w:tcPr>
          <w:p w:rsidR="004D5B57" w:rsidRPr="005F4C8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8F">
              <w:rPr>
                <w:rFonts w:ascii="Times New Roman" w:hAnsi="Times New Roman" w:cs="Times New Roman"/>
                <w:sz w:val="24"/>
                <w:szCs w:val="24"/>
              </w:rPr>
              <w:t>с. Мышланка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11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Встреча в клубе «Ветеран»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Шайдурово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 улыбкой по жизни» – творческий вечер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:rsidR="004D5B57" w:rsidRPr="005F4C8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8F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5F4C8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8F">
              <w:rPr>
                <w:rFonts w:ascii="Times New Roman" w:hAnsi="Times New Roman" w:cs="Times New Roman"/>
                <w:sz w:val="24"/>
                <w:szCs w:val="24"/>
              </w:rPr>
              <w:t>с. Битки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8647" w:type="dxa"/>
          </w:tcPr>
          <w:p w:rsidR="004D5B57" w:rsidRPr="005F4C8F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8F">
              <w:rPr>
                <w:rFonts w:ascii="Times New Roman" w:hAnsi="Times New Roman" w:cs="Times New Roman"/>
                <w:sz w:val="24"/>
                <w:szCs w:val="24"/>
              </w:rPr>
              <w:t>«Портрет моей бабушки»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Pr="005F4C8F">
              <w:rPr>
                <w:rFonts w:ascii="Times New Roman" w:hAnsi="Times New Roman" w:cs="Times New Roman"/>
                <w:sz w:val="24"/>
                <w:szCs w:val="24"/>
              </w:rPr>
              <w:t xml:space="preserve">ыставка детского рисунка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Шигаево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«Не стареть душою никогда» – вечер-поздравление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5F4C8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4C8F">
              <w:rPr>
                <w:rFonts w:ascii="Times New Roman" w:hAnsi="Times New Roman" w:cs="Times New Roman"/>
                <w:sz w:val="24"/>
                <w:szCs w:val="24"/>
              </w:rPr>
              <w:t>с. Бобровка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C8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«Посидим с огоньком» – день пожилого человека, мини концерт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5F4C8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8F">
              <w:rPr>
                <w:rFonts w:ascii="Times New Roman" w:hAnsi="Times New Roman" w:cs="Times New Roman"/>
                <w:sz w:val="24"/>
                <w:szCs w:val="24"/>
              </w:rPr>
              <w:t>с. Каргаполово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C8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«Не гаснет огонек в душе» – осенние посиделки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5F4C8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8F">
              <w:rPr>
                <w:rFonts w:ascii="Times New Roman" w:hAnsi="Times New Roman" w:cs="Times New Roman"/>
                <w:sz w:val="24"/>
                <w:szCs w:val="24"/>
              </w:rPr>
              <w:t>с. Ключики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B57" w:rsidRPr="005F4C8F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8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«Как бывало в старину» – огонёк для пожилых людей (выступление Главы поселения, воспитанников д/сада, поздравление юбиляров, игры, конкурсы, песни, чаепитие)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Земледелец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«Они достойны лет своих» – утренник, посвященный бабушкам села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Малышево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«Чтоб чувства добрые согрели» – онлайн акция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Бедрино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Вечер общения «Осень жизни» – заседание клуба «Светелочка»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Бобровка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«Закружила пора золотая» – праздничная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с. В.Сузун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B57" w:rsidRPr="00E11FBD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 xml:space="preserve">«Поклон Вам низкий, от внучат и близких»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раздничная радиогазета</w:t>
            </w: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 xml:space="preserve"> к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E11FBD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с. В.Сузун</w:t>
            </w:r>
          </w:p>
          <w:p w:rsidR="004D5B57" w:rsidRPr="00E11FBD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E11FBD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 xml:space="preserve">«Хорошо нам рядышком с дедушкой и бабушкой»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ф</w:t>
            </w: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отовыставка к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E11FBD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с. В.Сузун</w:t>
            </w:r>
          </w:p>
          <w:p w:rsidR="004D5B57" w:rsidRPr="00E11FBD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 xml:space="preserve">«А в сердце молодость поёт»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а</w:t>
            </w: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гитбригада Поздравления долгожителей и юбиляров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E11FBD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с. В.Сузун</w:t>
            </w:r>
          </w:p>
          <w:p w:rsidR="004D5B57" w:rsidRPr="00E11FBD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E11FBD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ковёр»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ыставка детских рисунков и поделок из природного материала к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E11FBD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с. В.Сузун</w:t>
            </w:r>
          </w:p>
          <w:p w:rsidR="004D5B57" w:rsidRPr="00E11FBD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E11FBD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«Пусть будет тёплой осень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</w:t>
            </w: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гитбригада: поздравления долгожителей и юбиляров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pStyle w:val="21"/>
              <w:shd w:val="clear" w:color="auto" w:fill="auto"/>
              <w:jc w:val="center"/>
              <w:rPr>
                <w:sz w:val="24"/>
                <w:szCs w:val="24"/>
                <w:lang w:eastAsia="en-US"/>
              </w:rPr>
            </w:pPr>
            <w:r w:rsidRPr="00E11FBD">
              <w:rPr>
                <w:rStyle w:val="2Calibri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E11FBD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с. Маюрово</w:t>
            </w:r>
          </w:p>
          <w:p w:rsidR="004D5B57" w:rsidRPr="00E11FBD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«Ладушки, ладушки – дедушки и бабушки» – развлекательная программа ко дню пожилых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Маюрово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пора вашей жизни» – книжные посиделки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с. Шарчино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«Молодую душу старость не затмит» – праздничная программа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01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с. Заковряжино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441E63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«Вы нам просто необходимы»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01.10.2021-06.10.2021</w:t>
            </w:r>
          </w:p>
        </w:tc>
        <w:tc>
          <w:tcPr>
            <w:tcW w:w="3686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с. Малышево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«Осень красками богата» – выставка овощей, цветов, поделок.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01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с. Заковряжино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«Не стареть – это искусство» – тематический вечер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01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с. Заковряжино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Обзор по газетам «Народный совет» и «Российская газета»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01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с. Заковряжино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«Всё о пенсии. Новые правила, льготы оформление» – вечер правовой информации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01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с. Заковряжино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 – это модно!» – час здоровья 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01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ГБУЗ НСО «Сузунская ЦРБ»</w:t>
            </w:r>
          </w:p>
        </w:tc>
        <w:tc>
          <w:tcPr>
            <w:tcW w:w="8647" w:type="dxa"/>
          </w:tcPr>
          <w:p w:rsidR="004D5B57" w:rsidRPr="00441E63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Патронаж на дому инвалидов, нетранспортабельных больных, лиц старше 80 лет, в случае необходимости лабораторное и инструментальное обследование их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01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Битки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«Тепло души» – поздравление на дому пожилых читателей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    10.10.2021</w:t>
            </w:r>
          </w:p>
        </w:tc>
        <w:tc>
          <w:tcPr>
            <w:tcW w:w="3686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«Время. События. Люди» – экскурсия по экспозиции 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для ветеранских организаций по заявке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01.10.2021 -    10.10.2021</w:t>
            </w:r>
          </w:p>
        </w:tc>
        <w:tc>
          <w:tcPr>
            <w:tcW w:w="3686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«Древняя слобода» – экскурсия по выставке в генеалогической лаборатории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Сузунского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«Забота» – оказание помощи пожилым людям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Сузунского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«Мои любимые бабушка и дедушка» – п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роведение конкурсов и выставок детских рисунков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pStyle w:val="21"/>
              <w:shd w:val="clear" w:color="auto" w:fill="auto"/>
              <w:jc w:val="center"/>
              <w:rPr>
                <w:sz w:val="24"/>
                <w:szCs w:val="24"/>
                <w:lang w:eastAsia="en-US"/>
              </w:rPr>
            </w:pPr>
            <w:r w:rsidRPr="00441E63">
              <w:rPr>
                <w:rStyle w:val="2Calibri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с. Маюрово</w:t>
            </w:r>
          </w:p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«Осенняя доброта» – волонтерская акция поздравление пожилых людей на улице, вручение открыток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 –  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Маюрово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«Моя бабушка – супер» – конкурс рисунков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с. Шайдурово</w:t>
            </w:r>
          </w:p>
          <w:p w:rsidR="004D5B57" w:rsidRPr="00441E63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Поздравления на дому юбиляров и старожилов села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701" w:type="dxa"/>
          </w:tcPr>
          <w:p w:rsidR="004D5B57" w:rsidRPr="008A12D9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D9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8A12D9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D9">
              <w:rPr>
                <w:rFonts w:ascii="Times New Roman" w:hAnsi="Times New Roman" w:cs="Times New Roman"/>
                <w:sz w:val="24"/>
                <w:szCs w:val="24"/>
              </w:rPr>
              <w:t>с. Битки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8647" w:type="dxa"/>
          </w:tcPr>
          <w:p w:rsidR="004D5B57" w:rsidRPr="008A12D9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D9"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r w:rsidRPr="008A12D9">
              <w:rPr>
                <w:rFonts w:ascii="Times New Roman" w:hAnsi="Times New Roman" w:cs="Times New Roman"/>
                <w:sz w:val="24"/>
                <w:szCs w:val="24"/>
              </w:rPr>
              <w:t xml:space="preserve">онкурсная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8A12D9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D9">
              <w:rPr>
                <w:rFonts w:ascii="Times New Roman" w:hAnsi="Times New Roman" w:cs="Times New Roman"/>
                <w:sz w:val="24"/>
                <w:szCs w:val="24"/>
              </w:rPr>
              <w:t>с. В.Сузун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B57" w:rsidRPr="008A12D9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D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«Тепло любимых рук» – час доброты, праздничная программа для детей и взрослых </w:t>
            </w:r>
            <w:r w:rsidRPr="008A12D9">
              <w:rPr>
                <w:rFonts w:ascii="Times New Roman" w:hAnsi="Times New Roman" w:cs="Times New Roman"/>
                <w:sz w:val="24"/>
                <w:szCs w:val="24"/>
              </w:rPr>
              <w:t>к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Тараданово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«Душою молодые мы всегда» – вечер-встреча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8A12D9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D9">
              <w:rPr>
                <w:rFonts w:ascii="Times New Roman" w:hAnsi="Times New Roman" w:cs="Times New Roman"/>
                <w:sz w:val="24"/>
                <w:szCs w:val="24"/>
              </w:rPr>
              <w:t>с. Мереть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2D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«А в сердце молодость поёт» – концерт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8A12D9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D9">
              <w:rPr>
                <w:rFonts w:ascii="Times New Roman" w:hAnsi="Times New Roman" w:cs="Times New Roman"/>
                <w:sz w:val="24"/>
                <w:szCs w:val="24"/>
              </w:rPr>
              <w:t>с. Шарчино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Выставка заготовок и овощей женского клуба по интересам «Хозяюшка» и «Ветеран»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8A12D9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D9">
              <w:rPr>
                <w:rFonts w:ascii="Times New Roman" w:hAnsi="Times New Roman" w:cs="Times New Roman"/>
                <w:sz w:val="24"/>
                <w:szCs w:val="24"/>
              </w:rPr>
              <w:t>с. Шарчино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«Старость меня дома не застанет!» – встреча с ветеранами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701" w:type="dxa"/>
          </w:tcPr>
          <w:p w:rsidR="004D5B57" w:rsidRPr="00E6720A" w:rsidRDefault="004D5B57" w:rsidP="00497587">
            <w:pPr>
              <w:spacing w:after="0" w:line="240" w:lineRule="auto"/>
              <w:jc w:val="center"/>
              <w:rPr>
                <w:rStyle w:val="2Calibri"/>
                <w:rFonts w:ascii="Times New Roman" w:eastAsia="Calibri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02.10.2021 -     09.10.2021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Заковряжино 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ко «Дню пожилого человека» – турнир по шашкам и шахматам, скандинавская ходьба, турнир по бильярду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02.10.2021 -   09.10.2021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Мышланка 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ходьба, шашечный турнир, шахматный турнир, фитнес «Фитнесу все возрасты покорны»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02.10.2021-09.10.2021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Шайдурово 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Турнир по шашкам, турнир по настольному теннису, турнир по шахматам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Болтово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«Согреем душу теплым словом» – театрализованная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3686" w:type="dxa"/>
          </w:tcPr>
          <w:p w:rsidR="004D5B57" w:rsidRPr="005A2D1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с. Болтово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«Нам года не беда» – чаепитие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5A2D1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«Осеннее путешествие на корабле жизни» – тематическая беседа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701" w:type="dxa"/>
          </w:tcPr>
          <w:p w:rsidR="004D5B57" w:rsidRPr="005A2D1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5A2D1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с. Заковряжино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5A2D11" w:rsidRDefault="004D5B57" w:rsidP="004975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«Нам года не беда»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оздравительная открытка, стенгазета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5A2D1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«Тимур и его команда»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5A2D1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с. Болтово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Турнир по шашкам среди пенсионеров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Бобровка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«Назад в СССР» – калейдоскоп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5A2D1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с. Болтово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осени» – выставка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Земледелец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добра и уважения: «Нам года не беда» – поздравление ветеранов труда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701" w:type="dxa"/>
          </w:tcPr>
          <w:p w:rsidR="004D5B57" w:rsidRPr="005A2D1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5A2D1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с. Ключики</w:t>
            </w:r>
          </w:p>
          <w:p w:rsidR="004D5B57" w:rsidRPr="005A2D1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Музыкальные поздравления учителей-ветеранов (на дому) Агитбригада. Ко Дню учителя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701" w:type="dxa"/>
          </w:tcPr>
          <w:p w:rsidR="004D5B57" w:rsidRPr="005A2D1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5A2D1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с. Заковряжино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5A2D11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«День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</w:t>
            </w: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кция помощи ветеранам культуры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Мышланка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«Возраст осени прекрасной» – посиделки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5A2D1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с. Шипуново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Демонстрация фильма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5A2D1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«Мудрой осени счастливые мгновенья» – вечер-встреча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5A2D1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11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«Моя душа настроена на осень» – литературно-музыкальные посиделки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E7562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с. Шипуново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«Мода из комода» – выставка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E7562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с. Шипуново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«Согреем ладони, разгладим морщины» – поздравление на дому людей с ограниченными возможностями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Холодное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«Согреем ладони, разгладим морщины» – поздравление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Сузунского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 ко Дню учителя. Поздравление ветеранов педагогического труда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05.10.2021-  06.10. 2021</w:t>
            </w:r>
          </w:p>
        </w:tc>
        <w:tc>
          <w:tcPr>
            <w:tcW w:w="3686" w:type="dxa"/>
          </w:tcPr>
          <w:p w:rsidR="004D5B57" w:rsidRPr="00E7562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с. В.Сузун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4D5B57" w:rsidRPr="00E7562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E75621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презентация «Я вновь знакомлюсь с 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Сузуном», презентация альбомов и брошюр: «Верх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Сузунский детский сад», «Верх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Сузунский детский дом», 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Сузунский Дом культуры»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E7562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с. Бобровка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«Зарядка на свежем воздухе» – игровая программа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  <w:p w:rsidR="004D5B57" w:rsidRPr="00E7562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E7562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с. Ключики</w:t>
            </w:r>
          </w:p>
          <w:p w:rsidR="004D5B57" w:rsidRPr="00E7562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Посещение специалистами администрации ветеранов на дому (глава, соцработник, медработник)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E75621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с. Болтово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6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уважения» – посиделки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Бедрино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«Стресс в нашей жизни» – беседа-тренинг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3686" w:type="dxa"/>
          </w:tcPr>
          <w:p w:rsidR="004D5B57" w:rsidRPr="00D55E4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с. Мышланка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 «Свадьба в Малиновке»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55E4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с. Шарчино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«Добрых рук мастерство» – выставка декоративно – прикладного искусства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55E4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рядышком с дедушкой» – изготовление поделок-сувениров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55E4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с. Болтово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Турнир по бильярду среди пенсионеров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55E4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Создание стенгазеты «День пожилого человека»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701" w:type="dxa"/>
          </w:tcPr>
          <w:p w:rsidR="004D5B57" w:rsidRPr="00D55E4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55E4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с. Заковряжино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55E40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«Мы желаем счастье Вам»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ручение поздравительных открыток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07.10 2021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Плоское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«Не гаснет огонёк в душе» – книжные посиделки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55E40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D55E40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коллективов художественной самодеятельности общественных организаций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Бобровка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«Я на пенсии сижу, время зря не провожу» – капустник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55E4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с. Бобровка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«У кого пироги вкуснее» – час общения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55E4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с. Болтово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«Люди пожилые, сердцем молодые» – посиделки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55E40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с. Шипуново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«Ах, как молоды мы были!» – вечер отдыха для пожилых людей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ED01CB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с. Шарчино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Соревнования по бильярду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ED01CB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«Венец всех ценностей – семья» – интерактивное мероприятие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ED01CB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р.п. Сузун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«А в сердце молодость поёт» – чаепитие, посвященное Декаде пожилых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701" w:type="dxa"/>
          </w:tcPr>
          <w:p w:rsidR="004D5B57" w:rsidRPr="00ED01CB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ED01CB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с. Заковряжино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ED01CB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«Вместе молоды всегда»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еселые старты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ED01CB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с. Ключики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Бесплатные услуги парикмахера для ветеранов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701" w:type="dxa"/>
          </w:tcPr>
          <w:p w:rsidR="004D5B57" w:rsidRPr="00ED01CB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3686" w:type="dxa"/>
          </w:tcPr>
          <w:p w:rsidR="004D5B57" w:rsidRPr="00ED01CB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с. Ключики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Трудовой десант – помощь ветеранам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3686" w:type="dxa"/>
          </w:tcPr>
          <w:p w:rsidR="004D5B57" w:rsidRPr="00ED01CB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с. Мышланка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«Шаги здоровья»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701" w:type="dxa"/>
          </w:tcPr>
          <w:p w:rsidR="004D5B57" w:rsidRPr="00ED01CB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сентябрь-октябрь 2021</w:t>
            </w:r>
          </w:p>
        </w:tc>
        <w:tc>
          <w:tcPr>
            <w:tcW w:w="3686" w:type="dxa"/>
          </w:tcPr>
          <w:p w:rsidR="004D5B57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 xml:space="preserve">ГБУЗ НСО </w:t>
            </w:r>
          </w:p>
          <w:p w:rsidR="004D5B57" w:rsidRPr="00ED01CB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«Сузунская ЦРБ»</w:t>
            </w:r>
          </w:p>
        </w:tc>
        <w:tc>
          <w:tcPr>
            <w:tcW w:w="8647" w:type="dxa"/>
          </w:tcPr>
          <w:p w:rsidR="004D5B57" w:rsidRPr="00ED01CB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Сбор заявок о необходимости обеспечения ветеранов и пенсионеров лекарственными средствами, изделиями медицинского назначения,зубо-слухо-глазо-протези рованием, санаторно-курортным лечением, в соответствии с действующим законодательством НСО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701" w:type="dxa"/>
          </w:tcPr>
          <w:p w:rsidR="004D5B57" w:rsidRPr="00ED01CB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686" w:type="dxa"/>
          </w:tcPr>
          <w:p w:rsidR="004D5B57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 xml:space="preserve">ГБУЗ НСО </w:t>
            </w:r>
          </w:p>
          <w:p w:rsidR="004D5B57" w:rsidRPr="00ED01CB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«Сузунская ЦРБ»</w:t>
            </w:r>
          </w:p>
        </w:tc>
        <w:tc>
          <w:tcPr>
            <w:tcW w:w="8647" w:type="dxa"/>
          </w:tcPr>
          <w:p w:rsidR="004D5B57" w:rsidRPr="00ED01CB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1CB">
              <w:rPr>
                <w:rFonts w:ascii="Times New Roman" w:hAnsi="Times New Roman" w:cs="Times New Roman"/>
                <w:sz w:val="24"/>
                <w:szCs w:val="24"/>
              </w:rPr>
              <w:t>Выписка льготных рецептов и доставка медикаментов на дом льготным категориям граждан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Татарский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22.09.2021-03.10.2021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РМКУК «Татарская ЦБС»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«Закружилась в книгах осень» – цикл книжных выставок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25.09.2021-05.10.2021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«Как молоды мы были» фотовыставка (выставка исторических документов и фотографий из семейного альбома)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«Отделение милосердия для престарелых граждан и инвалидов» МБУ «КЦСОН» Татарского района Новосибирской области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«Золото прожитых лет» –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ГДК филиал РДК «Родина» (г. Татарск, ул. 30 лет ВЛКСМ, д. 126)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«А в сердце молодость поет!» – концертная программа ко Дню пожилого человека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РДК «Родина»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РДК «Родина»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в День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Социальная акция «День добрых глаз и добрых рук»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4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«Душа как прежде молода» – поэтический вечер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– выставка художественных работ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РДК «Родина»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«Обществе слепых»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«Нам года, не беда» – праздничная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РДК «Родина»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«Рябиновая осень» – девятый районный фестиваль творчества ветеранов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Турнир по шахматам, шашкам и городошному спорту, посвященный Декаде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ООСОН Татарского района Новосибирской области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пожилым гражданам, оказавшимся в трудной жизненной ситуации из средств местного бюджета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Тогучинский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02.09.2021-01.10.2021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ГБУЗ НСО «Тогучинская ЦРБ»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для лиц пожилого возраста по актуальным вопросам медицины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02.09.2021-01.10.2021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ГБУЗ НСО «Тогучинская ЦРБ»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патронажей пожилых людей, нуждающихся в надомном обслуживании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02.09.2021-01.10.2021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ГБУЗ НСО «Тогучинская ЦРБ»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в поликлиниках работы школ для пожилых граждан с сахарным диабетом, бронхиальной астмой, гипертонической болезнью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Тогучинский КДЦ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листопад» –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30.09.2021-10.10.2021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Редакция газеты «Тогучинская газета»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Освещение хода проведения Декады пожилого человека в СМИ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в доме и в душе» – поздравление на дому юбиляров 80, 85, 90 лет и т.д.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р.п. Горный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«Секреты молодости» – праздничный концерт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р.п. Горный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«Возраст – это не беда, была бы молода душа» – вечер отдыха в дамском клубе «Горнячка»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Городской КДЦ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«Будьте бодрыми всегда» – поздравление пенсионеров клубной работы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Городской КДЦ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«Потеха – делу не помеха» – развлекательная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МБУДО «ТДМШ»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«День добра и уважения»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Тогучинского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пожилых граждан (информирование о рынке труда)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Классные часы «Мы славим возраст золотой», «Их труд достоин уважения», «Нам есть чему у Вас учиться»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Тогучинский КДЦ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«Осенний листопад» Консультационный пункт ГКУ НСО ЦЗН Тогучинского района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Тогучинский КДЦ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«Селяночка-2021» – районный фестиваль самодеятельного художественного творчества людей старшего поколения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Городской КДЦ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«Если в сердце живет весна» – праздничный концерт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Тогучинского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«Горячий телефон» – информирование граждан пожилого возраста о положении на рынке труда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«Мои любимые дедушка и бабушка» – фотоконкурс и фотовыставка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ГБУЗ НСО «Тогучинская ЦРБ»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ветеранами труда системы здравоохранения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МБОУ ДО Тогучинского района «Центр физической культуры и спорта»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р.п. Горный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«За чашкой чая…» – вечер для ветеранов культуры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Городской КДЦ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«Посиделки у самовара» – вечер отдыха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«На дворе у бабушки» – программа-поздравление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Тогучинского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Трудоустройство пожилых людей скайп-собеседование с работодателями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Набережная г. Тогучина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«5000 шагов»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«Мы желаем счастья Вам…» – акция «Поздравительная открытка руками детей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Тогучинский КДЦ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Заседание кино-клуба «Это старое, доброе кино» – творческий портрет к             110-летию М. Бернеса к/ф «Два бойца».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(информирование о рынке труда)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«Теплый дом» (помощь пожилым жителям: очистка огорода, перекопка земли, складывание дров и т.д.)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Городской КДЦ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рядышком с дедушкой» – выставка коллажей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Сельские КДЦ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Концерты, вечера отдыха, развлекательные, игровые и конкурсные программы, чаепития, тематические дискотеки, посвященные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 КЦСОН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«Как молоды мы были» – фотовыставка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 КЦСОН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МБОУДО Тогучинского района «Центр развития творчества»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Библиотеки г. Тогучина и Тогучинского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«День добрых глаз и добрых рук»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Районная и городская администрации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с вручением подарков и сувениров ветеранам администраций района и г. Тогучина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вечеров, организация чаепитий для пожилых людей, ветеранов, отработавших и ушедших на пенсию с предприятий и учреждений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Убинский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65736C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D5B57" w:rsidRPr="0065736C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686" w:type="dxa"/>
          </w:tcPr>
          <w:p w:rsidR="004D5B57" w:rsidRPr="0065736C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НСО</w:t>
            </w: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 xml:space="preserve"> «Убинская Центральная районная больница»</w:t>
            </w:r>
          </w:p>
        </w:tc>
        <w:tc>
          <w:tcPr>
            <w:tcW w:w="8647" w:type="dxa"/>
          </w:tcPr>
          <w:p w:rsidR="004D5B57" w:rsidRPr="0065736C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района о проведении Декады пожилых людей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 xml:space="preserve"> году (сайт, стенды в ЛПУ, общественные места)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«Центр социального обслуживания населения» Убинского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наглядной информации о проведении Декады пожилых людей на стендах, размещение информации на официальном сайте учреждения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65736C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65736C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НСО</w:t>
            </w: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 xml:space="preserve"> «Убинская Центральная районная больница»</w:t>
            </w:r>
          </w:p>
        </w:tc>
        <w:tc>
          <w:tcPr>
            <w:tcW w:w="8647" w:type="dxa"/>
          </w:tcPr>
          <w:p w:rsidR="004D5B57" w:rsidRPr="0065736C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 xml:space="preserve"> «горячей» линии для лиц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Новогандичевская сельская библиотека МКУК «Убинская ЦБС»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золотой поры!» – вечер воспоминаний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Раисинская сельская библиотека МКУК «Убинская ЦБС»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«Нам года не беда» – час общения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Убинского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ДО «Дом творчества детей и молодежи»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ко Дню пожилого человека «День добрых глаз и добрых рук»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«РДК», зрительный зал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 всей души» – праздничный концерт, посвященный Дню пожилого человека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«Центр социального обслуживания населения» Убинского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и распространение информационных буклетов по вопросам социального обслуживания для граждан пожилого возраста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ГУ «Центр занятости населения» Убинского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по вопросам оказания государственных услуг незанятому населению (горячая линия)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ГУ «Центр занятости населения» Убинского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консультации для граждан пожилого возраста по вопросам профессионального обучения (горячая линия)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65736C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>01.10.2021- 09.10.2021</w:t>
            </w:r>
          </w:p>
        </w:tc>
        <w:tc>
          <w:tcPr>
            <w:tcW w:w="3686" w:type="dxa"/>
          </w:tcPr>
          <w:p w:rsidR="004D5B57" w:rsidRPr="0065736C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НСО</w:t>
            </w: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 xml:space="preserve"> «Убинская Центральная районная больница»</w:t>
            </w:r>
          </w:p>
        </w:tc>
        <w:tc>
          <w:tcPr>
            <w:tcW w:w="8647" w:type="dxa"/>
          </w:tcPr>
          <w:p w:rsidR="004D5B57" w:rsidRPr="0065736C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 xml:space="preserve"> школ по сахарному диабету, бронхиальной астме, гипертонической болезни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«Центр социального обслуживания населения» Убинского района, ООСОН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психолога «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лабиринтах души»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и вручение ценных подарков долгожителям района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«Центр социального обслуживания населения» Убинского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Мастер-классы: алмазная мозаика, пластилиновая живопись и роспись по стеклу для пожилых людей, находящихся на обслуживании в отделении дневного пребывания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01.10.2021-10.10.2021г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«Центр социального обслуживания населения» Убинского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творческих работ пожилых граждан, находящихся на обслуживании в отделении дневного пребывания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«Убинская ЦБС»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«От чистого сердца простыми словами» – вечер отдыха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Кожурлинская 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«Давайте будем возраст уважать» – час доброты (по рассказам Л.Н. Толстого «Дед и внучек», В.А. Сухомлинского «Именинный пирог» и Осеевой В.А. «Бабка»)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«Центр социального обслуживания населения» Убинского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«Годы молодости нашей» – час общения для пожилых людей, находящихся на обслуживании в отделении дневного пребывания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«Центр социального обслуживания населения» Убинского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«Эликсир молодости» – дискуссионный час с элементами тренинга для пожилых людей, находящихся на обслуживании в отделении дневного пребывания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Убинского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«Праздник мудрости и внимания» – вечер общения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ГУ «Центр занятости населения» Убинского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для граждан пожилого возраста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Выезд мобильной бригады, с целью предоставления услуг социального обслуживания разового характера, пенсионерам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«Центр социального обслуживания населения» Убинского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документов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граждан пожилого возраста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материальной помощи.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«Центр социального обслуживания населения» Убинского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Оказание адресной материальной помощи малоимущим гражданам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«Центр социального обслуживания населения» Убинского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граждан пожилого возраста, информирование об оказываемых услугах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«Центр социального обслуживания населения» Убинского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«Ни одного дня без доброго дела – подготовка приусадебных участков к зимнему периоду (копка огородов, пересадка деревьев, генеральная уборка дворов), для граждан, находящихся на надомном обслуживании с привлечением волонтеров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4D5B57" w:rsidRPr="0065736C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>ктябрь 2021</w:t>
            </w:r>
          </w:p>
        </w:tc>
        <w:tc>
          <w:tcPr>
            <w:tcW w:w="3686" w:type="dxa"/>
          </w:tcPr>
          <w:p w:rsidR="004D5B57" w:rsidRPr="0065736C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НСО </w:t>
            </w: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>«Убинская Центральная районная больница»</w:t>
            </w:r>
          </w:p>
        </w:tc>
        <w:tc>
          <w:tcPr>
            <w:tcW w:w="8647" w:type="dxa"/>
          </w:tcPr>
          <w:p w:rsidR="004D5B57" w:rsidRPr="0065736C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 xml:space="preserve"> списк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людей, нуждающихся в вакцинировании против гриппа в эпидемическом сезоне 2020 года и провести их иммунизацию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4D5B57" w:rsidRPr="0065736C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>ктябрь 2021</w:t>
            </w:r>
          </w:p>
        </w:tc>
        <w:tc>
          <w:tcPr>
            <w:tcW w:w="3686" w:type="dxa"/>
          </w:tcPr>
          <w:p w:rsidR="004D5B57" w:rsidRPr="0065736C" w:rsidRDefault="004D5B57" w:rsidP="004975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НСО </w:t>
            </w: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>«Убинская Центральная районная больница»</w:t>
            </w:r>
          </w:p>
        </w:tc>
        <w:tc>
          <w:tcPr>
            <w:tcW w:w="8647" w:type="dxa"/>
          </w:tcPr>
          <w:p w:rsidR="004D5B57" w:rsidRPr="0065736C" w:rsidRDefault="004D5B57" w:rsidP="004975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736C">
              <w:rPr>
                <w:rFonts w:ascii="Times New Roman" w:hAnsi="Times New Roman" w:cs="Times New Roman"/>
                <w:sz w:val="24"/>
                <w:szCs w:val="24"/>
              </w:rPr>
              <w:t>атронаж пожилых людей, нуждающихся в надомном обслуживании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 всей души» – бесплатная концертная программа, посвященная Дню пожилого человека.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Усть-Таркский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населенные пункты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буклетов «Рецепты бодрости и здоровья»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Усть-Тарка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«Прямая линия» по вопросам социального, медицинского и пенсионного обеспечения граждан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07.10. 2021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Усть-Тарка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«И не прервется связь времен» – культурно-оздоровительная программа для граждан пожилого возраста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Усть-Тарка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«Душой и сердцем молоды всегда!» – районная праздничная программа для активистов ветеранского движения. 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первичных организаций Яркульского и Еланского муниципальных образований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«Крымская волна» – участие в заочном областном фестивале патриотической песни среди ветеранских общественных организаций Новосибирской области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Чановский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01.09.2021- 31.10.2021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пожилых граждан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дополнительного обследования материально- бытовых условий проживания одиноких престарелых граждан.  Выявление просьб и жалоб, оказание необходимой помощи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66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МБУ «Комплексный центр» «Отделение дневного пребывания»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66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Бабушкины руки не знают скуки» – в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ыставка творческих работ пожилых людей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30.09.2021-06.10.2021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«Комплексный центр»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«Звонок вежливости» – поздравления клиентов отделения социального обслуживания на дому граждан пожилого возраста и инвалидов с Днём пожилых людей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tabs>
                <w:tab w:val="left" w:pos="66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Администрация Чановского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Главы Чановского района и председателя районного Совета депутатов с Днем пожилых людей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МАУК «Чановский РДК»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«Старость нужно уважать» – праздник, посвященный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«Чановский краеведческий музей»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«Годы, годы…Чем измерить их» – встреча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МАУК «Чановский РДК»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66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«Нам года – не беда!» – заседание клуба «Ветеран»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МБУ «Комплексный центр» «стационарное отделение милосердия для граждан пожилого возраста и инвалидов»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и чествование пожилых людей, проживающих в филиале МБУ «Комплексный центр» «стационарное отделение милосердия для граждан пожилого возраста и инвалидов»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Чановская ЦБС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«Жизни золотой листопад» – поэтический реверанс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tabs>
                <w:tab w:val="left" w:pos="66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МБУ «Комплексный центр» «стационарное отделение милосердия для граждан пожилого возраста и инвалидов»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66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«Примите пожелания добра» – акция, поздравление открыткой бабушек и дедушек. </w:t>
            </w:r>
          </w:p>
          <w:p w:rsidR="004D5B57" w:rsidRPr="00D840E4" w:rsidRDefault="004D5B57" w:rsidP="00497587">
            <w:pPr>
              <w:tabs>
                <w:tab w:val="left" w:pos="66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«Возраст осень» – осенние посиделки (с чаепитием)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ветеранов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долгожителей в возрасте 90 лет и более, проживающих на территории Чановского района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Выставки и праздничные программы, посвященные Дню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«Центр социальной поддержки населения», администрация Чановского района, МБУ «Комплексный центр», Пенсионный фонд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Прием и консультации специалистами ГКУ «Центр социальной поддержки населения», отдела организации социального обслуживания населения, МБУ «Комплексный центр», клиентской службой Пенсионного фонда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проведения мероприятий, посвященных Декаде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05.10.2021- 06.10.2021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МАУ СК «Орион»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шашкам, шахматам для пенсионеров Чановского района Новосибирской области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66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«Комплексный центр» по месту жительства пожилых граждан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«С добротой и любовью»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tabs>
                <w:tab w:val="left" w:pos="66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Лыжная база «Березка»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66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«Мы молоды, удачливы, активны, веселы!» – спортивный праздник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Черепановский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B114D8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8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«Отделение Милосердия для престарелых граждан и инвалидов МБУ «КЦСОН Черепановского района НСО»</w:t>
            </w:r>
          </w:p>
        </w:tc>
        <w:tc>
          <w:tcPr>
            <w:tcW w:w="8647" w:type="dxa"/>
          </w:tcPr>
          <w:p w:rsidR="004D5B57" w:rsidRPr="00B114D8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8">
              <w:rPr>
                <w:rFonts w:ascii="Times New Roman" w:hAnsi="Times New Roman" w:cs="Times New Roman"/>
                <w:sz w:val="24"/>
                <w:szCs w:val="24"/>
              </w:rPr>
              <w:t>«Мудрой осени счастливые моменты» – торжественное открытие Декады, чествование долгожителей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B114D8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8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«Отделение Милосердия для престарелых граждан и инвалидов МБУ «КЦСОН Черепановского района НСО»</w:t>
            </w:r>
          </w:p>
        </w:tc>
        <w:tc>
          <w:tcPr>
            <w:tcW w:w="8647" w:type="dxa"/>
          </w:tcPr>
          <w:p w:rsidR="004D5B57" w:rsidRPr="00B114D8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8">
              <w:rPr>
                <w:rFonts w:ascii="Times New Roman" w:hAnsi="Times New Roman" w:cs="Times New Roman"/>
                <w:sz w:val="24"/>
                <w:szCs w:val="24"/>
              </w:rPr>
              <w:t>Праздник осени. Выставка композиций из цветов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3A1552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«Отделение Милосердия для престарелых граждан и инвалидов МБУ «КЦСОН Черепановского района НСО»</w:t>
            </w:r>
          </w:p>
        </w:tc>
        <w:tc>
          <w:tcPr>
            <w:tcW w:w="8647" w:type="dxa"/>
          </w:tcPr>
          <w:p w:rsidR="004D5B57" w:rsidRPr="003A1552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День здоровья:</w:t>
            </w:r>
          </w:p>
          <w:p w:rsidR="004D5B57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л</w:t>
            </w: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«Активное долголетие»;</w:t>
            </w:r>
          </w:p>
          <w:p w:rsidR="004D5B57" w:rsidRPr="003A1552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занятия на тренажерах;</w:t>
            </w:r>
          </w:p>
          <w:p w:rsidR="004D5B57" w:rsidRPr="003A1552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технике «скандинавская ходьба»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3A1552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01.10.2021 –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«Отделение Милосердия для престарелых граждан и инвалидов МБУ «КЦСОН Черепановского района НСО»</w:t>
            </w:r>
          </w:p>
        </w:tc>
        <w:tc>
          <w:tcPr>
            <w:tcW w:w="8647" w:type="dxa"/>
          </w:tcPr>
          <w:p w:rsidR="004D5B57" w:rsidRPr="003A1552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«Книга нашей юности»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 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«Отделение реабилитации взрослых инвалидов «Надежда» МБУ «КЦСОН Черепановского района НСО»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«Я на пенсии сижу, время зря не провожу» – фото выставка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«Отделение реабилитации взрослых инвалидов «Надежда» МБУ «КЦСОН Черепановского района НСО»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«Нам года - не беда» – развлекательная программа</w:t>
            </w:r>
          </w:p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3A1552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«Дом-интернат малой вместимости для граждан пожилого возраста и инвалидов» МБУ «КЦСОН Черепановского района НСО»</w:t>
            </w:r>
          </w:p>
        </w:tc>
        <w:tc>
          <w:tcPr>
            <w:tcW w:w="8647" w:type="dxa"/>
          </w:tcPr>
          <w:p w:rsidR="004D5B57" w:rsidRPr="003A1552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«Мудрость –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Черепаново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здание Поликлиники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для пожилых людей в организациях ГБУЗ НСО «Черепановская ЦРБ», оказывающих медицинскую помощь в амбулаторных условиях, с проведением лекций и бесед на медицинские темы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Черепаново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здание Поликлиники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 (8-383-45-22-939) для лиц пожилого возраста по актуальным вопросам медицины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Черепаново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здание Поликлиники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Тематические лекции (беседы) по вопросам активного долголетия для ветеранов и пенсионеров Черепановского района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Черепаново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здание Поликлиники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Школа здоровья для больных сахарным диабетом, бронхиальной астмой, гипертонической болезнью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Черепановского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для граждан предпенсионного возраста по вопросам трудоустройства</w:t>
            </w:r>
          </w:p>
        </w:tc>
        <w:tc>
          <w:tcPr>
            <w:tcW w:w="1275" w:type="dxa"/>
            <w:vAlign w:val="center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ГКУ НСО ЦЗН Черепановского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«горячей линии»</w:t>
            </w:r>
          </w:p>
        </w:tc>
        <w:tc>
          <w:tcPr>
            <w:tcW w:w="1275" w:type="dxa"/>
            <w:vAlign w:val="center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Черепановский район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Оказание надомной помощи одиноким и пожилым людям волонтерами отряда «Цунами»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Городской парк отдыха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«Шаги здоровья»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Художественный отдел МКУ «Черепановский музей» им. И.Г. Фоломеева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Бесплатные экскурсии по выставке «Мир глазами художника»:</w:t>
            </w:r>
          </w:p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час истории «Занятия моей бабушки»;</w:t>
            </w:r>
          </w:p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дни открытых дверей для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Малый зал МБУ «Районный социально-культурный центр» им. С.А. Жданько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«Если молод душой человек» – танцевально-развлекательная программа клубного формирования «В кругу друзей», посвящённая Дню пожилого человека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Сельские библиотеки района, филиалы МКУК «Черепановская ЦБС»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посиделки, вечера отдыха, информационные часы, час доброты, мастер-класс, вечера-встречи, книжные выставки, вручение поздравительных открыток, сувениров читателям пожилого возраста, познавательно-развлекательные программы, фото-челленджи, часы полезных советов, акции «Подари открытку – подари радость», конкурсы рисунков, конкурсно-развлекательные программы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Зрительный зал МБУ «Районный социально-культурный центр» им. С.А. Жданько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«Если молод душой человек» – праздничная программа ко Дню пожилого человека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D5B57" w:rsidRPr="003A1552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«Дом- интернат малой вместимости для граждан пожилого возраста и инвалидов МБУ «КЦСОН Черепановского района НСО»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 xml:space="preserve">Шашечный турнир среди проживающих в 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доме-интернате малой вместимости для граждан пожилого возраста и инвалидов</w:t>
            </w:r>
          </w:p>
          <w:p w:rsidR="004D5B57" w:rsidRPr="003A1552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4D5B57" w:rsidRPr="003A1552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«Дом-интернат малой вместимости для граждан пожилого возраста и инвалидов МБУ «КЦСОН Черепановского района НСО»</w:t>
            </w:r>
          </w:p>
        </w:tc>
        <w:tc>
          <w:tcPr>
            <w:tcW w:w="8647" w:type="dxa"/>
          </w:tcPr>
          <w:p w:rsidR="004D5B57" w:rsidRPr="003A1552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оллективный просмотр художественного фильма из цикла «Старое не забытое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«Отделение реабилитации взрослых инвалидов «Надежда» МБУ «КЦСОН Черепановского района НСО»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«Русский чай, дружище, пей и душою не старей» – развлекательно-музыкальная программа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D5B57" w:rsidRPr="003A1552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Филиал «Дом-интернат малой вместимости для граждан пожилого возраста и инвалидов МБУ «КЦСОН Черепановского района НСО»</w:t>
            </w:r>
          </w:p>
        </w:tc>
        <w:tc>
          <w:tcPr>
            <w:tcW w:w="8647" w:type="dxa"/>
          </w:tcPr>
          <w:p w:rsidR="004D5B57" w:rsidRPr="003A1552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 xml:space="preserve">аскрашивание раскрасок цветными карандашами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</w:t>
            </w: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Зрительный зал МБУ «Районный социально-культурный центр» им. С.А. Жданько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«Таланты золотого возраста» – районный фестиваль самодеятельного творчества людей старшего поколения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Чистоозерный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Ново-Песчанская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«Добрым словом друг друга согреем» – визит-поздравление, адресное обслуживание на дому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«Барабо-Юдинский КДЦ»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«У природы нет плохой погоды» – тематический концерт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Олтарьский СК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«Души запасы золотые» – праздничный концерт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Варваровка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«Рябиновые бусы» – поздравительная открытка у двора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«Елизаветинский КДЦ»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«Под знаком зодиака» – концертно-развлекательная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«Ишимский КДЦ»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«Возраст – это не беда, была бы душа молода!» –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«Журавский КДЦ»</w:t>
            </w:r>
          </w:p>
        </w:tc>
        <w:tc>
          <w:tcPr>
            <w:tcW w:w="8647" w:type="dxa"/>
          </w:tcPr>
          <w:p w:rsidR="004D5B57" w:rsidRPr="009B7247" w:rsidRDefault="004D5B57" w:rsidP="00497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«Посидим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B7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хорошему»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</w:t>
            </w:r>
            <w:r w:rsidRPr="009B7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ематическая программа </w:t>
            </w:r>
          </w:p>
          <w:p w:rsidR="004D5B57" w:rsidRPr="009B7247" w:rsidRDefault="004D5B57" w:rsidP="0049758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«Новокулындинский КДЦ»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«Мудрой осени счастливые мгновенья» – праздник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«Нам года не беда» – поздравление юбиляров-ветеранов труда у двора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«Новокрасненский КДЦ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«Мудрой осени счастливые моменты» – концерт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«Новопокровский КДЦ»</w:t>
            </w:r>
          </w:p>
        </w:tc>
        <w:tc>
          <w:tcPr>
            <w:tcW w:w="8647" w:type="dxa"/>
          </w:tcPr>
          <w:p w:rsidR="004D5B57" w:rsidRPr="009B7247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247">
              <w:rPr>
                <w:rFonts w:ascii="Times New Roman" w:hAnsi="Times New Roman" w:cs="Times New Roman"/>
                <w:sz w:val="24"/>
                <w:szCs w:val="24"/>
              </w:rPr>
              <w:t>«Мудрой осени счастливые мгновенья»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r w:rsidRPr="009B7247">
              <w:rPr>
                <w:rFonts w:ascii="Times New Roman" w:hAnsi="Times New Roman" w:cs="Times New Roman"/>
                <w:sz w:val="24"/>
                <w:szCs w:val="24"/>
              </w:rPr>
              <w:t xml:space="preserve">онцерт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Чебаклинский СК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«От всей души» – концерт 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Канавский СК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«Во имя радости душевной» – концерт 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«Ольгинский КДЦ»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«Тепло души вам дарим, дорогие» – праздничный концерт </w:t>
            </w:r>
          </w:p>
        </w:tc>
        <w:tc>
          <w:tcPr>
            <w:tcW w:w="1275" w:type="dxa"/>
          </w:tcPr>
          <w:p w:rsidR="004D5B57" w:rsidRPr="009B7247" w:rsidRDefault="004D5B57" w:rsidP="004975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Орловка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«Цветы для вас» – адресное вручение поздравительных открыток ветеранам труда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д. Бугриновка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«Почта добра»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«Павловский КДЦ»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«Рябиновые бусы» –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Мироновский СК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«А годы летят, словно птицы» –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Мухинский СК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«Мудрости свет» –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«Польяновский КДЦ»</w:t>
            </w:r>
          </w:p>
        </w:tc>
        <w:tc>
          <w:tcPr>
            <w:tcW w:w="8647" w:type="dxa"/>
          </w:tcPr>
          <w:p w:rsidR="004D5B57" w:rsidRPr="009B7247" w:rsidRDefault="004D5B57" w:rsidP="004975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7247">
              <w:rPr>
                <w:rFonts w:ascii="Times New Roman" w:hAnsi="Times New Roman" w:cs="Times New Roman"/>
                <w:sz w:val="24"/>
                <w:szCs w:val="24"/>
              </w:rPr>
              <w:t>«Мудрой осени счастливые мгновенья»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r w:rsidRPr="009B7247">
              <w:rPr>
                <w:rFonts w:ascii="Times New Roman" w:hAnsi="Times New Roman" w:cs="Times New Roman"/>
                <w:sz w:val="24"/>
                <w:szCs w:val="24"/>
              </w:rPr>
              <w:t xml:space="preserve">онцерт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«Романовский КДЦ»</w:t>
            </w:r>
          </w:p>
        </w:tc>
        <w:tc>
          <w:tcPr>
            <w:tcW w:w="8647" w:type="dxa"/>
          </w:tcPr>
          <w:p w:rsidR="004D5B57" w:rsidRPr="009B7247" w:rsidRDefault="004D5B57" w:rsidP="004975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7247">
              <w:rPr>
                <w:rFonts w:ascii="Times New Roman" w:hAnsi="Times New Roman" w:cs="Times New Roman"/>
                <w:sz w:val="24"/>
                <w:szCs w:val="24"/>
              </w:rPr>
              <w:t>«Целуем бабушкины руки, гордимся мужеством дедов!»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  <w:r w:rsidRPr="009B7247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концерт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«Троицкий КДЦ»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«Молодильные яблочки» – концертная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«Шипицынский КДЦ»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«Нам года не беда» – концерт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«Табулгинский КДЦ»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«А жизнь остается прекрасной всегда» – вечер-комплимент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Табулгинский СК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«Ладушки, ладушки – дедушки и бабушки» – развлекательная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Озерный СК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клубок для бабушек и внуков» – развлекательная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«Чистоозерный КДЦ»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«День добра и уважения» – праздничная программа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Барабо-Юдинская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«Пусть будет тёплой осень жизни» – литературно-музыкальная гостиная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«Когда мы были молодыми» – фотовыставка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Троицкая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«Мудрости свет» – литературная беседа-обзор (пожилые в художественной литературе)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Орловский КДЦ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«Старость меня дома не застанет» – литературно-развлекательный вечер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Варваровская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«Нам года не беда!» – литературно–музыкальная композиция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Ишимская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«Мудрой осени счастливые мгновенья!» – вечер-встреча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Ольгинская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«Закружила пора золотая» – литературный вечер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Шипицынская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золотой!» – литературно-музыкальная композиция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Новопокровская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pStyle w:val="Default"/>
            </w:pPr>
            <w:r w:rsidRPr="00D840E4">
              <w:t xml:space="preserve">«Доброта в лицах» – работа клуба «Вдохновение» по проведению фотосессии для граждан серебряного возраста 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сельская библиотека 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«Золото прожитых лет» – литературно-музыкальная композиция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«Вы года свои, не считайте!» – вечер уважения, посвященный Дню пожилого человека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Ольховская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«Под шелест листа кленового» – вечер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«Новопесчанский КДЦ»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«Мудрой осени счастливые мгновения» – праздничный концерт  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Дом Милосердия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 жизни» – концерт-открытка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Елизаветинская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«Любви чарующие строки» – литературно-музыкальный вечер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Дом милосердия села Журавка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«От всей души» – концерт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«ЦБС Центральная библиотека»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«В ритме осеннего вальса» – осеннее поэтическое ассорти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Шипицынская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«Тепло души»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Варваровская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Видеоролик «Права пожилого человека»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Выезд к людям ОВЗ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«Бюро добрых услуг»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Новопокровская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«Знаем ли мы первые книжки внуков» – литературная онлайн-викторина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Ольгинская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#Бабушкарядышкомсдедушкой – онлайн-фоточеллендж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«Письмо для самых любимых»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Чулымский район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Организации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 Чествование ветеранов, пенсионеров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декадой пожилых людей через районную газету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«Горячая линия» по социальным вопросам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г. Чулым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«Люди пожилые сердцем молодые» – акция (изготовление поздравительных открыток, буклетов, вручение их пожилым людям)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обследования социально-бытовых условий проживания престарелых граждан и долгожителей района с вручением подарочных наборов (сувениров)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Администрация Осиновского с/с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Работа парикмахера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Конкурс ландшафтного дизайна ветеранских подворий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Сквер «Победа»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Сквер «Победа»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Турнир по городошному спорту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«РМЦ»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Видеосъёмка с земляками «Судьба человека»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 «РМЦ»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Фотосессия «Золотой возраст»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диспансерных медицинских осмотров, состоящих на диспансерном учете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углубленной диспансеризации пожилых граждан, переболевших новой коронавирусной инфекцией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Публикации в «Чулымской газете» по вопросам укрепления здоровья в пожилом возрасте, о работниках ветеранах учреждений здравоохранения, о датах и темах проведения «горячего» телефона»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Посещение на дому категории лежачих больных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01.10.2021, 05.10.2021, 08.10.2021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«горячих» телефонов по вопросам организации медицинской помощи, профилактики и лечения заболеваний с участием врачей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«Твори добро» (волонтерское движение – бытовая помощь подростков пожилым людям)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МКУК КДЦ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 «Мы молоды душой», «Нам возраст – не помеха», «Оставайтесь всегда молодыми!», вечера-встречи, конкурсы, выставки творчества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Встречи, вечера отдыха, посиделки в клубах общения, книжные выставки, фотовыставки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улицы п. Воздвиженский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Велопробег для людей старшего поколения «Движение – это жизнь!»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Выступление хора ветеранов в поселениях и микрорайонах г. Чулыма на открытых площадках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Посещение ветеранов на дому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Акции «Почта добра», «От всей души», «Концерт с доставкой на дом»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КДЦ района (соцсети)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Видеопоздравления «Музыка всюду живет»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(с. Новоиткульское) МБУ «КЦСОН Чулымского района»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«Мы славим возраст золотой!» – концертно-развлекательная программа с чаепитием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«Забота» – акция (оказание тимуровской помощи людям преклонного возраста)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Отделение милосердия для престарелых граждан и инвалидов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с. Серебрянское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«Тепло души вам дарим, дорогие!» – праздничное чаепитие с вручением подарочных сувениров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Парк с. Базово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богатство на все времена» – скандинавская ходьба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Пленум Чулымского районного совета ветеранов в режиме заочного обсуждения «Наша экономическая, социальная поступь к процветанию района»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15.10.2021 11.00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Администрация Чулымского района,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Президиума районного совета ветеранов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Бердск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Большой зал БИХМ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Спортивна, 9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«Золотая пора нашей жизни» – праздничное мероприятие, посвященное Международному дню пожилых людей. Поздравление Главы города Бердска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Сайт ДК «Родина»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Онлайн-поздравление с Международным днем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ФОК «Восток» ул. Спортивная, 4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шахматам, шашкам, среди ветеранов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адресам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Городская акция «Примите поздравления»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«С уважением к возрасту»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Фотовыставка «Душой вы молоды всегда»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Выставки рисунков «Супер бабушка», «Супер дедушка»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«ЦБС г. Бердска»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№4, Микрорайон, 48 Б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«Радуга талантов» представлены изделия, сделанные руками людей старшего поколения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«ЦБС г. Бердска» №1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Свердлова, 1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«Твори добро» посещение на дому маломобильных граждан пожилого возраста для обмена книг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БИХМ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Спортивная, 9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«Встретимся в музее!» – бесплатное посещение музейных экспозиций и выставок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Адресная помощь пожилым людям на территории г. Бердска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Взрослые поликлиники БЦГБ, п. Новый, врачебная амбулатория Агролес, ФАПы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патронажа пожилых людей, нуждающихся в надомном обслуживании</w:t>
            </w:r>
            <w:r w:rsidRPr="00D84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ОВП поселка Новый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Выезд узких специалистов и диагностических служб для осуществления медицинского осмотра пожилых жителей пос. Новый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Большой зал БИХМ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Спортивная, 9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ДШИ «Берегиня»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КМЖ «Орленок»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Спортивная, 13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Мастер-классы «Поделимся опытом»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Музей «Театр Бирюкова»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Кирова, 1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Проект «Игры для бабушек»: квест «Путешествие по музею»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03.10.2021-10.10.2021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МБОУ ДО ДЮШЦ «Маэстро»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Вокзальная, 54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Блиц-турнир по шахматам для пожилых «Золотая осень»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БПВТ им. М.И. Калинина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территория БПВТ им. Калинина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04.10.2021-08.10.2021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дневного пребывания МБУ «КЦСОН г. Бердска»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Рогачева, 47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бесед с пожилыми гражданами о профилактике хронических заболеваний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 адресам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граждан-долгожителей, находящихся на социальном обслуживании в МБУ КЦСОН г. Бердска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Малый зал ДК «Родина»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Микрорайон, 48 Б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в любительских объединениях ДК «Родина»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«Спортоград»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Линейная, 5/8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Открытое занятие по цигун для людей «золотого возраста»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«Спортоград»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Линейная, 5/8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Мастер-класс по настольному теннису для людей «золотого возраста»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 «ЦБС г. Бердска»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Библиотека №2 ул. Парижской коммуны, 15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«От ваших внучат!» изготовление открыток для бабушек и дедушек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«ЦБС г. Бердска», Центральная библиотека ул. Ленина, 13Г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День пожилых людей в клубе «Золотой возраст» «Душою молоды всегда»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«ЦБС г. Бердска»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4,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Микрорайон, 48Б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Музыкальный час «Души запасы золотые» – встреча читателей старшего поколения с бердскими авторами-исполнителями – участниками клуба «Огонек»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Музей истории БРЗ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Ленина, 89/9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«Встретимся в музее!» – экскурсия для пожилых людей по экспозиции истории БРЗ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МБУ «ЦБС г. Бердска» Библиотека 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№ 5 ул. К. Маркса, 62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«Мудрой осени счастливые мгновенья» – праздничная встреча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«ЦБС г. Бердска» Библиотека №1 ул. Свердлова, 1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Вечер–встреча «Дело душу молодит»: Информационный час «Для тех, кто годы не считает»; Мастер-класс «Спешите делать красоту» по технике лоскутного шитья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Большой зал ГДК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Ленина, 31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«С песней по жизни» – концертная программа возрастных вокальных ансамблей Городского Дома Культуры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Дом спорта «Авангард»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Микрорайон, 48/1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Открытое занятие клуба «Золотой век»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Малый зал БИХМ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Спортивная, 9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«Битва педагогов» – дружественная встреча поколения ветеранов и молодежи на выставке «Назад в школу», посвященная дню учителя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Молодежный центр «Открытое пространство «квАРТира»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Комсомольская, 23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Кинопоказ фильмов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Арт-зал БИХМ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Спортивна, 9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«Встретимся в музее» – экскурсия для пожилых людей по фотовыставке «Ступени»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Малый зал ГДК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Ленина, 31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клубных формирований, в рамках Декады пожилого человека «Прекрасная пора для золотого возраста»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«Спортоград»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Линейная, 5/8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Мастер-класс по дартсу для людей «золотого возраста»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Телефонная «Горячая линия «Осень жизни»: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 социальной поддержки населения города Бердска: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компенсация расходов на оплату ЖКХ льготным категориям – 5-61-54;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предоставление субсидий на оплату ЖКУ – 56-094;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выплата ЕДВ региональным льготникам – 56-154;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- присвоение званий «Ветеран труда» и «Ветеран труда НСО» – 56-051;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населения: - 27-727;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Жилищный отдел: 31-882;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Пенсионный фонд: 26-389;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ЖКХ»: 40-011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 города Бердска»: 56-115;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Отдел социального обслуживания населения администрации: 55-074;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физической культуры и спорта»: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25-164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Большой зал ГДК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Ленина, 31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«Пою родному городу» – юбилейный концерт Виталия Викторовича Молчалова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Зал документального кино, кинотеатр «Орион» ул. Островского, 69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Проект «Зал документального кино» – документальные фильмы из кинофонда ПО «Вега»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Большой зал БИХМ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Спортивна, 9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«Встретимся в музее» – экскурсия для пожилых людей «Час лихих казаков и удалых казачек»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Прививочные кабинеты взрослых поликлиник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Проведение лицам пожилого возраста, подлежащих вакцинации против гриппа, вакцинации в рамках реализации национального календаря прививок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Гостиная ДК «Родина»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Микрорайон, 48 Б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Праздничный вечер и концерт для ветеранов работников культуры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Санатории города Бердска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Выездная концертная программа с участием творческих коллективов ДК «Родина»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«Родина» ГИХМ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Микрорайон, 48 Б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для пожилых людей, ветеранов ДХШ «Весна» в рамках Декады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Банк «Левобережный»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Рогачева, 1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ДХШ «Весна» в рамках дня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ДХШ «Весна»</w:t>
            </w:r>
          </w:p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ул. К. Маркса, 9А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дедушкой» – школьная выставка в рамках дня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Искитим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до 25.09.2020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Собрание ветеранского актива в рамках Декады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«Молодость»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«Пусть осень жизни будет золотой…» – видеопоздравление </w:t>
            </w:r>
          </w:p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 Дню пожилых людей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ДК «Молодость»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уважения» – городской праздник, посвященный Дню пожилых людей, концертная программа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«КЦСОН» адресно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«Урожай» – оказание помощи нуждающимся гражданам (получателям социальных услуг) в заготовке овощей на зиму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01.10.2021- 10.01.2021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МБУ «КЦСОН»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Акция «В лабиринтах души» оказание консультаций психолога гражданам старшего поколения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01.10.2021- 10.10.2021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Ветеранские организации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Встречи первичных ветеранских организаций с поздравлением ветеранов, участников ВОВ, тружеников тыла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0E4">
              <w:rPr>
                <w:rFonts w:ascii="Times New Roman" w:hAnsi="Times New Roman" w:cs="Times New Roman"/>
                <w:sz w:val="16"/>
                <w:szCs w:val="16"/>
              </w:rPr>
              <w:t>(по графику образовательных организаций)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Адресное поздравление пожилых людей – ветеранов педагогического труда, по месту жительства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ш/к «Дебют»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Городской турнир по шахматам среди ветеранов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СК «Заря»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Городской спортивный праздник, посвящённый Декаде пожилого человека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р.п. Кольцово 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ветеранов, пенсионеров, инвалидов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Чаепитие в общественных организациях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02.10.2021-03.10.2021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стадион Кольцово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среди членов общественных организации </w:t>
            </w:r>
          </w:p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р.п. Кольцово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01.10.2021-03.10.2021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ветеранов, пенсионеров, инвалидов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 среди общественных организации р.п. Кольцово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ветеранов, пенсионеров, инвалидов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«Мои таланты» – выступления членов общественных организации категории 65+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Выставка поделок организации инвалидов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04.10.2021-10.10.2021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Кольцовская городская библиотека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«История создания и развития р.п. Кольцово» – кольцовские чтения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3686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«ДК – Кольцово»</w:t>
            </w:r>
          </w:p>
        </w:tc>
        <w:tc>
          <w:tcPr>
            <w:tcW w:w="8647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 xml:space="preserve">«Когда деревья были большими или, когда наши бабушки были маленькими» – праздничный концерт для членов общественных организации; литературно-музыкальная композиция </w:t>
            </w:r>
          </w:p>
        </w:tc>
        <w:tc>
          <w:tcPr>
            <w:tcW w:w="1275" w:type="dxa"/>
          </w:tcPr>
          <w:p w:rsidR="004D5B57" w:rsidRPr="00D840E4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16018" w:type="dxa"/>
            <w:gridSpan w:val="5"/>
          </w:tcPr>
          <w:p w:rsidR="004D5B57" w:rsidRPr="00D840E4" w:rsidRDefault="004D5B57" w:rsidP="004975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Обь</w:t>
            </w: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D5B57" w:rsidRPr="003A1552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3686" w:type="dxa"/>
          </w:tcPr>
          <w:p w:rsidR="004D5B57" w:rsidRPr="003A1552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4D5B57" w:rsidRPr="003A1552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ДК Крылья Сибири</w:t>
            </w:r>
          </w:p>
        </w:tc>
        <w:tc>
          <w:tcPr>
            <w:tcW w:w="8647" w:type="dxa"/>
          </w:tcPr>
          <w:p w:rsidR="004D5B57" w:rsidRPr="003A1552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 всей души с поклоном и любовью» – ч</w:t>
            </w: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 xml:space="preserve">ествование людей старшего поколения </w:t>
            </w:r>
          </w:p>
        </w:tc>
        <w:tc>
          <w:tcPr>
            <w:tcW w:w="1275" w:type="dxa"/>
          </w:tcPr>
          <w:p w:rsidR="004D5B57" w:rsidRPr="003A1552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D5B57" w:rsidRPr="003A1552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01.10.2021-10.10.2021</w:t>
            </w:r>
          </w:p>
        </w:tc>
        <w:tc>
          <w:tcPr>
            <w:tcW w:w="3686" w:type="dxa"/>
          </w:tcPr>
          <w:p w:rsidR="004D5B57" w:rsidRPr="003A1552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D5B57" w:rsidRPr="003A1552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4D5B57" w:rsidRPr="003A1552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2">
              <w:rPr>
                <w:rFonts w:ascii="Times New Roman" w:hAnsi="Times New Roman" w:cs="Times New Roman"/>
                <w:sz w:val="24"/>
                <w:szCs w:val="24"/>
              </w:rPr>
              <w:t>Фотоконкурс «Селфи с бабушкой и дедушкой»</w:t>
            </w:r>
          </w:p>
        </w:tc>
        <w:tc>
          <w:tcPr>
            <w:tcW w:w="1275" w:type="dxa"/>
          </w:tcPr>
          <w:p w:rsidR="004D5B57" w:rsidRPr="003A1552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D5B57" w:rsidRPr="00BF3B65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r w:rsidRPr="00BF3B65">
              <w:rPr>
                <w:rFonts w:ascii="Times New Roman" w:hAnsi="Times New Roman" w:cs="Times New Roman"/>
                <w:sz w:val="24"/>
                <w:szCs w:val="24"/>
              </w:rPr>
              <w:t>-10.10.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B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D5B57" w:rsidRPr="00BF3B65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5">
              <w:rPr>
                <w:rFonts w:ascii="Times New Roman" w:hAnsi="Times New Roman" w:cs="Times New Roman"/>
                <w:sz w:val="24"/>
                <w:szCs w:val="24"/>
              </w:rPr>
              <w:t>Фойе 2 этаж</w:t>
            </w:r>
          </w:p>
          <w:p w:rsidR="004D5B57" w:rsidRPr="00BF3B65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5">
              <w:rPr>
                <w:rFonts w:ascii="Times New Roman" w:hAnsi="Times New Roman" w:cs="Times New Roman"/>
                <w:sz w:val="24"/>
                <w:szCs w:val="24"/>
              </w:rPr>
              <w:t>ДК Крылья Сибири</w:t>
            </w:r>
          </w:p>
        </w:tc>
        <w:tc>
          <w:tcPr>
            <w:tcW w:w="8647" w:type="dxa"/>
          </w:tcPr>
          <w:p w:rsidR="004D5B57" w:rsidRPr="00BF3B65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5">
              <w:rPr>
                <w:rFonts w:ascii="Times New Roman" w:hAnsi="Times New Roman" w:cs="Times New Roman"/>
                <w:sz w:val="24"/>
                <w:szCs w:val="24"/>
              </w:rPr>
              <w:t>Мастер-класс «Подарки для бабушек и дедушек»</w:t>
            </w:r>
          </w:p>
        </w:tc>
        <w:tc>
          <w:tcPr>
            <w:tcW w:w="1275" w:type="dxa"/>
          </w:tcPr>
          <w:p w:rsidR="004D5B57" w:rsidRPr="00BF3B65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57" w:rsidRPr="00D840E4">
        <w:tc>
          <w:tcPr>
            <w:tcW w:w="709" w:type="dxa"/>
          </w:tcPr>
          <w:p w:rsidR="004D5B57" w:rsidRPr="00D840E4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D5B57" w:rsidRPr="00BF3B65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  <w:r w:rsidRPr="00BF3B65">
              <w:rPr>
                <w:rFonts w:ascii="Times New Roman" w:hAnsi="Times New Roman" w:cs="Times New Roman"/>
                <w:sz w:val="24"/>
                <w:szCs w:val="24"/>
              </w:rPr>
              <w:t>-12.10.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B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D5B57" w:rsidRPr="00BF3B65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5"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  <w:p w:rsidR="004D5B57" w:rsidRPr="00BF3B65" w:rsidRDefault="004D5B57" w:rsidP="0049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5">
              <w:rPr>
                <w:rFonts w:ascii="Times New Roman" w:hAnsi="Times New Roman" w:cs="Times New Roman"/>
                <w:sz w:val="24"/>
                <w:szCs w:val="24"/>
              </w:rPr>
              <w:t>ДК Крылья Сибири</w:t>
            </w:r>
          </w:p>
        </w:tc>
        <w:tc>
          <w:tcPr>
            <w:tcW w:w="8647" w:type="dxa"/>
          </w:tcPr>
          <w:p w:rsidR="004D5B57" w:rsidRPr="00BF3B65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B65">
              <w:rPr>
                <w:rFonts w:ascii="Times New Roman" w:hAnsi="Times New Roman" w:cs="Times New Roman"/>
                <w:sz w:val="24"/>
                <w:szCs w:val="24"/>
              </w:rPr>
              <w:t>Фотозона «Осень золотая»</w:t>
            </w:r>
          </w:p>
        </w:tc>
        <w:tc>
          <w:tcPr>
            <w:tcW w:w="1275" w:type="dxa"/>
          </w:tcPr>
          <w:p w:rsidR="004D5B57" w:rsidRPr="00BF3B65" w:rsidRDefault="004D5B57" w:rsidP="0049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B57" w:rsidRPr="00C749D9" w:rsidRDefault="004D5B57" w:rsidP="005C10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D5B57" w:rsidRPr="00C749D9" w:rsidSect="00D53ABE">
      <w:pgSz w:w="16838" w:h="11906" w:orient="landscape"/>
      <w:pgMar w:top="567" w:right="567" w:bottom="568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0AA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8A3D9C"/>
    <w:multiLevelType w:val="hybridMultilevel"/>
    <w:tmpl w:val="8C5A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9D"/>
    <w:multiLevelType w:val="hybridMultilevel"/>
    <w:tmpl w:val="9580F6D8"/>
    <w:lvl w:ilvl="0" w:tplc="5F56D85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C41E5"/>
    <w:multiLevelType w:val="hybridMultilevel"/>
    <w:tmpl w:val="75780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D6ABC"/>
    <w:multiLevelType w:val="hybridMultilevel"/>
    <w:tmpl w:val="E75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6303B"/>
    <w:multiLevelType w:val="hybridMultilevel"/>
    <w:tmpl w:val="0FAEE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79294E"/>
    <w:multiLevelType w:val="hybridMultilevel"/>
    <w:tmpl w:val="E706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90471"/>
    <w:multiLevelType w:val="hybridMultilevel"/>
    <w:tmpl w:val="A8DE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C0BB3"/>
    <w:multiLevelType w:val="hybridMultilevel"/>
    <w:tmpl w:val="E83CE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C6C6F9D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E30DD"/>
    <w:multiLevelType w:val="hybridMultilevel"/>
    <w:tmpl w:val="77F0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C723F"/>
    <w:multiLevelType w:val="hybridMultilevel"/>
    <w:tmpl w:val="48D6B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00FA5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07AD"/>
    <w:multiLevelType w:val="hybridMultilevel"/>
    <w:tmpl w:val="1A28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A42BA"/>
    <w:multiLevelType w:val="multilevel"/>
    <w:tmpl w:val="18D04CCC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510147D8"/>
    <w:multiLevelType w:val="hybridMultilevel"/>
    <w:tmpl w:val="6A2C873A"/>
    <w:lvl w:ilvl="0" w:tplc="1E90C844">
      <w:start w:val="1"/>
      <w:numFmt w:val="decimalZero"/>
      <w:lvlText w:val="%1-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55DB00C8"/>
    <w:multiLevelType w:val="hybridMultilevel"/>
    <w:tmpl w:val="1BE68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93054E4"/>
    <w:multiLevelType w:val="hybridMultilevel"/>
    <w:tmpl w:val="48AC6F08"/>
    <w:lvl w:ilvl="0" w:tplc="26282FF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33180"/>
    <w:multiLevelType w:val="hybridMultilevel"/>
    <w:tmpl w:val="7E92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215E0"/>
    <w:multiLevelType w:val="hybridMultilevel"/>
    <w:tmpl w:val="EF90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A6FA4"/>
    <w:multiLevelType w:val="hybridMultilevel"/>
    <w:tmpl w:val="BDBEB88C"/>
    <w:lvl w:ilvl="0" w:tplc="A66611D0">
      <w:start w:val="12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4D5018"/>
    <w:multiLevelType w:val="multilevel"/>
    <w:tmpl w:val="CA104AC0"/>
    <w:lvl w:ilvl="0">
      <w:start w:val="228"/>
      <w:numFmt w:val="decimal"/>
      <w:lvlText w:val="%1"/>
      <w:lvlJc w:val="left"/>
      <w:pPr>
        <w:ind w:left="1008" w:hanging="1008"/>
      </w:pPr>
    </w:lvl>
    <w:lvl w:ilvl="1">
      <w:start w:val="73"/>
      <w:numFmt w:val="decimal"/>
      <w:lvlText w:val="%1-%2"/>
      <w:lvlJc w:val="left"/>
      <w:pPr>
        <w:ind w:left="1008" w:hanging="1008"/>
      </w:pPr>
    </w:lvl>
    <w:lvl w:ilvl="2">
      <w:start w:val="5"/>
      <w:numFmt w:val="decimalZero"/>
      <w:lvlText w:val="%1-%2-%3"/>
      <w:lvlJc w:val="left"/>
      <w:pPr>
        <w:ind w:left="1008" w:hanging="1008"/>
      </w:pPr>
    </w:lvl>
    <w:lvl w:ilvl="3">
      <w:start w:val="1"/>
      <w:numFmt w:val="decimal"/>
      <w:lvlText w:val="%1-%2-%3.%4"/>
      <w:lvlJc w:val="left"/>
      <w:pPr>
        <w:ind w:left="1008" w:hanging="1008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2">
    <w:nsid w:val="6D801F7F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C7D04"/>
    <w:multiLevelType w:val="hybridMultilevel"/>
    <w:tmpl w:val="B58E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E366E"/>
    <w:multiLevelType w:val="hybridMultilevel"/>
    <w:tmpl w:val="A27C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72064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2"/>
  </w:num>
  <w:num w:numId="5">
    <w:abstractNumId w:val="25"/>
  </w:num>
  <w:num w:numId="6">
    <w:abstractNumId w:val="1"/>
  </w:num>
  <w:num w:numId="7">
    <w:abstractNumId w:val="7"/>
  </w:num>
  <w:num w:numId="8">
    <w:abstractNumId w:val="18"/>
  </w:num>
  <w:num w:numId="9">
    <w:abstractNumId w:val="4"/>
  </w:num>
  <w:num w:numId="10">
    <w:abstractNumId w:val="19"/>
  </w:num>
  <w:num w:numId="11">
    <w:abstractNumId w:val="6"/>
  </w:num>
  <w:num w:numId="12">
    <w:abstractNumId w:val="22"/>
  </w:num>
  <w:num w:numId="13">
    <w:abstractNumId w:val="9"/>
  </w:num>
  <w:num w:numId="14">
    <w:abstractNumId w:val="21"/>
    <w:lvlOverride w:ilvl="0">
      <w:startOverride w:val="228"/>
    </w:lvlOverride>
    <w:lvlOverride w:ilvl="1">
      <w:startOverride w:val="7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23"/>
  </w:num>
  <w:num w:numId="18">
    <w:abstractNumId w:val="5"/>
  </w:num>
  <w:num w:numId="19">
    <w:abstractNumId w:val="0"/>
  </w:num>
  <w:num w:numId="20">
    <w:abstractNumId w:val="17"/>
  </w:num>
  <w:num w:numId="21">
    <w:abstractNumId w:val="11"/>
  </w:num>
  <w:num w:numId="22">
    <w:abstractNumId w:val="1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14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A82"/>
    <w:rsid w:val="000000EE"/>
    <w:rsid w:val="00000C07"/>
    <w:rsid w:val="0000299A"/>
    <w:rsid w:val="000053E4"/>
    <w:rsid w:val="0000792F"/>
    <w:rsid w:val="000118E5"/>
    <w:rsid w:val="00013227"/>
    <w:rsid w:val="000134DF"/>
    <w:rsid w:val="00013D0A"/>
    <w:rsid w:val="00013DB2"/>
    <w:rsid w:val="000145C6"/>
    <w:rsid w:val="00020D34"/>
    <w:rsid w:val="0002213B"/>
    <w:rsid w:val="00023DBB"/>
    <w:rsid w:val="00025BBC"/>
    <w:rsid w:val="00026D68"/>
    <w:rsid w:val="00040746"/>
    <w:rsid w:val="000423CB"/>
    <w:rsid w:val="00042610"/>
    <w:rsid w:val="000469D6"/>
    <w:rsid w:val="00050052"/>
    <w:rsid w:val="00050B74"/>
    <w:rsid w:val="00051887"/>
    <w:rsid w:val="00053CE8"/>
    <w:rsid w:val="00055CC9"/>
    <w:rsid w:val="00060FA7"/>
    <w:rsid w:val="00064440"/>
    <w:rsid w:val="00066BD5"/>
    <w:rsid w:val="00066FFF"/>
    <w:rsid w:val="0007136A"/>
    <w:rsid w:val="0007431B"/>
    <w:rsid w:val="00077892"/>
    <w:rsid w:val="000817AA"/>
    <w:rsid w:val="00081D56"/>
    <w:rsid w:val="00081D94"/>
    <w:rsid w:val="00082114"/>
    <w:rsid w:val="00083981"/>
    <w:rsid w:val="00092E26"/>
    <w:rsid w:val="000A26A9"/>
    <w:rsid w:val="000A6327"/>
    <w:rsid w:val="000A66C4"/>
    <w:rsid w:val="000A7A24"/>
    <w:rsid w:val="000A7C88"/>
    <w:rsid w:val="000B24C9"/>
    <w:rsid w:val="000B2759"/>
    <w:rsid w:val="000B77ED"/>
    <w:rsid w:val="000C3037"/>
    <w:rsid w:val="000C469F"/>
    <w:rsid w:val="000C6778"/>
    <w:rsid w:val="000D0E1E"/>
    <w:rsid w:val="000D5030"/>
    <w:rsid w:val="000D74C2"/>
    <w:rsid w:val="000E1816"/>
    <w:rsid w:val="000E1B5F"/>
    <w:rsid w:val="000E25CF"/>
    <w:rsid w:val="000E3626"/>
    <w:rsid w:val="000E5C0E"/>
    <w:rsid w:val="000E5EB3"/>
    <w:rsid w:val="000F5BD6"/>
    <w:rsid w:val="000F5CAE"/>
    <w:rsid w:val="0010181E"/>
    <w:rsid w:val="00101D95"/>
    <w:rsid w:val="001029AA"/>
    <w:rsid w:val="001044FF"/>
    <w:rsid w:val="00114A3B"/>
    <w:rsid w:val="001151F0"/>
    <w:rsid w:val="00116CAA"/>
    <w:rsid w:val="00117791"/>
    <w:rsid w:val="00117907"/>
    <w:rsid w:val="00120E72"/>
    <w:rsid w:val="00122FE5"/>
    <w:rsid w:val="001262C1"/>
    <w:rsid w:val="00127856"/>
    <w:rsid w:val="00130A0F"/>
    <w:rsid w:val="00134CB7"/>
    <w:rsid w:val="00134CD9"/>
    <w:rsid w:val="001372A4"/>
    <w:rsid w:val="00142A46"/>
    <w:rsid w:val="00143BE0"/>
    <w:rsid w:val="001469B8"/>
    <w:rsid w:val="00146EE1"/>
    <w:rsid w:val="0014728B"/>
    <w:rsid w:val="00152FD4"/>
    <w:rsid w:val="0015340D"/>
    <w:rsid w:val="0015423A"/>
    <w:rsid w:val="00157BC3"/>
    <w:rsid w:val="00164363"/>
    <w:rsid w:val="001646F4"/>
    <w:rsid w:val="00170A25"/>
    <w:rsid w:val="0017126C"/>
    <w:rsid w:val="001720F3"/>
    <w:rsid w:val="0017675B"/>
    <w:rsid w:val="00177957"/>
    <w:rsid w:val="00177CC2"/>
    <w:rsid w:val="00182614"/>
    <w:rsid w:val="0018373B"/>
    <w:rsid w:val="00184EFC"/>
    <w:rsid w:val="00192E33"/>
    <w:rsid w:val="0019681F"/>
    <w:rsid w:val="001A48B0"/>
    <w:rsid w:val="001A6600"/>
    <w:rsid w:val="001B2D54"/>
    <w:rsid w:val="001C0CD0"/>
    <w:rsid w:val="001C245E"/>
    <w:rsid w:val="001C316D"/>
    <w:rsid w:val="001E28AA"/>
    <w:rsid w:val="001E39ED"/>
    <w:rsid w:val="001E48C8"/>
    <w:rsid w:val="001E5D54"/>
    <w:rsid w:val="001F06EA"/>
    <w:rsid w:val="001F35AF"/>
    <w:rsid w:val="00201694"/>
    <w:rsid w:val="00214B7D"/>
    <w:rsid w:val="00215384"/>
    <w:rsid w:val="00215880"/>
    <w:rsid w:val="002229EC"/>
    <w:rsid w:val="00226B0F"/>
    <w:rsid w:val="002279CA"/>
    <w:rsid w:val="00230AA9"/>
    <w:rsid w:val="00235DB7"/>
    <w:rsid w:val="00237E4D"/>
    <w:rsid w:val="0024096E"/>
    <w:rsid w:val="00241716"/>
    <w:rsid w:val="00241D4D"/>
    <w:rsid w:val="00243294"/>
    <w:rsid w:val="00243A64"/>
    <w:rsid w:val="002449D0"/>
    <w:rsid w:val="00247D70"/>
    <w:rsid w:val="002501E4"/>
    <w:rsid w:val="002541C6"/>
    <w:rsid w:val="00257F96"/>
    <w:rsid w:val="0026095F"/>
    <w:rsid w:val="00261AE4"/>
    <w:rsid w:val="0026220E"/>
    <w:rsid w:val="002655BA"/>
    <w:rsid w:val="00272653"/>
    <w:rsid w:val="00274EDA"/>
    <w:rsid w:val="00281695"/>
    <w:rsid w:val="00291140"/>
    <w:rsid w:val="0029206E"/>
    <w:rsid w:val="00293598"/>
    <w:rsid w:val="0029750D"/>
    <w:rsid w:val="00297C7E"/>
    <w:rsid w:val="002A0361"/>
    <w:rsid w:val="002A2173"/>
    <w:rsid w:val="002A23F1"/>
    <w:rsid w:val="002A318F"/>
    <w:rsid w:val="002A4701"/>
    <w:rsid w:val="002A4F05"/>
    <w:rsid w:val="002A54DD"/>
    <w:rsid w:val="002B0C94"/>
    <w:rsid w:val="002B2EA8"/>
    <w:rsid w:val="002B44D8"/>
    <w:rsid w:val="002B6D37"/>
    <w:rsid w:val="002C3267"/>
    <w:rsid w:val="002C7BA6"/>
    <w:rsid w:val="002D36D0"/>
    <w:rsid w:val="002D4824"/>
    <w:rsid w:val="002D4844"/>
    <w:rsid w:val="002D52B8"/>
    <w:rsid w:val="002D6978"/>
    <w:rsid w:val="002D720B"/>
    <w:rsid w:val="002D766B"/>
    <w:rsid w:val="002E1CB9"/>
    <w:rsid w:val="002E25C3"/>
    <w:rsid w:val="002F05D4"/>
    <w:rsid w:val="002F131B"/>
    <w:rsid w:val="002F270F"/>
    <w:rsid w:val="002F3291"/>
    <w:rsid w:val="002F3DC6"/>
    <w:rsid w:val="002F4ABF"/>
    <w:rsid w:val="002F4EE8"/>
    <w:rsid w:val="002F59B1"/>
    <w:rsid w:val="002F7B33"/>
    <w:rsid w:val="002F7F99"/>
    <w:rsid w:val="00302387"/>
    <w:rsid w:val="003033C6"/>
    <w:rsid w:val="00303A28"/>
    <w:rsid w:val="00304FF8"/>
    <w:rsid w:val="00305D99"/>
    <w:rsid w:val="003060F8"/>
    <w:rsid w:val="003070B3"/>
    <w:rsid w:val="0030723E"/>
    <w:rsid w:val="00307723"/>
    <w:rsid w:val="003126E0"/>
    <w:rsid w:val="00313E07"/>
    <w:rsid w:val="00322E0E"/>
    <w:rsid w:val="003241FE"/>
    <w:rsid w:val="00326D96"/>
    <w:rsid w:val="0034041B"/>
    <w:rsid w:val="00343FC5"/>
    <w:rsid w:val="00347743"/>
    <w:rsid w:val="003528AF"/>
    <w:rsid w:val="00352F61"/>
    <w:rsid w:val="003531DA"/>
    <w:rsid w:val="003547D4"/>
    <w:rsid w:val="00356A75"/>
    <w:rsid w:val="00356FEF"/>
    <w:rsid w:val="003571D4"/>
    <w:rsid w:val="003602B6"/>
    <w:rsid w:val="0036050E"/>
    <w:rsid w:val="00361DA9"/>
    <w:rsid w:val="0036436C"/>
    <w:rsid w:val="0036517F"/>
    <w:rsid w:val="0037226A"/>
    <w:rsid w:val="003726B5"/>
    <w:rsid w:val="00373843"/>
    <w:rsid w:val="0037687D"/>
    <w:rsid w:val="0037752A"/>
    <w:rsid w:val="00377A9C"/>
    <w:rsid w:val="003828A6"/>
    <w:rsid w:val="00392313"/>
    <w:rsid w:val="0039694D"/>
    <w:rsid w:val="003A0772"/>
    <w:rsid w:val="003A1552"/>
    <w:rsid w:val="003A390F"/>
    <w:rsid w:val="003A6DF1"/>
    <w:rsid w:val="003B3385"/>
    <w:rsid w:val="003B3A1F"/>
    <w:rsid w:val="003B3F9D"/>
    <w:rsid w:val="003B4E0E"/>
    <w:rsid w:val="003C3C9F"/>
    <w:rsid w:val="003C4F2F"/>
    <w:rsid w:val="003C52BF"/>
    <w:rsid w:val="003C61BE"/>
    <w:rsid w:val="003C72A5"/>
    <w:rsid w:val="003D1DE8"/>
    <w:rsid w:val="003E12B0"/>
    <w:rsid w:val="003E151B"/>
    <w:rsid w:val="003E2399"/>
    <w:rsid w:val="003E3F9C"/>
    <w:rsid w:val="003E5A1B"/>
    <w:rsid w:val="003E770E"/>
    <w:rsid w:val="003F3605"/>
    <w:rsid w:val="003F380B"/>
    <w:rsid w:val="003F4DE0"/>
    <w:rsid w:val="003F7675"/>
    <w:rsid w:val="003F76C4"/>
    <w:rsid w:val="00400FFA"/>
    <w:rsid w:val="004017EA"/>
    <w:rsid w:val="0040406A"/>
    <w:rsid w:val="004114CF"/>
    <w:rsid w:val="004117F7"/>
    <w:rsid w:val="004205E8"/>
    <w:rsid w:val="00420B8A"/>
    <w:rsid w:val="00424B37"/>
    <w:rsid w:val="00424E14"/>
    <w:rsid w:val="00425B73"/>
    <w:rsid w:val="00434271"/>
    <w:rsid w:val="0044107F"/>
    <w:rsid w:val="00441E63"/>
    <w:rsid w:val="00450078"/>
    <w:rsid w:val="004502CC"/>
    <w:rsid w:val="004508A3"/>
    <w:rsid w:val="00454F37"/>
    <w:rsid w:val="00455F9C"/>
    <w:rsid w:val="00457880"/>
    <w:rsid w:val="00460313"/>
    <w:rsid w:val="004611CE"/>
    <w:rsid w:val="00461B70"/>
    <w:rsid w:val="0046324E"/>
    <w:rsid w:val="004644AE"/>
    <w:rsid w:val="00464672"/>
    <w:rsid w:val="0046752F"/>
    <w:rsid w:val="00470554"/>
    <w:rsid w:val="004705D5"/>
    <w:rsid w:val="00474E40"/>
    <w:rsid w:val="00476597"/>
    <w:rsid w:val="0047664E"/>
    <w:rsid w:val="00476BB0"/>
    <w:rsid w:val="00481D4C"/>
    <w:rsid w:val="00482E0B"/>
    <w:rsid w:val="00483DB7"/>
    <w:rsid w:val="00484097"/>
    <w:rsid w:val="00484A82"/>
    <w:rsid w:val="00486ED7"/>
    <w:rsid w:val="004962CE"/>
    <w:rsid w:val="004965ED"/>
    <w:rsid w:val="00497369"/>
    <w:rsid w:val="00497587"/>
    <w:rsid w:val="00497845"/>
    <w:rsid w:val="004A2EA4"/>
    <w:rsid w:val="004A446C"/>
    <w:rsid w:val="004A4A95"/>
    <w:rsid w:val="004B0DD6"/>
    <w:rsid w:val="004B1208"/>
    <w:rsid w:val="004B1D32"/>
    <w:rsid w:val="004B5EE0"/>
    <w:rsid w:val="004C2A40"/>
    <w:rsid w:val="004D1DF0"/>
    <w:rsid w:val="004D5B57"/>
    <w:rsid w:val="004D78CF"/>
    <w:rsid w:val="004D7AEB"/>
    <w:rsid w:val="004E0F2D"/>
    <w:rsid w:val="004E15E6"/>
    <w:rsid w:val="004E1956"/>
    <w:rsid w:val="004E373E"/>
    <w:rsid w:val="004E67BB"/>
    <w:rsid w:val="004F1C07"/>
    <w:rsid w:val="004F2F8F"/>
    <w:rsid w:val="004F35DB"/>
    <w:rsid w:val="004F48AA"/>
    <w:rsid w:val="004F4F43"/>
    <w:rsid w:val="004F594B"/>
    <w:rsid w:val="004F757D"/>
    <w:rsid w:val="00502E0C"/>
    <w:rsid w:val="0050629B"/>
    <w:rsid w:val="005110E8"/>
    <w:rsid w:val="0051420C"/>
    <w:rsid w:val="00515326"/>
    <w:rsid w:val="00516758"/>
    <w:rsid w:val="0052066B"/>
    <w:rsid w:val="00520728"/>
    <w:rsid w:val="005213EB"/>
    <w:rsid w:val="00522174"/>
    <w:rsid w:val="00524420"/>
    <w:rsid w:val="005245CF"/>
    <w:rsid w:val="005313CB"/>
    <w:rsid w:val="005320F1"/>
    <w:rsid w:val="005339D6"/>
    <w:rsid w:val="00542BC8"/>
    <w:rsid w:val="00552762"/>
    <w:rsid w:val="00553065"/>
    <w:rsid w:val="00554EAC"/>
    <w:rsid w:val="0055515E"/>
    <w:rsid w:val="0056039B"/>
    <w:rsid w:val="00564410"/>
    <w:rsid w:val="0056589A"/>
    <w:rsid w:val="005713A8"/>
    <w:rsid w:val="00574F4D"/>
    <w:rsid w:val="00575EBB"/>
    <w:rsid w:val="005779A3"/>
    <w:rsid w:val="00577B77"/>
    <w:rsid w:val="005833E7"/>
    <w:rsid w:val="00584945"/>
    <w:rsid w:val="00585461"/>
    <w:rsid w:val="00593898"/>
    <w:rsid w:val="00593A3C"/>
    <w:rsid w:val="00596041"/>
    <w:rsid w:val="005960E2"/>
    <w:rsid w:val="005962BD"/>
    <w:rsid w:val="005A0B63"/>
    <w:rsid w:val="005A2D11"/>
    <w:rsid w:val="005A5631"/>
    <w:rsid w:val="005A656F"/>
    <w:rsid w:val="005A7878"/>
    <w:rsid w:val="005B2D7D"/>
    <w:rsid w:val="005B4B7E"/>
    <w:rsid w:val="005B6675"/>
    <w:rsid w:val="005B6C5E"/>
    <w:rsid w:val="005B732D"/>
    <w:rsid w:val="005C015D"/>
    <w:rsid w:val="005C1013"/>
    <w:rsid w:val="005C477C"/>
    <w:rsid w:val="005C5C2F"/>
    <w:rsid w:val="005C6B6C"/>
    <w:rsid w:val="005C709A"/>
    <w:rsid w:val="005C7A0C"/>
    <w:rsid w:val="005D1E7C"/>
    <w:rsid w:val="005D798A"/>
    <w:rsid w:val="005E160A"/>
    <w:rsid w:val="005E1E93"/>
    <w:rsid w:val="005F0E1E"/>
    <w:rsid w:val="005F367B"/>
    <w:rsid w:val="005F4C8F"/>
    <w:rsid w:val="005F7A32"/>
    <w:rsid w:val="005F7BE5"/>
    <w:rsid w:val="00600449"/>
    <w:rsid w:val="00601F21"/>
    <w:rsid w:val="006031E0"/>
    <w:rsid w:val="00605F94"/>
    <w:rsid w:val="00606C38"/>
    <w:rsid w:val="00606C62"/>
    <w:rsid w:val="00610256"/>
    <w:rsid w:val="00611CCD"/>
    <w:rsid w:val="006204E3"/>
    <w:rsid w:val="00622599"/>
    <w:rsid w:val="00622841"/>
    <w:rsid w:val="0062569B"/>
    <w:rsid w:val="00627AF7"/>
    <w:rsid w:val="00632B2E"/>
    <w:rsid w:val="006333EB"/>
    <w:rsid w:val="00633A4A"/>
    <w:rsid w:val="00635D75"/>
    <w:rsid w:val="00636C64"/>
    <w:rsid w:val="0064436D"/>
    <w:rsid w:val="006470DB"/>
    <w:rsid w:val="0065048D"/>
    <w:rsid w:val="006523EE"/>
    <w:rsid w:val="00652BE0"/>
    <w:rsid w:val="00656C7F"/>
    <w:rsid w:val="0065736C"/>
    <w:rsid w:val="006630A0"/>
    <w:rsid w:val="00663353"/>
    <w:rsid w:val="00663EF0"/>
    <w:rsid w:val="00667FA7"/>
    <w:rsid w:val="00670075"/>
    <w:rsid w:val="00670392"/>
    <w:rsid w:val="00670CE5"/>
    <w:rsid w:val="006740B6"/>
    <w:rsid w:val="00674471"/>
    <w:rsid w:val="006744EE"/>
    <w:rsid w:val="00680BD2"/>
    <w:rsid w:val="0068205E"/>
    <w:rsid w:val="00687EEC"/>
    <w:rsid w:val="00692FE9"/>
    <w:rsid w:val="00693F5F"/>
    <w:rsid w:val="006950D3"/>
    <w:rsid w:val="006962F0"/>
    <w:rsid w:val="00697728"/>
    <w:rsid w:val="00697816"/>
    <w:rsid w:val="006A3840"/>
    <w:rsid w:val="006B013A"/>
    <w:rsid w:val="006B05B8"/>
    <w:rsid w:val="006B381F"/>
    <w:rsid w:val="006B652B"/>
    <w:rsid w:val="006B7E30"/>
    <w:rsid w:val="006C0D25"/>
    <w:rsid w:val="006C5992"/>
    <w:rsid w:val="006D1236"/>
    <w:rsid w:val="006D264F"/>
    <w:rsid w:val="006D37DC"/>
    <w:rsid w:val="006D5927"/>
    <w:rsid w:val="006D5EEA"/>
    <w:rsid w:val="006D60BA"/>
    <w:rsid w:val="006D6A1F"/>
    <w:rsid w:val="006D765D"/>
    <w:rsid w:val="006E19A1"/>
    <w:rsid w:val="006E1A9E"/>
    <w:rsid w:val="006E7436"/>
    <w:rsid w:val="006F6006"/>
    <w:rsid w:val="006F6FFA"/>
    <w:rsid w:val="006F7B5C"/>
    <w:rsid w:val="007014E9"/>
    <w:rsid w:val="00704F99"/>
    <w:rsid w:val="00705A77"/>
    <w:rsid w:val="00711465"/>
    <w:rsid w:val="00711E26"/>
    <w:rsid w:val="0071576E"/>
    <w:rsid w:val="00720ADC"/>
    <w:rsid w:val="007220F8"/>
    <w:rsid w:val="00722697"/>
    <w:rsid w:val="00723B43"/>
    <w:rsid w:val="00724318"/>
    <w:rsid w:val="007323E2"/>
    <w:rsid w:val="00733ED8"/>
    <w:rsid w:val="00743B16"/>
    <w:rsid w:val="00744878"/>
    <w:rsid w:val="007475A5"/>
    <w:rsid w:val="00751638"/>
    <w:rsid w:val="00753C0A"/>
    <w:rsid w:val="00753FD0"/>
    <w:rsid w:val="00754196"/>
    <w:rsid w:val="007565E2"/>
    <w:rsid w:val="0076430F"/>
    <w:rsid w:val="0076472F"/>
    <w:rsid w:val="00765D3B"/>
    <w:rsid w:val="00765F37"/>
    <w:rsid w:val="007661A7"/>
    <w:rsid w:val="0076750C"/>
    <w:rsid w:val="00770865"/>
    <w:rsid w:val="00770F48"/>
    <w:rsid w:val="007724F5"/>
    <w:rsid w:val="00772804"/>
    <w:rsid w:val="00777BC4"/>
    <w:rsid w:val="00780413"/>
    <w:rsid w:val="007853F0"/>
    <w:rsid w:val="00790B48"/>
    <w:rsid w:val="00790EAF"/>
    <w:rsid w:val="00792D23"/>
    <w:rsid w:val="00793BC9"/>
    <w:rsid w:val="00794ADB"/>
    <w:rsid w:val="00795378"/>
    <w:rsid w:val="007960AD"/>
    <w:rsid w:val="007A1BD3"/>
    <w:rsid w:val="007A2258"/>
    <w:rsid w:val="007A2947"/>
    <w:rsid w:val="007A2CF7"/>
    <w:rsid w:val="007A39DC"/>
    <w:rsid w:val="007A4950"/>
    <w:rsid w:val="007A4E1F"/>
    <w:rsid w:val="007A6978"/>
    <w:rsid w:val="007A7524"/>
    <w:rsid w:val="007B03F3"/>
    <w:rsid w:val="007B0AAF"/>
    <w:rsid w:val="007B3474"/>
    <w:rsid w:val="007C1523"/>
    <w:rsid w:val="007C4175"/>
    <w:rsid w:val="007C4AA2"/>
    <w:rsid w:val="007C6954"/>
    <w:rsid w:val="007D5680"/>
    <w:rsid w:val="007E0D45"/>
    <w:rsid w:val="007E6542"/>
    <w:rsid w:val="007E657A"/>
    <w:rsid w:val="007E6BDC"/>
    <w:rsid w:val="007F222B"/>
    <w:rsid w:val="007F234F"/>
    <w:rsid w:val="007F4517"/>
    <w:rsid w:val="007F72FA"/>
    <w:rsid w:val="007F73D9"/>
    <w:rsid w:val="008011FF"/>
    <w:rsid w:val="00803226"/>
    <w:rsid w:val="0080404D"/>
    <w:rsid w:val="00807376"/>
    <w:rsid w:val="00814DCD"/>
    <w:rsid w:val="00814E99"/>
    <w:rsid w:val="00815EF0"/>
    <w:rsid w:val="00816E95"/>
    <w:rsid w:val="00816F6F"/>
    <w:rsid w:val="00817820"/>
    <w:rsid w:val="00820376"/>
    <w:rsid w:val="008204AC"/>
    <w:rsid w:val="00823B4B"/>
    <w:rsid w:val="00826A16"/>
    <w:rsid w:val="00827DC2"/>
    <w:rsid w:val="00830D79"/>
    <w:rsid w:val="00831DB0"/>
    <w:rsid w:val="00843455"/>
    <w:rsid w:val="0084612B"/>
    <w:rsid w:val="008467DA"/>
    <w:rsid w:val="00846DC8"/>
    <w:rsid w:val="00850126"/>
    <w:rsid w:val="008501E0"/>
    <w:rsid w:val="00850248"/>
    <w:rsid w:val="008573A4"/>
    <w:rsid w:val="00860736"/>
    <w:rsid w:val="00860B12"/>
    <w:rsid w:val="00862FBF"/>
    <w:rsid w:val="0086378C"/>
    <w:rsid w:val="008708C6"/>
    <w:rsid w:val="00875B47"/>
    <w:rsid w:val="008779CC"/>
    <w:rsid w:val="0088024F"/>
    <w:rsid w:val="0088153F"/>
    <w:rsid w:val="008846D1"/>
    <w:rsid w:val="0088565A"/>
    <w:rsid w:val="00885C07"/>
    <w:rsid w:val="008901B8"/>
    <w:rsid w:val="00891BC6"/>
    <w:rsid w:val="008943C2"/>
    <w:rsid w:val="008A12D9"/>
    <w:rsid w:val="008A7728"/>
    <w:rsid w:val="008B019A"/>
    <w:rsid w:val="008B04B8"/>
    <w:rsid w:val="008B1644"/>
    <w:rsid w:val="008B18B8"/>
    <w:rsid w:val="008B1E78"/>
    <w:rsid w:val="008B2F3E"/>
    <w:rsid w:val="008B733B"/>
    <w:rsid w:val="008C0B4D"/>
    <w:rsid w:val="008C33CB"/>
    <w:rsid w:val="008C4488"/>
    <w:rsid w:val="008C460B"/>
    <w:rsid w:val="008C4F43"/>
    <w:rsid w:val="008C62CA"/>
    <w:rsid w:val="008C6301"/>
    <w:rsid w:val="008C7605"/>
    <w:rsid w:val="008C7FF7"/>
    <w:rsid w:val="008D088C"/>
    <w:rsid w:val="008D21C9"/>
    <w:rsid w:val="008D3844"/>
    <w:rsid w:val="008D5499"/>
    <w:rsid w:val="008D5DF3"/>
    <w:rsid w:val="008E1838"/>
    <w:rsid w:val="008E1BDC"/>
    <w:rsid w:val="008E206E"/>
    <w:rsid w:val="008E268F"/>
    <w:rsid w:val="008F1E56"/>
    <w:rsid w:val="008F2F8F"/>
    <w:rsid w:val="008F683C"/>
    <w:rsid w:val="00900467"/>
    <w:rsid w:val="0090086A"/>
    <w:rsid w:val="00902C0B"/>
    <w:rsid w:val="00902F43"/>
    <w:rsid w:val="00903E1C"/>
    <w:rsid w:val="009042CE"/>
    <w:rsid w:val="00910581"/>
    <w:rsid w:val="00910BA2"/>
    <w:rsid w:val="00911B4F"/>
    <w:rsid w:val="00914282"/>
    <w:rsid w:val="009157CE"/>
    <w:rsid w:val="00915AA6"/>
    <w:rsid w:val="00921B05"/>
    <w:rsid w:val="00922E0D"/>
    <w:rsid w:val="00923AAD"/>
    <w:rsid w:val="00925FFF"/>
    <w:rsid w:val="00931F20"/>
    <w:rsid w:val="00936C82"/>
    <w:rsid w:val="0094116E"/>
    <w:rsid w:val="009426CF"/>
    <w:rsid w:val="009450EE"/>
    <w:rsid w:val="009470A1"/>
    <w:rsid w:val="00950296"/>
    <w:rsid w:val="00954276"/>
    <w:rsid w:val="00962E78"/>
    <w:rsid w:val="00963E36"/>
    <w:rsid w:val="00965744"/>
    <w:rsid w:val="009730A3"/>
    <w:rsid w:val="0097719B"/>
    <w:rsid w:val="00980B5B"/>
    <w:rsid w:val="00983FB5"/>
    <w:rsid w:val="00984DF3"/>
    <w:rsid w:val="009858A9"/>
    <w:rsid w:val="0099315E"/>
    <w:rsid w:val="00995EF6"/>
    <w:rsid w:val="00996B4D"/>
    <w:rsid w:val="009A044B"/>
    <w:rsid w:val="009A1C3C"/>
    <w:rsid w:val="009A429D"/>
    <w:rsid w:val="009A52F5"/>
    <w:rsid w:val="009A6877"/>
    <w:rsid w:val="009A77BF"/>
    <w:rsid w:val="009A77CA"/>
    <w:rsid w:val="009B51A4"/>
    <w:rsid w:val="009B7247"/>
    <w:rsid w:val="009C01AC"/>
    <w:rsid w:val="009C26D5"/>
    <w:rsid w:val="009D0951"/>
    <w:rsid w:val="009D0B68"/>
    <w:rsid w:val="009D2C6D"/>
    <w:rsid w:val="009D355A"/>
    <w:rsid w:val="009D6FE9"/>
    <w:rsid w:val="009E0E6F"/>
    <w:rsid w:val="009E109C"/>
    <w:rsid w:val="009E5C3E"/>
    <w:rsid w:val="009E5FBF"/>
    <w:rsid w:val="009E7560"/>
    <w:rsid w:val="009F01B8"/>
    <w:rsid w:val="009F06C3"/>
    <w:rsid w:val="009F0EA5"/>
    <w:rsid w:val="009F11A1"/>
    <w:rsid w:val="009F1BCA"/>
    <w:rsid w:val="009F4C3B"/>
    <w:rsid w:val="009F57AB"/>
    <w:rsid w:val="009F76D5"/>
    <w:rsid w:val="00A02055"/>
    <w:rsid w:val="00A02CE3"/>
    <w:rsid w:val="00A02F61"/>
    <w:rsid w:val="00A040C4"/>
    <w:rsid w:val="00A04772"/>
    <w:rsid w:val="00A06C09"/>
    <w:rsid w:val="00A1623D"/>
    <w:rsid w:val="00A17AD8"/>
    <w:rsid w:val="00A17BB8"/>
    <w:rsid w:val="00A21639"/>
    <w:rsid w:val="00A22FE1"/>
    <w:rsid w:val="00A30049"/>
    <w:rsid w:val="00A33A64"/>
    <w:rsid w:val="00A3498E"/>
    <w:rsid w:val="00A34B68"/>
    <w:rsid w:val="00A351B2"/>
    <w:rsid w:val="00A36B79"/>
    <w:rsid w:val="00A40FD5"/>
    <w:rsid w:val="00A41A9F"/>
    <w:rsid w:val="00A42D48"/>
    <w:rsid w:val="00A458BD"/>
    <w:rsid w:val="00A508ED"/>
    <w:rsid w:val="00A51EC9"/>
    <w:rsid w:val="00A527A3"/>
    <w:rsid w:val="00A558E7"/>
    <w:rsid w:val="00A61723"/>
    <w:rsid w:val="00A61FCE"/>
    <w:rsid w:val="00A66BCE"/>
    <w:rsid w:val="00A71F59"/>
    <w:rsid w:val="00A73179"/>
    <w:rsid w:val="00A828D6"/>
    <w:rsid w:val="00A830AE"/>
    <w:rsid w:val="00A86357"/>
    <w:rsid w:val="00A873A7"/>
    <w:rsid w:val="00A915DE"/>
    <w:rsid w:val="00A94E19"/>
    <w:rsid w:val="00A961DB"/>
    <w:rsid w:val="00A96D00"/>
    <w:rsid w:val="00A97A41"/>
    <w:rsid w:val="00AA021B"/>
    <w:rsid w:val="00AA14E9"/>
    <w:rsid w:val="00AA1A85"/>
    <w:rsid w:val="00AA1FA9"/>
    <w:rsid w:val="00AA2F8D"/>
    <w:rsid w:val="00AA6295"/>
    <w:rsid w:val="00AB026A"/>
    <w:rsid w:val="00AB0389"/>
    <w:rsid w:val="00AB07A5"/>
    <w:rsid w:val="00AB1E68"/>
    <w:rsid w:val="00AB3A68"/>
    <w:rsid w:val="00AC094E"/>
    <w:rsid w:val="00AC5614"/>
    <w:rsid w:val="00AC67B9"/>
    <w:rsid w:val="00AC7348"/>
    <w:rsid w:val="00AD0E26"/>
    <w:rsid w:val="00AD1838"/>
    <w:rsid w:val="00AD2750"/>
    <w:rsid w:val="00AD4A25"/>
    <w:rsid w:val="00AD4D6C"/>
    <w:rsid w:val="00AE1EAC"/>
    <w:rsid w:val="00AE58B0"/>
    <w:rsid w:val="00AE799E"/>
    <w:rsid w:val="00AF0906"/>
    <w:rsid w:val="00AF136C"/>
    <w:rsid w:val="00AF345E"/>
    <w:rsid w:val="00AF39E7"/>
    <w:rsid w:val="00AF6529"/>
    <w:rsid w:val="00AF6C7C"/>
    <w:rsid w:val="00AF735D"/>
    <w:rsid w:val="00B0434E"/>
    <w:rsid w:val="00B071A9"/>
    <w:rsid w:val="00B114D8"/>
    <w:rsid w:val="00B156A4"/>
    <w:rsid w:val="00B262EF"/>
    <w:rsid w:val="00B27352"/>
    <w:rsid w:val="00B273CD"/>
    <w:rsid w:val="00B30AB5"/>
    <w:rsid w:val="00B33C8F"/>
    <w:rsid w:val="00B345E7"/>
    <w:rsid w:val="00B36D33"/>
    <w:rsid w:val="00B371DA"/>
    <w:rsid w:val="00B419DD"/>
    <w:rsid w:val="00B44331"/>
    <w:rsid w:val="00B4550F"/>
    <w:rsid w:val="00B46489"/>
    <w:rsid w:val="00B51F72"/>
    <w:rsid w:val="00B5757A"/>
    <w:rsid w:val="00B62998"/>
    <w:rsid w:val="00B63305"/>
    <w:rsid w:val="00B64684"/>
    <w:rsid w:val="00B75F32"/>
    <w:rsid w:val="00B77B4A"/>
    <w:rsid w:val="00B80438"/>
    <w:rsid w:val="00B81C58"/>
    <w:rsid w:val="00B83695"/>
    <w:rsid w:val="00B87889"/>
    <w:rsid w:val="00B930DA"/>
    <w:rsid w:val="00B969FB"/>
    <w:rsid w:val="00BA1394"/>
    <w:rsid w:val="00BA23DB"/>
    <w:rsid w:val="00BA2428"/>
    <w:rsid w:val="00BA2DA8"/>
    <w:rsid w:val="00BA5284"/>
    <w:rsid w:val="00BA7115"/>
    <w:rsid w:val="00BA7D5F"/>
    <w:rsid w:val="00BB0F87"/>
    <w:rsid w:val="00BB1621"/>
    <w:rsid w:val="00BB1A45"/>
    <w:rsid w:val="00BB5906"/>
    <w:rsid w:val="00BB69CC"/>
    <w:rsid w:val="00BB71FE"/>
    <w:rsid w:val="00BC2081"/>
    <w:rsid w:val="00BC341D"/>
    <w:rsid w:val="00BC402A"/>
    <w:rsid w:val="00BC4F5D"/>
    <w:rsid w:val="00BC5A1B"/>
    <w:rsid w:val="00BC68DD"/>
    <w:rsid w:val="00BD1B78"/>
    <w:rsid w:val="00BD23D3"/>
    <w:rsid w:val="00BD290D"/>
    <w:rsid w:val="00BD3570"/>
    <w:rsid w:val="00BD4B55"/>
    <w:rsid w:val="00BD5654"/>
    <w:rsid w:val="00BE1473"/>
    <w:rsid w:val="00BE287D"/>
    <w:rsid w:val="00BE4565"/>
    <w:rsid w:val="00BE5D3F"/>
    <w:rsid w:val="00BE6EDA"/>
    <w:rsid w:val="00BF0DA3"/>
    <w:rsid w:val="00BF3B65"/>
    <w:rsid w:val="00BF4612"/>
    <w:rsid w:val="00BF4F98"/>
    <w:rsid w:val="00C01FDC"/>
    <w:rsid w:val="00C0243D"/>
    <w:rsid w:val="00C033D3"/>
    <w:rsid w:val="00C056D3"/>
    <w:rsid w:val="00C05D27"/>
    <w:rsid w:val="00C06EB3"/>
    <w:rsid w:val="00C1081E"/>
    <w:rsid w:val="00C14C15"/>
    <w:rsid w:val="00C27C75"/>
    <w:rsid w:val="00C3085B"/>
    <w:rsid w:val="00C35FA6"/>
    <w:rsid w:val="00C36310"/>
    <w:rsid w:val="00C4049C"/>
    <w:rsid w:val="00C47510"/>
    <w:rsid w:val="00C520AB"/>
    <w:rsid w:val="00C53180"/>
    <w:rsid w:val="00C5323F"/>
    <w:rsid w:val="00C550DA"/>
    <w:rsid w:val="00C567A9"/>
    <w:rsid w:val="00C60B6F"/>
    <w:rsid w:val="00C619E1"/>
    <w:rsid w:val="00C6219C"/>
    <w:rsid w:val="00C62EF3"/>
    <w:rsid w:val="00C65092"/>
    <w:rsid w:val="00C66DB7"/>
    <w:rsid w:val="00C749D9"/>
    <w:rsid w:val="00C77687"/>
    <w:rsid w:val="00C816CF"/>
    <w:rsid w:val="00C834B3"/>
    <w:rsid w:val="00C85C5C"/>
    <w:rsid w:val="00C87C91"/>
    <w:rsid w:val="00C93099"/>
    <w:rsid w:val="00C9630B"/>
    <w:rsid w:val="00CA1DFC"/>
    <w:rsid w:val="00CA4CC3"/>
    <w:rsid w:val="00CA66BB"/>
    <w:rsid w:val="00CB425B"/>
    <w:rsid w:val="00CB47D2"/>
    <w:rsid w:val="00CB707D"/>
    <w:rsid w:val="00CC1042"/>
    <w:rsid w:val="00CD0A9C"/>
    <w:rsid w:val="00CD0B21"/>
    <w:rsid w:val="00CD132C"/>
    <w:rsid w:val="00CE09D8"/>
    <w:rsid w:val="00CE0F95"/>
    <w:rsid w:val="00CE2127"/>
    <w:rsid w:val="00CE3BFC"/>
    <w:rsid w:val="00CE4588"/>
    <w:rsid w:val="00CE585C"/>
    <w:rsid w:val="00CF5714"/>
    <w:rsid w:val="00CF5945"/>
    <w:rsid w:val="00D0103A"/>
    <w:rsid w:val="00D0445F"/>
    <w:rsid w:val="00D0463A"/>
    <w:rsid w:val="00D04939"/>
    <w:rsid w:val="00D109BD"/>
    <w:rsid w:val="00D12679"/>
    <w:rsid w:val="00D150D7"/>
    <w:rsid w:val="00D2085B"/>
    <w:rsid w:val="00D221DB"/>
    <w:rsid w:val="00D23696"/>
    <w:rsid w:val="00D268DD"/>
    <w:rsid w:val="00D30BD6"/>
    <w:rsid w:val="00D325D6"/>
    <w:rsid w:val="00D328EB"/>
    <w:rsid w:val="00D33A91"/>
    <w:rsid w:val="00D34CCA"/>
    <w:rsid w:val="00D36CCF"/>
    <w:rsid w:val="00D42093"/>
    <w:rsid w:val="00D44D2C"/>
    <w:rsid w:val="00D47237"/>
    <w:rsid w:val="00D47607"/>
    <w:rsid w:val="00D50CAC"/>
    <w:rsid w:val="00D52176"/>
    <w:rsid w:val="00D532EF"/>
    <w:rsid w:val="00D53403"/>
    <w:rsid w:val="00D53ABE"/>
    <w:rsid w:val="00D547FB"/>
    <w:rsid w:val="00D54BC5"/>
    <w:rsid w:val="00D55174"/>
    <w:rsid w:val="00D55E40"/>
    <w:rsid w:val="00D568DC"/>
    <w:rsid w:val="00D668C5"/>
    <w:rsid w:val="00D67416"/>
    <w:rsid w:val="00D676BE"/>
    <w:rsid w:val="00D70412"/>
    <w:rsid w:val="00D71BF1"/>
    <w:rsid w:val="00D764AF"/>
    <w:rsid w:val="00D840E4"/>
    <w:rsid w:val="00D84226"/>
    <w:rsid w:val="00D84AEF"/>
    <w:rsid w:val="00D85AE9"/>
    <w:rsid w:val="00D874EC"/>
    <w:rsid w:val="00D90D1D"/>
    <w:rsid w:val="00D93346"/>
    <w:rsid w:val="00D93516"/>
    <w:rsid w:val="00D93545"/>
    <w:rsid w:val="00D95728"/>
    <w:rsid w:val="00D9613B"/>
    <w:rsid w:val="00D97BDD"/>
    <w:rsid w:val="00DA0C97"/>
    <w:rsid w:val="00DA566D"/>
    <w:rsid w:val="00DA5CD6"/>
    <w:rsid w:val="00DA6AA7"/>
    <w:rsid w:val="00DA74AE"/>
    <w:rsid w:val="00DA76F7"/>
    <w:rsid w:val="00DB38C0"/>
    <w:rsid w:val="00DB4147"/>
    <w:rsid w:val="00DB6EA9"/>
    <w:rsid w:val="00DC0392"/>
    <w:rsid w:val="00DC2455"/>
    <w:rsid w:val="00DC515C"/>
    <w:rsid w:val="00DC7AFE"/>
    <w:rsid w:val="00DD1DA2"/>
    <w:rsid w:val="00DD527F"/>
    <w:rsid w:val="00DD52CC"/>
    <w:rsid w:val="00DD598F"/>
    <w:rsid w:val="00DE0E41"/>
    <w:rsid w:val="00DE166C"/>
    <w:rsid w:val="00DE3B9F"/>
    <w:rsid w:val="00DE5F55"/>
    <w:rsid w:val="00DE6BE4"/>
    <w:rsid w:val="00DF0B80"/>
    <w:rsid w:val="00DF272B"/>
    <w:rsid w:val="00DF47D8"/>
    <w:rsid w:val="00E003BD"/>
    <w:rsid w:val="00E037DF"/>
    <w:rsid w:val="00E0524E"/>
    <w:rsid w:val="00E07E17"/>
    <w:rsid w:val="00E108B6"/>
    <w:rsid w:val="00E11FBD"/>
    <w:rsid w:val="00E13220"/>
    <w:rsid w:val="00E13600"/>
    <w:rsid w:val="00E144E2"/>
    <w:rsid w:val="00E16333"/>
    <w:rsid w:val="00E17DE3"/>
    <w:rsid w:val="00E22732"/>
    <w:rsid w:val="00E26169"/>
    <w:rsid w:val="00E3033E"/>
    <w:rsid w:val="00E30A81"/>
    <w:rsid w:val="00E324C4"/>
    <w:rsid w:val="00E33EBC"/>
    <w:rsid w:val="00E3528A"/>
    <w:rsid w:val="00E420F1"/>
    <w:rsid w:val="00E42A42"/>
    <w:rsid w:val="00E463C6"/>
    <w:rsid w:val="00E4665E"/>
    <w:rsid w:val="00E46ABF"/>
    <w:rsid w:val="00E52DE2"/>
    <w:rsid w:val="00E5418E"/>
    <w:rsid w:val="00E56B11"/>
    <w:rsid w:val="00E56F73"/>
    <w:rsid w:val="00E60536"/>
    <w:rsid w:val="00E643BC"/>
    <w:rsid w:val="00E65E0F"/>
    <w:rsid w:val="00E6720A"/>
    <w:rsid w:val="00E70D72"/>
    <w:rsid w:val="00E72628"/>
    <w:rsid w:val="00E75439"/>
    <w:rsid w:val="00E75621"/>
    <w:rsid w:val="00E76666"/>
    <w:rsid w:val="00E778B2"/>
    <w:rsid w:val="00E80969"/>
    <w:rsid w:val="00E82F41"/>
    <w:rsid w:val="00E85AE3"/>
    <w:rsid w:val="00E8630E"/>
    <w:rsid w:val="00E90C5E"/>
    <w:rsid w:val="00E9153B"/>
    <w:rsid w:val="00E928CF"/>
    <w:rsid w:val="00E92978"/>
    <w:rsid w:val="00E92A53"/>
    <w:rsid w:val="00E93AC7"/>
    <w:rsid w:val="00E940BC"/>
    <w:rsid w:val="00E959CE"/>
    <w:rsid w:val="00EA377B"/>
    <w:rsid w:val="00EA5BC1"/>
    <w:rsid w:val="00EA6F9F"/>
    <w:rsid w:val="00EA758E"/>
    <w:rsid w:val="00EB073C"/>
    <w:rsid w:val="00EB11D0"/>
    <w:rsid w:val="00EB12D2"/>
    <w:rsid w:val="00EB159E"/>
    <w:rsid w:val="00EB41E2"/>
    <w:rsid w:val="00EB570C"/>
    <w:rsid w:val="00EB7392"/>
    <w:rsid w:val="00EC1CA3"/>
    <w:rsid w:val="00EC5849"/>
    <w:rsid w:val="00ED01CB"/>
    <w:rsid w:val="00ED2235"/>
    <w:rsid w:val="00ED277F"/>
    <w:rsid w:val="00ED686F"/>
    <w:rsid w:val="00EE27E6"/>
    <w:rsid w:val="00EE6907"/>
    <w:rsid w:val="00EF4F40"/>
    <w:rsid w:val="00EF57A6"/>
    <w:rsid w:val="00EF5FF2"/>
    <w:rsid w:val="00EF657F"/>
    <w:rsid w:val="00EF6C25"/>
    <w:rsid w:val="00F042EA"/>
    <w:rsid w:val="00F070B9"/>
    <w:rsid w:val="00F07707"/>
    <w:rsid w:val="00F07EFF"/>
    <w:rsid w:val="00F106FB"/>
    <w:rsid w:val="00F167E2"/>
    <w:rsid w:val="00F17777"/>
    <w:rsid w:val="00F17DC1"/>
    <w:rsid w:val="00F255E3"/>
    <w:rsid w:val="00F2630D"/>
    <w:rsid w:val="00F2664C"/>
    <w:rsid w:val="00F26F05"/>
    <w:rsid w:val="00F328CE"/>
    <w:rsid w:val="00F33101"/>
    <w:rsid w:val="00F40C43"/>
    <w:rsid w:val="00F415C9"/>
    <w:rsid w:val="00F43FCA"/>
    <w:rsid w:val="00F522B7"/>
    <w:rsid w:val="00F52D3B"/>
    <w:rsid w:val="00F53051"/>
    <w:rsid w:val="00F538D5"/>
    <w:rsid w:val="00F53D7A"/>
    <w:rsid w:val="00F60497"/>
    <w:rsid w:val="00F608B6"/>
    <w:rsid w:val="00F60CCB"/>
    <w:rsid w:val="00F61183"/>
    <w:rsid w:val="00F615FD"/>
    <w:rsid w:val="00F63CB1"/>
    <w:rsid w:val="00F66E83"/>
    <w:rsid w:val="00F66F24"/>
    <w:rsid w:val="00F6735D"/>
    <w:rsid w:val="00F74B6C"/>
    <w:rsid w:val="00F81812"/>
    <w:rsid w:val="00F82603"/>
    <w:rsid w:val="00F84C54"/>
    <w:rsid w:val="00F85539"/>
    <w:rsid w:val="00F85952"/>
    <w:rsid w:val="00F864CC"/>
    <w:rsid w:val="00FA0FB5"/>
    <w:rsid w:val="00FA5941"/>
    <w:rsid w:val="00FA5D84"/>
    <w:rsid w:val="00FA604F"/>
    <w:rsid w:val="00FA6126"/>
    <w:rsid w:val="00FA7D0E"/>
    <w:rsid w:val="00FB0354"/>
    <w:rsid w:val="00FB2549"/>
    <w:rsid w:val="00FB32DE"/>
    <w:rsid w:val="00FB4808"/>
    <w:rsid w:val="00FB5EAA"/>
    <w:rsid w:val="00FB754F"/>
    <w:rsid w:val="00FC052C"/>
    <w:rsid w:val="00FC084A"/>
    <w:rsid w:val="00FC2786"/>
    <w:rsid w:val="00FC5937"/>
    <w:rsid w:val="00FC72E7"/>
    <w:rsid w:val="00FD0E20"/>
    <w:rsid w:val="00FD2B46"/>
    <w:rsid w:val="00FD2F77"/>
    <w:rsid w:val="00FD50E9"/>
    <w:rsid w:val="00FD6001"/>
    <w:rsid w:val="00FD79DE"/>
    <w:rsid w:val="00FD7E62"/>
    <w:rsid w:val="00FE12BD"/>
    <w:rsid w:val="00FE37FC"/>
    <w:rsid w:val="00FF350E"/>
    <w:rsid w:val="00FF3DDF"/>
    <w:rsid w:val="00FF4781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97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E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0E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D3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49D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49D9"/>
    <w:pPr>
      <w:keepNext/>
      <w:spacing w:after="0" w:line="240" w:lineRule="auto"/>
      <w:ind w:right="567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5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25C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355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749D9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49D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75B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75B47"/>
    <w:rPr>
      <w:color w:val="0000FF"/>
      <w:u w:val="single"/>
    </w:rPr>
  </w:style>
  <w:style w:type="paragraph" w:styleId="NormalWeb">
    <w:name w:val="Normal (Web)"/>
    <w:basedOn w:val="Normal"/>
    <w:uiPriority w:val="99"/>
    <w:rsid w:val="009D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D355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D355A"/>
  </w:style>
  <w:style w:type="paragraph" w:customStyle="1" w:styleId="ConsPlusNormal">
    <w:name w:val="ConsPlusNormal"/>
    <w:uiPriority w:val="99"/>
    <w:rsid w:val="008C44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7953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0D5030"/>
    <w:pPr>
      <w:ind w:left="720"/>
    </w:pPr>
    <w:rPr>
      <w:rFonts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A6F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6F9F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1"/>
    <w:uiPriority w:val="99"/>
    <w:qFormat/>
    <w:rsid w:val="006F7B5C"/>
    <w:rPr>
      <w:rFonts w:eastAsia="Times New Roman" w:cs="Calibri"/>
    </w:rPr>
  </w:style>
  <w:style w:type="character" w:customStyle="1" w:styleId="NoSpacingChar1">
    <w:name w:val="No Spacing Char1"/>
    <w:link w:val="NoSpacing"/>
    <w:uiPriority w:val="99"/>
    <w:locked/>
    <w:rsid w:val="00584945"/>
    <w:rPr>
      <w:rFonts w:ascii="Calibri" w:hAnsi="Calibri" w:cs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uiPriority w:val="99"/>
    <w:rsid w:val="008C7FF7"/>
    <w:pPr>
      <w:spacing w:after="200" w:line="276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1"/>
    <w:uiPriority w:val="99"/>
    <w:locked/>
    <w:rsid w:val="000E25CF"/>
    <w:rPr>
      <w:rFonts w:ascii="Calibri" w:hAnsi="Calibri" w:cs="Calibri"/>
      <w:sz w:val="22"/>
      <w:szCs w:val="22"/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rsid w:val="000E25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25CF"/>
  </w:style>
  <w:style w:type="paragraph" w:customStyle="1" w:styleId="tekstob">
    <w:name w:val="tekstob"/>
    <w:basedOn w:val="Normal"/>
    <w:uiPriority w:val="99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Normal"/>
    <w:uiPriority w:val="99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Normal"/>
    <w:uiPriority w:val="99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2">
    <w:name w:val="stylet2"/>
    <w:basedOn w:val="Normal"/>
    <w:uiPriority w:val="99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4">
    <w:name w:val="stylet4"/>
    <w:basedOn w:val="Normal"/>
    <w:uiPriority w:val="99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0E2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E25CF"/>
    <w:rPr>
      <w:rFonts w:ascii="Courier New" w:hAnsi="Courier New" w:cs="Courier New"/>
      <w:sz w:val="20"/>
      <w:szCs w:val="20"/>
      <w:lang w:eastAsia="ru-RU"/>
    </w:rPr>
  </w:style>
  <w:style w:type="paragraph" w:customStyle="1" w:styleId="text1cl">
    <w:name w:val="text1cl"/>
    <w:basedOn w:val="Normal"/>
    <w:uiPriority w:val="99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Normal"/>
    <w:uiPriority w:val="99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Normal"/>
    <w:uiPriority w:val="99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Normal"/>
    <w:uiPriority w:val="99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нак"/>
    <w:basedOn w:val="Normal"/>
    <w:uiPriority w:val="99"/>
    <w:rsid w:val="000E25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 Знак1 Знак"/>
    <w:basedOn w:val="Normal"/>
    <w:uiPriority w:val="99"/>
    <w:rsid w:val="000E25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12">
    <w:name w:val="p12"/>
    <w:basedOn w:val="Normal"/>
    <w:uiPriority w:val="99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0E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E25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5C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0E2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0E25CF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749D9"/>
  </w:style>
  <w:style w:type="paragraph" w:customStyle="1" w:styleId="ConsNormal">
    <w:name w:val="ConsNormal"/>
    <w:uiPriority w:val="99"/>
    <w:rsid w:val="00C749D9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49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49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Нормальный (таблица)"/>
    <w:basedOn w:val="Normal"/>
    <w:next w:val="Normal"/>
    <w:uiPriority w:val="99"/>
    <w:rsid w:val="00C749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2">
    <w:name w:val="Гипертекстовая ссылка"/>
    <w:uiPriority w:val="99"/>
    <w:rsid w:val="00C749D9"/>
    <w:rPr>
      <w:color w:val="auto"/>
    </w:rPr>
  </w:style>
  <w:style w:type="character" w:customStyle="1" w:styleId="11">
    <w:name w:val="Основной текст1"/>
    <w:basedOn w:val="DefaultParagraphFont"/>
    <w:uiPriority w:val="99"/>
    <w:rsid w:val="00C749D9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Normal"/>
    <w:uiPriority w:val="99"/>
    <w:rsid w:val="00C749D9"/>
    <w:pPr>
      <w:widowControl w:val="0"/>
      <w:shd w:val="clear" w:color="auto" w:fill="FFFFFF"/>
      <w:spacing w:before="1020" w:after="300" w:line="24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6">
    <w:name w:val="Стиль6"/>
    <w:basedOn w:val="Normal"/>
    <w:autoRedefine/>
    <w:uiPriority w:val="99"/>
    <w:rsid w:val="00C7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749D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49D9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C749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49D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30AA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356FE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6FEF"/>
    <w:rPr>
      <w:rFonts w:ascii="Consolas" w:hAnsi="Consolas" w:cs="Consolas"/>
      <w:sz w:val="21"/>
      <w:szCs w:val="21"/>
    </w:rPr>
  </w:style>
  <w:style w:type="character" w:customStyle="1" w:styleId="extended-textshort">
    <w:name w:val="extended-text__short"/>
    <w:basedOn w:val="DefaultParagraphFont"/>
    <w:uiPriority w:val="99"/>
    <w:rsid w:val="00356FEF"/>
  </w:style>
  <w:style w:type="character" w:styleId="Emphasis">
    <w:name w:val="Emphasis"/>
    <w:basedOn w:val="DefaultParagraphFont"/>
    <w:uiPriority w:val="99"/>
    <w:qFormat/>
    <w:rsid w:val="00356FEF"/>
    <w:rPr>
      <w:i/>
      <w:iCs/>
    </w:rPr>
  </w:style>
  <w:style w:type="table" w:customStyle="1" w:styleId="12">
    <w:name w:val="Сетка таблицы1"/>
    <w:uiPriority w:val="99"/>
    <w:rsid w:val="00356FEF"/>
    <w:pPr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56F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basedOn w:val="DefaultParagraphFont"/>
    <w:uiPriority w:val="99"/>
    <w:semiHidden/>
    <w:rsid w:val="00356FEF"/>
    <w:rPr>
      <w:color w:val="auto"/>
      <w:shd w:val="clear" w:color="auto" w:fill="auto"/>
    </w:rPr>
  </w:style>
  <w:style w:type="paragraph" w:customStyle="1" w:styleId="14">
    <w:name w:val="Обычный1"/>
    <w:uiPriority w:val="99"/>
    <w:rsid w:val="00983FB5"/>
    <w:pPr>
      <w:spacing w:after="200" w:line="276" w:lineRule="auto"/>
    </w:pPr>
    <w:rPr>
      <w:rFonts w:cs="Calibri"/>
    </w:rPr>
  </w:style>
  <w:style w:type="character" w:customStyle="1" w:styleId="normaltextrun">
    <w:name w:val="normaltextrun"/>
    <w:basedOn w:val="DefaultParagraphFont"/>
    <w:uiPriority w:val="99"/>
    <w:rsid w:val="000B24C9"/>
  </w:style>
  <w:style w:type="character" w:customStyle="1" w:styleId="spellingerror">
    <w:name w:val="spellingerror"/>
    <w:basedOn w:val="DefaultParagraphFont"/>
    <w:uiPriority w:val="99"/>
    <w:rsid w:val="000B24C9"/>
  </w:style>
  <w:style w:type="character" w:customStyle="1" w:styleId="findhit">
    <w:name w:val="findhit"/>
    <w:basedOn w:val="DefaultParagraphFont"/>
    <w:uiPriority w:val="99"/>
    <w:rsid w:val="000B24C9"/>
  </w:style>
  <w:style w:type="paragraph" w:customStyle="1" w:styleId="msonormalmrcssattr">
    <w:name w:val="msonormal_mr_css_attr"/>
    <w:basedOn w:val="Normal"/>
    <w:uiPriority w:val="99"/>
    <w:rsid w:val="00A558E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mw31ze">
    <w:name w:val="mw31ze"/>
    <w:basedOn w:val="DefaultParagraphFont"/>
    <w:uiPriority w:val="99"/>
    <w:rsid w:val="00B071A9"/>
  </w:style>
  <w:style w:type="character" w:customStyle="1" w:styleId="st">
    <w:name w:val="st"/>
    <w:basedOn w:val="DefaultParagraphFont"/>
    <w:uiPriority w:val="99"/>
    <w:rsid w:val="00497587"/>
  </w:style>
  <w:style w:type="paragraph" w:styleId="ListBullet">
    <w:name w:val="List Bullet"/>
    <w:basedOn w:val="Normal"/>
    <w:uiPriority w:val="99"/>
    <w:rsid w:val="00497587"/>
    <w:pPr>
      <w:numPr>
        <w:numId w:val="18"/>
      </w:numPr>
      <w:tabs>
        <w:tab w:val="num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link w:val="4"/>
    <w:uiPriority w:val="99"/>
    <w:locked/>
    <w:rsid w:val="00497587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Normal"/>
    <w:link w:val="a3"/>
    <w:uiPriority w:val="99"/>
    <w:rsid w:val="00497587"/>
    <w:pPr>
      <w:shd w:val="clear" w:color="auto" w:fill="FFFFFF"/>
      <w:spacing w:after="60" w:line="240" w:lineRule="atLeast"/>
    </w:pPr>
    <w:rPr>
      <w:sz w:val="23"/>
      <w:szCs w:val="23"/>
      <w:shd w:val="clear" w:color="auto" w:fill="FFFFFF"/>
      <w:lang w:eastAsia="ru-RU"/>
    </w:rPr>
  </w:style>
  <w:style w:type="character" w:customStyle="1" w:styleId="2Calibri">
    <w:name w:val="Основной текст (2) + Calibri"/>
    <w:aliases w:val="10,5 pt"/>
    <w:basedOn w:val="DefaultParagraphFont"/>
    <w:uiPriority w:val="99"/>
    <w:rsid w:val="00497587"/>
    <w:rPr>
      <w:rFonts w:ascii="Calibri" w:eastAsia="Times New Roman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Caption">
    <w:name w:val="caption"/>
    <w:basedOn w:val="Normal"/>
    <w:uiPriority w:val="99"/>
    <w:qFormat/>
    <w:rsid w:val="004975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(2)_"/>
    <w:link w:val="21"/>
    <w:uiPriority w:val="99"/>
    <w:locked/>
    <w:rsid w:val="0049758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497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rzxr">
    <w:name w:val="lrzxr"/>
    <w:basedOn w:val="DefaultParagraphFont"/>
    <w:uiPriority w:val="99"/>
    <w:rsid w:val="00E13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rkkirova_nsk" TargetMode="External"/><Relationship Id="rId13" Type="http://schemas.openxmlformats.org/officeDocument/2006/relationships/hyperlink" Target="https://vk.com/birchnovosibirsk" TargetMode="External"/><Relationship Id="rId18" Type="http://schemas.openxmlformats.org/officeDocument/2006/relationships/hyperlink" Target="https://vk.com/spolimpic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park_y_morya_obskogo" TargetMode="External"/><Relationship Id="rId12" Type="http://schemas.openxmlformats.org/officeDocument/2006/relationships/hyperlink" Target="https://instagram.com/gorodskieparkinsk?utm_medium=copy_link" TargetMode="External"/><Relationship Id="rId17" Type="http://schemas.openxmlformats.org/officeDocument/2006/relationships/hyperlink" Target="https://instagram.com/zaelcovskiy_park?utm_medium=copy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zpark" TargetMode="External"/><Relationship Id="rId20" Type="http://schemas.openxmlformats.org/officeDocument/2006/relationships/hyperlink" Target="http://museumcomplexns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czncherep" TargetMode="External"/><Relationship Id="rId11" Type="http://schemas.openxmlformats.org/officeDocument/2006/relationships/hyperlink" Target="https://vk.com/parknsk" TargetMode="External"/><Relationship Id="rId5" Type="http://schemas.openxmlformats.org/officeDocument/2006/relationships/hyperlink" Target="http://www.kc-vera.nso.ru/" TargetMode="External"/><Relationship Id="rId15" Type="http://schemas.openxmlformats.org/officeDocument/2006/relationships/hyperlink" Target="https://vk.com/public203799893" TargetMode="External"/><Relationship Id="rId10" Type="http://schemas.openxmlformats.org/officeDocument/2006/relationships/hyperlink" Target="https://vk.com/zatulinka_park1" TargetMode="External"/><Relationship Id="rId19" Type="http://schemas.openxmlformats.org/officeDocument/2006/relationships/hyperlink" Target="https://vk.com/ddtcen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ugrinskaya_rocha" TargetMode="External"/><Relationship Id="rId14" Type="http://schemas.openxmlformats.org/officeDocument/2006/relationships/hyperlink" Target="https://vk.com/park_sosnovy_b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-32766</Words>
  <Characters>-32766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Л  А  Н</dc:title>
  <dc:subject/>
  <dc:creator>Власова Маргарита Ввладимировна</dc:creator>
  <cp:keywords/>
  <dc:description/>
  <cp:lastModifiedBy>user</cp:lastModifiedBy>
  <cp:revision>2</cp:revision>
  <cp:lastPrinted>2021-09-23T10:23:00Z</cp:lastPrinted>
  <dcterms:created xsi:type="dcterms:W3CDTF">2021-09-30T08:12:00Z</dcterms:created>
  <dcterms:modified xsi:type="dcterms:W3CDTF">2021-09-30T08:12:00Z</dcterms:modified>
</cp:coreProperties>
</file>